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B2C2" w14:textId="31015AF4" w:rsidR="00613346" w:rsidRPr="00613346" w:rsidRDefault="00613346" w:rsidP="00613346">
      <w:pPr>
        <w:pStyle w:val="Tittel"/>
        <w:ind w:left="0"/>
        <w:rPr>
          <w:rFonts w:asciiTheme="majorHAnsi" w:hAnsiTheme="majorHAnsi" w:cstheme="majorHAnsi"/>
          <w:lang w:val="da-DK"/>
        </w:rPr>
      </w:pPr>
      <w:r w:rsidRPr="00613346">
        <w:rPr>
          <w:rFonts w:asciiTheme="majorHAnsi" w:hAnsiTheme="majorHAnsi" w:cstheme="majorHAnsi"/>
          <w:w w:val="110"/>
          <w:lang w:val="da-DK"/>
        </w:rPr>
        <w:t>Villa Sana</w:t>
      </w:r>
    </w:p>
    <w:p w14:paraId="4951AC1F" w14:textId="5A4C927F" w:rsidR="00613346" w:rsidRDefault="00613346" w:rsidP="00613346">
      <w:pPr>
        <w:pStyle w:val="Brdtekst"/>
        <w:spacing w:before="9"/>
        <w:rPr>
          <w:rFonts w:asciiTheme="majorHAnsi" w:hAnsiTheme="majorHAnsi" w:cstheme="majorHAnsi"/>
          <w:sz w:val="36"/>
          <w:szCs w:val="36"/>
          <w:lang w:val="da-DK"/>
        </w:rPr>
      </w:pPr>
      <w:r w:rsidRPr="00613346">
        <w:rPr>
          <w:rFonts w:asciiTheme="majorHAnsi" w:hAnsiTheme="majorHAnsi" w:cstheme="majorHAnsi"/>
          <w:sz w:val="36"/>
          <w:szCs w:val="36"/>
          <w:lang w:val="da-DK"/>
        </w:rPr>
        <w:t>Søknadsskjema ukeskurs for leger</w:t>
      </w:r>
    </w:p>
    <w:p w14:paraId="469CEFCC" w14:textId="1C0B112B" w:rsidR="00D65764" w:rsidRPr="00D65764" w:rsidRDefault="00575F84" w:rsidP="00613346">
      <w:pPr>
        <w:pStyle w:val="Brdtekst"/>
        <w:spacing w:before="9"/>
        <w:rPr>
          <w:rFonts w:asciiTheme="majorHAnsi" w:hAnsiTheme="majorHAnsi" w:cstheme="majorHAnsi"/>
          <w:b/>
          <w:bCs/>
          <w:sz w:val="36"/>
          <w:szCs w:val="36"/>
          <w:lang w:val="da-DK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da-DK"/>
        </w:rPr>
        <w:t>Egenandel</w:t>
      </w:r>
      <w:r w:rsidR="00D65764" w:rsidRPr="00D65764">
        <w:rPr>
          <w:rFonts w:asciiTheme="majorHAnsi" w:hAnsiTheme="majorHAnsi" w:cstheme="majorHAnsi"/>
          <w:b/>
          <w:bCs/>
          <w:sz w:val="36"/>
          <w:szCs w:val="36"/>
          <w:lang w:val="da-DK"/>
        </w:rPr>
        <w:t xml:space="preserve"> kr 3000.- pr person betales på kurset.</w:t>
      </w:r>
    </w:p>
    <w:p w14:paraId="5D450477" w14:textId="77777777" w:rsidR="00613346" w:rsidRPr="000B4D12" w:rsidRDefault="00613346" w:rsidP="00613346">
      <w:pPr>
        <w:pStyle w:val="Brdtekst"/>
        <w:spacing w:before="9"/>
        <w:rPr>
          <w:rFonts w:asciiTheme="majorHAnsi" w:hAnsiTheme="majorHAnsi" w:cstheme="majorHAnsi"/>
          <w:sz w:val="20"/>
          <w:szCs w:val="20"/>
          <w:lang w:val="da-DK"/>
        </w:rPr>
      </w:pPr>
      <w:r w:rsidRPr="000B4D12">
        <w:rPr>
          <w:rFonts w:asciiTheme="majorHAnsi" w:hAnsiTheme="majorHAnsi" w:cstheme="majorHAnsi"/>
          <w:noProof/>
          <w:highlight w:val="yellow"/>
          <w:lang w:val="nb-NO" w:eastAsia="nb-NO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DD16B3F" wp14:editId="460C36B0">
                <wp:simplePos x="0" y="0"/>
                <wp:positionH relativeFrom="page">
                  <wp:posOffset>639445</wp:posOffset>
                </wp:positionH>
                <wp:positionV relativeFrom="paragraph">
                  <wp:posOffset>178435</wp:posOffset>
                </wp:positionV>
                <wp:extent cx="6264910" cy="3004185"/>
                <wp:effectExtent l="1270" t="5080" r="1270" b="635"/>
                <wp:wrapTopAndBottom/>
                <wp:docPr id="22" name="Grup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3004185"/>
                          <a:chOff x="1007" y="281"/>
                          <a:chExt cx="9866" cy="4731"/>
                        </a:xfrm>
                      </wpg:grpSpPr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1006" y="280"/>
                            <a:ext cx="9866" cy="4731"/>
                          </a:xfrm>
                          <a:custGeom>
                            <a:avLst/>
                            <a:gdLst>
                              <a:gd name="T0" fmla="+- 0 10870 1007"/>
                              <a:gd name="T1" fmla="*/ T0 w 9866"/>
                              <a:gd name="T2" fmla="+- 0 281 281"/>
                              <a:gd name="T3" fmla="*/ 281 h 4731"/>
                              <a:gd name="T4" fmla="+- 0 1009 1007"/>
                              <a:gd name="T5" fmla="*/ T4 w 9866"/>
                              <a:gd name="T6" fmla="+- 0 281 281"/>
                              <a:gd name="T7" fmla="*/ 281 h 4731"/>
                              <a:gd name="T8" fmla="+- 0 1007 1007"/>
                              <a:gd name="T9" fmla="*/ T8 w 9866"/>
                              <a:gd name="T10" fmla="+- 0 282 281"/>
                              <a:gd name="T11" fmla="*/ 282 h 4731"/>
                              <a:gd name="T12" fmla="+- 0 1007 1007"/>
                              <a:gd name="T13" fmla="*/ T12 w 9866"/>
                              <a:gd name="T14" fmla="+- 0 5009 281"/>
                              <a:gd name="T15" fmla="*/ 5009 h 4731"/>
                              <a:gd name="T16" fmla="+- 0 1009 1007"/>
                              <a:gd name="T17" fmla="*/ T16 w 9866"/>
                              <a:gd name="T18" fmla="+- 0 5011 281"/>
                              <a:gd name="T19" fmla="*/ 5011 h 4731"/>
                              <a:gd name="T20" fmla="+- 0 10870 1007"/>
                              <a:gd name="T21" fmla="*/ T20 w 9866"/>
                              <a:gd name="T22" fmla="+- 0 5011 281"/>
                              <a:gd name="T23" fmla="*/ 5011 h 4731"/>
                              <a:gd name="T24" fmla="+- 0 10872 1007"/>
                              <a:gd name="T25" fmla="*/ T24 w 9866"/>
                              <a:gd name="T26" fmla="+- 0 5009 281"/>
                              <a:gd name="T27" fmla="*/ 5009 h 4731"/>
                              <a:gd name="T28" fmla="+- 0 10872 1007"/>
                              <a:gd name="T29" fmla="*/ T28 w 9866"/>
                              <a:gd name="T30" fmla="+- 0 5006 281"/>
                              <a:gd name="T31" fmla="*/ 5006 h 4731"/>
                              <a:gd name="T32" fmla="+- 0 1016 1007"/>
                              <a:gd name="T33" fmla="*/ T32 w 9866"/>
                              <a:gd name="T34" fmla="+- 0 5006 281"/>
                              <a:gd name="T35" fmla="*/ 5006 h 4731"/>
                              <a:gd name="T36" fmla="+- 0 1012 1007"/>
                              <a:gd name="T37" fmla="*/ T36 w 9866"/>
                              <a:gd name="T38" fmla="+- 0 5002 281"/>
                              <a:gd name="T39" fmla="*/ 5002 h 4731"/>
                              <a:gd name="T40" fmla="+- 0 1016 1007"/>
                              <a:gd name="T41" fmla="*/ T40 w 9866"/>
                              <a:gd name="T42" fmla="+- 0 5002 281"/>
                              <a:gd name="T43" fmla="*/ 5002 h 4731"/>
                              <a:gd name="T44" fmla="+- 0 1016 1007"/>
                              <a:gd name="T45" fmla="*/ T44 w 9866"/>
                              <a:gd name="T46" fmla="+- 0 290 281"/>
                              <a:gd name="T47" fmla="*/ 290 h 4731"/>
                              <a:gd name="T48" fmla="+- 0 1012 1007"/>
                              <a:gd name="T49" fmla="*/ T48 w 9866"/>
                              <a:gd name="T50" fmla="+- 0 290 281"/>
                              <a:gd name="T51" fmla="*/ 290 h 4731"/>
                              <a:gd name="T52" fmla="+- 0 1016 1007"/>
                              <a:gd name="T53" fmla="*/ T52 w 9866"/>
                              <a:gd name="T54" fmla="+- 0 286 281"/>
                              <a:gd name="T55" fmla="*/ 286 h 4731"/>
                              <a:gd name="T56" fmla="+- 0 10872 1007"/>
                              <a:gd name="T57" fmla="*/ T56 w 9866"/>
                              <a:gd name="T58" fmla="+- 0 286 281"/>
                              <a:gd name="T59" fmla="*/ 286 h 4731"/>
                              <a:gd name="T60" fmla="+- 0 10872 1007"/>
                              <a:gd name="T61" fmla="*/ T60 w 9866"/>
                              <a:gd name="T62" fmla="+- 0 282 281"/>
                              <a:gd name="T63" fmla="*/ 282 h 4731"/>
                              <a:gd name="T64" fmla="+- 0 10870 1007"/>
                              <a:gd name="T65" fmla="*/ T64 w 9866"/>
                              <a:gd name="T66" fmla="+- 0 281 281"/>
                              <a:gd name="T67" fmla="*/ 281 h 4731"/>
                              <a:gd name="T68" fmla="+- 0 1016 1007"/>
                              <a:gd name="T69" fmla="*/ T68 w 9866"/>
                              <a:gd name="T70" fmla="+- 0 5002 281"/>
                              <a:gd name="T71" fmla="*/ 5002 h 4731"/>
                              <a:gd name="T72" fmla="+- 0 1012 1007"/>
                              <a:gd name="T73" fmla="*/ T72 w 9866"/>
                              <a:gd name="T74" fmla="+- 0 5002 281"/>
                              <a:gd name="T75" fmla="*/ 5002 h 4731"/>
                              <a:gd name="T76" fmla="+- 0 1016 1007"/>
                              <a:gd name="T77" fmla="*/ T76 w 9866"/>
                              <a:gd name="T78" fmla="+- 0 5006 281"/>
                              <a:gd name="T79" fmla="*/ 5006 h 4731"/>
                              <a:gd name="T80" fmla="+- 0 1016 1007"/>
                              <a:gd name="T81" fmla="*/ T80 w 9866"/>
                              <a:gd name="T82" fmla="+- 0 5002 281"/>
                              <a:gd name="T83" fmla="*/ 5002 h 4731"/>
                              <a:gd name="T84" fmla="+- 0 10861 1007"/>
                              <a:gd name="T85" fmla="*/ T84 w 9866"/>
                              <a:gd name="T86" fmla="+- 0 5002 281"/>
                              <a:gd name="T87" fmla="*/ 5002 h 4731"/>
                              <a:gd name="T88" fmla="+- 0 1016 1007"/>
                              <a:gd name="T89" fmla="*/ T88 w 9866"/>
                              <a:gd name="T90" fmla="+- 0 5002 281"/>
                              <a:gd name="T91" fmla="*/ 5002 h 4731"/>
                              <a:gd name="T92" fmla="+- 0 1016 1007"/>
                              <a:gd name="T93" fmla="*/ T92 w 9866"/>
                              <a:gd name="T94" fmla="+- 0 5006 281"/>
                              <a:gd name="T95" fmla="*/ 5006 h 4731"/>
                              <a:gd name="T96" fmla="+- 0 10861 1007"/>
                              <a:gd name="T97" fmla="*/ T96 w 9866"/>
                              <a:gd name="T98" fmla="+- 0 5006 281"/>
                              <a:gd name="T99" fmla="*/ 5006 h 4731"/>
                              <a:gd name="T100" fmla="+- 0 10861 1007"/>
                              <a:gd name="T101" fmla="*/ T100 w 9866"/>
                              <a:gd name="T102" fmla="+- 0 5002 281"/>
                              <a:gd name="T103" fmla="*/ 5002 h 4731"/>
                              <a:gd name="T104" fmla="+- 0 10861 1007"/>
                              <a:gd name="T105" fmla="*/ T104 w 9866"/>
                              <a:gd name="T106" fmla="+- 0 286 281"/>
                              <a:gd name="T107" fmla="*/ 286 h 4731"/>
                              <a:gd name="T108" fmla="+- 0 10861 1007"/>
                              <a:gd name="T109" fmla="*/ T108 w 9866"/>
                              <a:gd name="T110" fmla="+- 0 5006 281"/>
                              <a:gd name="T111" fmla="*/ 5006 h 4731"/>
                              <a:gd name="T112" fmla="+- 0 10866 1007"/>
                              <a:gd name="T113" fmla="*/ T112 w 9866"/>
                              <a:gd name="T114" fmla="+- 0 5002 281"/>
                              <a:gd name="T115" fmla="*/ 5002 h 4731"/>
                              <a:gd name="T116" fmla="+- 0 10872 1007"/>
                              <a:gd name="T117" fmla="*/ T116 w 9866"/>
                              <a:gd name="T118" fmla="+- 0 5002 281"/>
                              <a:gd name="T119" fmla="*/ 5002 h 4731"/>
                              <a:gd name="T120" fmla="+- 0 10872 1007"/>
                              <a:gd name="T121" fmla="*/ T120 w 9866"/>
                              <a:gd name="T122" fmla="+- 0 290 281"/>
                              <a:gd name="T123" fmla="*/ 290 h 4731"/>
                              <a:gd name="T124" fmla="+- 0 10866 1007"/>
                              <a:gd name="T125" fmla="*/ T124 w 9866"/>
                              <a:gd name="T126" fmla="+- 0 290 281"/>
                              <a:gd name="T127" fmla="*/ 290 h 4731"/>
                              <a:gd name="T128" fmla="+- 0 10861 1007"/>
                              <a:gd name="T129" fmla="*/ T128 w 9866"/>
                              <a:gd name="T130" fmla="+- 0 286 281"/>
                              <a:gd name="T131" fmla="*/ 286 h 4731"/>
                              <a:gd name="T132" fmla="+- 0 10872 1007"/>
                              <a:gd name="T133" fmla="*/ T132 w 9866"/>
                              <a:gd name="T134" fmla="+- 0 5002 281"/>
                              <a:gd name="T135" fmla="*/ 5002 h 4731"/>
                              <a:gd name="T136" fmla="+- 0 10866 1007"/>
                              <a:gd name="T137" fmla="*/ T136 w 9866"/>
                              <a:gd name="T138" fmla="+- 0 5002 281"/>
                              <a:gd name="T139" fmla="*/ 5002 h 4731"/>
                              <a:gd name="T140" fmla="+- 0 10861 1007"/>
                              <a:gd name="T141" fmla="*/ T140 w 9866"/>
                              <a:gd name="T142" fmla="+- 0 5006 281"/>
                              <a:gd name="T143" fmla="*/ 5006 h 4731"/>
                              <a:gd name="T144" fmla="+- 0 10872 1007"/>
                              <a:gd name="T145" fmla="*/ T144 w 9866"/>
                              <a:gd name="T146" fmla="+- 0 5006 281"/>
                              <a:gd name="T147" fmla="*/ 5006 h 4731"/>
                              <a:gd name="T148" fmla="+- 0 10872 1007"/>
                              <a:gd name="T149" fmla="*/ T148 w 9866"/>
                              <a:gd name="T150" fmla="+- 0 5002 281"/>
                              <a:gd name="T151" fmla="*/ 5002 h 4731"/>
                              <a:gd name="T152" fmla="+- 0 1016 1007"/>
                              <a:gd name="T153" fmla="*/ T152 w 9866"/>
                              <a:gd name="T154" fmla="+- 0 286 281"/>
                              <a:gd name="T155" fmla="*/ 286 h 4731"/>
                              <a:gd name="T156" fmla="+- 0 1012 1007"/>
                              <a:gd name="T157" fmla="*/ T156 w 9866"/>
                              <a:gd name="T158" fmla="+- 0 290 281"/>
                              <a:gd name="T159" fmla="*/ 290 h 4731"/>
                              <a:gd name="T160" fmla="+- 0 1016 1007"/>
                              <a:gd name="T161" fmla="*/ T160 w 9866"/>
                              <a:gd name="T162" fmla="+- 0 290 281"/>
                              <a:gd name="T163" fmla="*/ 290 h 4731"/>
                              <a:gd name="T164" fmla="+- 0 1016 1007"/>
                              <a:gd name="T165" fmla="*/ T164 w 9866"/>
                              <a:gd name="T166" fmla="+- 0 286 281"/>
                              <a:gd name="T167" fmla="*/ 286 h 4731"/>
                              <a:gd name="T168" fmla="+- 0 10861 1007"/>
                              <a:gd name="T169" fmla="*/ T168 w 9866"/>
                              <a:gd name="T170" fmla="+- 0 286 281"/>
                              <a:gd name="T171" fmla="*/ 286 h 4731"/>
                              <a:gd name="T172" fmla="+- 0 1016 1007"/>
                              <a:gd name="T173" fmla="*/ T172 w 9866"/>
                              <a:gd name="T174" fmla="+- 0 286 281"/>
                              <a:gd name="T175" fmla="*/ 286 h 4731"/>
                              <a:gd name="T176" fmla="+- 0 1016 1007"/>
                              <a:gd name="T177" fmla="*/ T176 w 9866"/>
                              <a:gd name="T178" fmla="+- 0 290 281"/>
                              <a:gd name="T179" fmla="*/ 290 h 4731"/>
                              <a:gd name="T180" fmla="+- 0 10861 1007"/>
                              <a:gd name="T181" fmla="*/ T180 w 9866"/>
                              <a:gd name="T182" fmla="+- 0 290 281"/>
                              <a:gd name="T183" fmla="*/ 290 h 4731"/>
                              <a:gd name="T184" fmla="+- 0 10861 1007"/>
                              <a:gd name="T185" fmla="*/ T184 w 9866"/>
                              <a:gd name="T186" fmla="+- 0 286 281"/>
                              <a:gd name="T187" fmla="*/ 286 h 4731"/>
                              <a:gd name="T188" fmla="+- 0 10872 1007"/>
                              <a:gd name="T189" fmla="*/ T188 w 9866"/>
                              <a:gd name="T190" fmla="+- 0 286 281"/>
                              <a:gd name="T191" fmla="*/ 286 h 4731"/>
                              <a:gd name="T192" fmla="+- 0 10861 1007"/>
                              <a:gd name="T193" fmla="*/ T192 w 9866"/>
                              <a:gd name="T194" fmla="+- 0 286 281"/>
                              <a:gd name="T195" fmla="*/ 286 h 4731"/>
                              <a:gd name="T196" fmla="+- 0 10866 1007"/>
                              <a:gd name="T197" fmla="*/ T196 w 9866"/>
                              <a:gd name="T198" fmla="+- 0 290 281"/>
                              <a:gd name="T199" fmla="*/ 290 h 4731"/>
                              <a:gd name="T200" fmla="+- 0 10872 1007"/>
                              <a:gd name="T201" fmla="*/ T200 w 9866"/>
                              <a:gd name="T202" fmla="+- 0 290 281"/>
                              <a:gd name="T203" fmla="*/ 290 h 4731"/>
                              <a:gd name="T204" fmla="+- 0 10872 1007"/>
                              <a:gd name="T205" fmla="*/ T204 w 9866"/>
                              <a:gd name="T206" fmla="+- 0 286 281"/>
                              <a:gd name="T207" fmla="*/ 286 h 4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66" h="4731">
                                <a:moveTo>
                                  <a:pt x="986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728"/>
                                </a:lnTo>
                                <a:lnTo>
                                  <a:pt x="2" y="4730"/>
                                </a:lnTo>
                                <a:lnTo>
                                  <a:pt x="9863" y="4730"/>
                                </a:lnTo>
                                <a:lnTo>
                                  <a:pt x="9865" y="4728"/>
                                </a:lnTo>
                                <a:lnTo>
                                  <a:pt x="9865" y="4725"/>
                                </a:lnTo>
                                <a:lnTo>
                                  <a:pt x="9" y="4725"/>
                                </a:lnTo>
                                <a:lnTo>
                                  <a:pt x="5" y="4721"/>
                                </a:lnTo>
                                <a:lnTo>
                                  <a:pt x="9" y="4721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9865" y="5"/>
                                </a:lnTo>
                                <a:lnTo>
                                  <a:pt x="9865" y="1"/>
                                </a:lnTo>
                                <a:lnTo>
                                  <a:pt x="9863" y="0"/>
                                </a:lnTo>
                                <a:close/>
                                <a:moveTo>
                                  <a:pt x="9" y="4721"/>
                                </a:moveTo>
                                <a:lnTo>
                                  <a:pt x="5" y="4721"/>
                                </a:lnTo>
                                <a:lnTo>
                                  <a:pt x="9" y="4725"/>
                                </a:lnTo>
                                <a:lnTo>
                                  <a:pt x="9" y="4721"/>
                                </a:lnTo>
                                <a:close/>
                                <a:moveTo>
                                  <a:pt x="9854" y="4721"/>
                                </a:moveTo>
                                <a:lnTo>
                                  <a:pt x="9" y="4721"/>
                                </a:lnTo>
                                <a:lnTo>
                                  <a:pt x="9" y="4725"/>
                                </a:lnTo>
                                <a:lnTo>
                                  <a:pt x="9854" y="4725"/>
                                </a:lnTo>
                                <a:lnTo>
                                  <a:pt x="9854" y="4721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854" y="4725"/>
                                </a:lnTo>
                                <a:lnTo>
                                  <a:pt x="9859" y="4721"/>
                                </a:lnTo>
                                <a:lnTo>
                                  <a:pt x="9865" y="4721"/>
                                </a:lnTo>
                                <a:lnTo>
                                  <a:pt x="9865" y="9"/>
                                </a:lnTo>
                                <a:lnTo>
                                  <a:pt x="9859" y="9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4721"/>
                                </a:moveTo>
                                <a:lnTo>
                                  <a:pt x="9859" y="4721"/>
                                </a:lnTo>
                                <a:lnTo>
                                  <a:pt x="9854" y="4725"/>
                                </a:lnTo>
                                <a:lnTo>
                                  <a:pt x="9865" y="4725"/>
                                </a:lnTo>
                                <a:lnTo>
                                  <a:pt x="9865" y="4721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854" y="9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5"/>
                                </a:moveTo>
                                <a:lnTo>
                                  <a:pt x="9854" y="5"/>
                                </a:lnTo>
                                <a:lnTo>
                                  <a:pt x="9859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280"/>
                            <a:ext cx="9866" cy="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AB9D0" w14:textId="77777777" w:rsidR="00613346" w:rsidRPr="0056152C" w:rsidRDefault="00613346" w:rsidP="00613346">
                              <w:pPr>
                                <w:spacing w:before="4"/>
                                <w:rPr>
                                  <w:rFonts w:asciiTheme="majorHAnsi" w:hAnsiTheme="majorHAnsi" w:cstheme="majorHAnsi"/>
                                  <w:sz w:val="31"/>
                                </w:rPr>
                              </w:pPr>
                            </w:p>
                            <w:p w14:paraId="36771803" w14:textId="77777777"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 xml:space="preserve">Navn: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…………………...............................................................................………………………………….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Fødselsdato: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11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………….........................…</w:t>
                              </w:r>
                            </w:p>
                            <w:p w14:paraId="11E0EE74" w14:textId="77777777" w:rsidR="00613346" w:rsidRPr="0056152C" w:rsidRDefault="00613346" w:rsidP="00613346">
                              <w:pPr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14:paraId="7D2896ED" w14:textId="77777777"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Adresse:    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29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……………………………………………………………………….....................................................................................................................…………</w:t>
                              </w:r>
                            </w:p>
                            <w:p w14:paraId="19330A8B" w14:textId="77777777" w:rsidR="00613346" w:rsidRPr="0056152C" w:rsidRDefault="00613346" w:rsidP="00613346">
                              <w:pPr>
                                <w:spacing w:before="2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14:paraId="5628477E" w14:textId="77777777"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 xml:space="preserve">Postnr.: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………............................………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Poststed: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-33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……………………...........................................................................……………………………………</w:t>
                              </w:r>
                            </w:p>
                            <w:p w14:paraId="624B942C" w14:textId="77777777" w:rsidR="00613346" w:rsidRPr="0056152C" w:rsidRDefault="00613346" w:rsidP="00613346">
                              <w:pPr>
                                <w:spacing w:before="2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14:paraId="08804F4D" w14:textId="77777777"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Arbeidssted:    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30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………………………………..………………………………...............................................................................................................……………</w:t>
                              </w:r>
                            </w:p>
                            <w:p w14:paraId="3D6F055B" w14:textId="77777777" w:rsidR="00613346" w:rsidRPr="0056152C" w:rsidRDefault="00613346" w:rsidP="00613346">
                              <w:pPr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14:paraId="672D395D" w14:textId="77777777"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 xml:space="preserve">Tlf.: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………………………….....……...………………….........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Mobil: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-23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.........................................................................</w:t>
                              </w:r>
                            </w:p>
                            <w:p w14:paraId="4CFEA5A9" w14:textId="77777777" w:rsidR="00613346" w:rsidRPr="0056152C" w:rsidRDefault="00613346" w:rsidP="00613346">
                              <w:pPr>
                                <w:spacing w:before="1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14:paraId="60262E6B" w14:textId="77777777"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spacing w:val="-1"/>
                                  <w:w w:val="95"/>
                                </w:rPr>
                                <w:t xml:space="preserve">E‐post:  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19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………………………………………………………………........................................................................................</w:t>
                              </w:r>
                            </w:p>
                            <w:p w14:paraId="33CF9989" w14:textId="77777777" w:rsidR="00613346" w:rsidRPr="0056152C" w:rsidRDefault="00613346" w:rsidP="00613346">
                              <w:pPr>
                                <w:spacing w:before="3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14:paraId="3E41EE5E" w14:textId="5501C916"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Spesielle hensyn ved opphold</w:t>
                              </w:r>
                              <w:r w:rsidR="00230201">
                                <w:rPr>
                                  <w:rFonts w:asciiTheme="majorHAnsi" w:hAnsiTheme="majorHAnsi" w:cstheme="majorHAnsi"/>
                                </w:rPr>
                                <w:t>, f.eks diett/allergi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 xml:space="preserve">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………………………………………………………………...........................................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16B3F" id="Gruppe 22" o:spid="_x0000_s1026" style="position:absolute;margin-left:50.35pt;margin-top:14.05pt;width:493.3pt;height:236.55pt;z-index:-251656192;mso-wrap-distance-left:0;mso-wrap-distance-right:0;mso-position-horizontal-relative:page" coordorigin="1007,281" coordsize="9866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">
                <v:shape id="AutoShape 14" o:spid="_x0000_s1027" style="position:absolute;left:1006;top:280;width:9866;height:4731;visibility:visible;mso-wrap-style:square;v-text-anchor:top" coordsize="9866,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" path="m9863,l2,,,1,,4728r2,2l9863,4730r2,-2l9865,4725,9,4725r-4,-4l9,4721,9,9,5,9,9,5r9856,l9865,1,9863,xm9,4721r-4,l9,4725r,-4xm9854,4721l9,4721r,4l9854,4725r,-4xm9854,5r,4720l9859,4721r6,l9865,9r-6,l9854,5xm9865,4721r-6,l9854,4725r11,l9865,4721xm9,5l5,9r4,l9,5xm9854,5l9,5r,4l9854,9r,-4xm9865,5r-11,l9859,9r6,l9865,5xe" fillcolor="black" stroked="f">
                  <v:path arrowok="t" o:connecttype="custom" o:connectlocs="9863,281;2,281;0,282;0,5009;2,5011;9863,5011;9865,5009;9865,5006;9,5006;5,5002;9,5002;9,290;5,290;9,286;9865,286;9865,282;9863,281;9,5002;5,5002;9,5006;9,5002;9854,5002;9,5002;9,5006;9854,5006;9854,5002;9854,286;9854,5006;9859,5002;9865,5002;9865,290;9859,290;9854,286;9865,5002;9859,5002;9854,5006;9865,5006;9865,5002;9,286;5,290;9,290;9,286;9854,286;9,286;9,290;9854,290;9854,286;9865,286;9854,286;9859,290;9865,290;9865,28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006;top:280;width:9866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0BAB9D0" w14:textId="77777777" w:rsidR="00613346" w:rsidRPr="0056152C" w:rsidRDefault="00613346" w:rsidP="00613346">
                        <w:pPr>
                          <w:spacing w:before="4"/>
                          <w:rPr>
                            <w:rFonts w:asciiTheme="majorHAnsi" w:hAnsiTheme="majorHAnsi" w:cstheme="majorHAnsi"/>
                            <w:sz w:val="31"/>
                          </w:rPr>
                        </w:pPr>
                      </w:p>
                      <w:p w14:paraId="36771803" w14:textId="77777777"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</w:rPr>
                          <w:t xml:space="preserve">Navn: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…………………...............................................................................…………………………………. 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Fødselsdato: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11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………….........................…</w:t>
                        </w:r>
                      </w:p>
                      <w:p w14:paraId="11E0EE74" w14:textId="77777777" w:rsidR="00613346" w:rsidRPr="0056152C" w:rsidRDefault="00613346" w:rsidP="00613346">
                        <w:pPr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14:paraId="7D2896ED" w14:textId="77777777"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Adresse:     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29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……………………………………………………………………….....................................................................................................................…………</w:t>
                        </w:r>
                      </w:p>
                      <w:p w14:paraId="19330A8B" w14:textId="77777777" w:rsidR="00613346" w:rsidRPr="0056152C" w:rsidRDefault="00613346" w:rsidP="00613346">
                        <w:pPr>
                          <w:spacing w:before="2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14:paraId="5628477E" w14:textId="77777777"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 xml:space="preserve">Postnr.: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………............................………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Poststed: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-33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……………………...........................................................................……………………………………</w:t>
                        </w:r>
                      </w:p>
                      <w:p w14:paraId="624B942C" w14:textId="77777777" w:rsidR="00613346" w:rsidRPr="0056152C" w:rsidRDefault="00613346" w:rsidP="00613346">
                        <w:pPr>
                          <w:spacing w:before="2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14:paraId="08804F4D" w14:textId="77777777"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Arbeidssted:     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30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………………………………..………………………………...............................................................................................................……………</w:t>
                        </w:r>
                      </w:p>
                      <w:p w14:paraId="3D6F055B" w14:textId="77777777" w:rsidR="00613346" w:rsidRPr="0056152C" w:rsidRDefault="00613346" w:rsidP="00613346">
                        <w:pPr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14:paraId="672D395D" w14:textId="77777777"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 xml:space="preserve">Tlf.: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………………………….....……...…………………......... 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Mobil: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-23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.........................................................................</w:t>
                        </w:r>
                      </w:p>
                      <w:p w14:paraId="4CFEA5A9" w14:textId="77777777" w:rsidR="00613346" w:rsidRPr="0056152C" w:rsidRDefault="00613346" w:rsidP="00613346">
                        <w:pPr>
                          <w:spacing w:before="1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14:paraId="60262E6B" w14:textId="77777777"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spacing w:val="-1"/>
                            <w:w w:val="95"/>
                          </w:rPr>
                          <w:t xml:space="preserve">E‐post:   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19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………………………………………………………………........................................................................................</w:t>
                        </w:r>
                      </w:p>
                      <w:p w14:paraId="33CF9989" w14:textId="77777777" w:rsidR="00613346" w:rsidRPr="0056152C" w:rsidRDefault="00613346" w:rsidP="00613346">
                        <w:pPr>
                          <w:spacing w:before="3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14:paraId="3E41EE5E" w14:textId="5501C916"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</w:rPr>
                          <w:t>Spesielle hensyn ved opphold</w:t>
                        </w:r>
                        <w:r w:rsidR="00230201">
                          <w:rPr>
                            <w:rFonts w:asciiTheme="majorHAnsi" w:hAnsiTheme="majorHAnsi" w:cstheme="majorHAnsi"/>
                          </w:rPr>
                          <w:t>, f.eks diett/allergi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 xml:space="preserve">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………………………………………………………………...........................................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4D12" w:rsidRPr="000B4D12">
        <w:rPr>
          <w:rFonts w:asciiTheme="majorHAnsi" w:hAnsiTheme="majorHAnsi" w:cstheme="majorHAnsi"/>
          <w:sz w:val="19"/>
          <w:highlight w:val="yellow"/>
          <w:lang w:val="da-DK"/>
        </w:rPr>
        <w:t>S</w:t>
      </w:r>
      <w:r w:rsidR="000B4D12" w:rsidRPr="000B4D12">
        <w:rPr>
          <w:rFonts w:asciiTheme="majorHAnsi" w:hAnsiTheme="majorHAnsi" w:cstheme="majorHAnsi"/>
          <w:sz w:val="20"/>
          <w:szCs w:val="20"/>
          <w:highlight w:val="yellow"/>
          <w:lang w:val="da-DK"/>
        </w:rPr>
        <w:t>end til</w:t>
      </w:r>
      <w:r w:rsidR="000B4D12">
        <w:rPr>
          <w:rFonts w:asciiTheme="majorHAnsi" w:hAnsiTheme="majorHAnsi" w:cstheme="majorHAnsi"/>
          <w:sz w:val="20"/>
          <w:szCs w:val="20"/>
          <w:highlight w:val="yellow"/>
          <w:lang w:val="da-DK"/>
        </w:rPr>
        <w:t>:</w:t>
      </w:r>
      <w:r w:rsidR="000B4D12" w:rsidRPr="000B4D12">
        <w:rPr>
          <w:rFonts w:asciiTheme="majorHAnsi" w:hAnsiTheme="majorHAnsi" w:cstheme="majorHAnsi"/>
          <w:sz w:val="20"/>
          <w:szCs w:val="20"/>
          <w:highlight w:val="yellow"/>
          <w:lang w:val="da-DK"/>
        </w:rPr>
        <w:t xml:space="preserve"> Villa Sana, Modum Bad, Postboks 33, 3371 Vikersund</w:t>
      </w:r>
    </w:p>
    <w:p w14:paraId="3BC935F4" w14:textId="77777777" w:rsidR="00613346" w:rsidRPr="00613346" w:rsidRDefault="00095FCD" w:rsidP="00613346">
      <w:pPr>
        <w:pStyle w:val="Brdtekst"/>
        <w:spacing w:before="10"/>
        <w:rPr>
          <w:rFonts w:asciiTheme="majorHAnsi" w:hAnsiTheme="majorHAnsi" w:cstheme="majorHAnsi"/>
          <w:sz w:val="23"/>
          <w:lang w:val="da-DK"/>
        </w:rPr>
      </w:pPr>
      <w:r w:rsidRPr="00613346">
        <w:rPr>
          <w:rFonts w:asciiTheme="majorHAnsi" w:hAnsiTheme="majorHAnsi" w:cstheme="majorHAnsi"/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D9ADFDE" wp14:editId="198B3100">
                <wp:simplePos x="0" y="0"/>
                <wp:positionH relativeFrom="page">
                  <wp:posOffset>639445</wp:posOffset>
                </wp:positionH>
                <wp:positionV relativeFrom="paragraph">
                  <wp:posOffset>3253740</wp:posOffset>
                </wp:positionV>
                <wp:extent cx="6264910" cy="869950"/>
                <wp:effectExtent l="0" t="0" r="2540" b="6350"/>
                <wp:wrapTopAndBottom/>
                <wp:docPr id="16" name="Grup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869950"/>
                          <a:chOff x="1006" y="5369"/>
                          <a:chExt cx="9866" cy="1370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06" y="5369"/>
                            <a:ext cx="9866" cy="1370"/>
                          </a:xfrm>
                          <a:custGeom>
                            <a:avLst/>
                            <a:gdLst>
                              <a:gd name="T0" fmla="+- 0 10870 1007"/>
                              <a:gd name="T1" fmla="*/ T0 w 9866"/>
                              <a:gd name="T2" fmla="+- 0 5370 5370"/>
                              <a:gd name="T3" fmla="*/ 5370 h 1370"/>
                              <a:gd name="T4" fmla="+- 0 1009 1007"/>
                              <a:gd name="T5" fmla="*/ T4 w 9866"/>
                              <a:gd name="T6" fmla="+- 0 5370 5370"/>
                              <a:gd name="T7" fmla="*/ 5370 h 1370"/>
                              <a:gd name="T8" fmla="+- 0 1007 1007"/>
                              <a:gd name="T9" fmla="*/ T8 w 9866"/>
                              <a:gd name="T10" fmla="+- 0 5372 5370"/>
                              <a:gd name="T11" fmla="*/ 5372 h 1370"/>
                              <a:gd name="T12" fmla="+- 0 1007 1007"/>
                              <a:gd name="T13" fmla="*/ T12 w 9866"/>
                              <a:gd name="T14" fmla="+- 0 6737 5370"/>
                              <a:gd name="T15" fmla="*/ 6737 h 1370"/>
                              <a:gd name="T16" fmla="+- 0 1009 1007"/>
                              <a:gd name="T17" fmla="*/ T16 w 9866"/>
                              <a:gd name="T18" fmla="+- 0 6739 5370"/>
                              <a:gd name="T19" fmla="*/ 6739 h 1370"/>
                              <a:gd name="T20" fmla="+- 0 10870 1007"/>
                              <a:gd name="T21" fmla="*/ T20 w 9866"/>
                              <a:gd name="T22" fmla="+- 0 6739 5370"/>
                              <a:gd name="T23" fmla="*/ 6739 h 1370"/>
                              <a:gd name="T24" fmla="+- 0 10872 1007"/>
                              <a:gd name="T25" fmla="*/ T24 w 9866"/>
                              <a:gd name="T26" fmla="+- 0 6737 5370"/>
                              <a:gd name="T27" fmla="*/ 6737 h 1370"/>
                              <a:gd name="T28" fmla="+- 0 10872 1007"/>
                              <a:gd name="T29" fmla="*/ T28 w 9866"/>
                              <a:gd name="T30" fmla="+- 0 6734 5370"/>
                              <a:gd name="T31" fmla="*/ 6734 h 1370"/>
                              <a:gd name="T32" fmla="+- 0 1016 1007"/>
                              <a:gd name="T33" fmla="*/ T32 w 9866"/>
                              <a:gd name="T34" fmla="+- 0 6734 5370"/>
                              <a:gd name="T35" fmla="*/ 6734 h 1370"/>
                              <a:gd name="T36" fmla="+- 0 1012 1007"/>
                              <a:gd name="T37" fmla="*/ T36 w 9866"/>
                              <a:gd name="T38" fmla="+- 0 6730 5370"/>
                              <a:gd name="T39" fmla="*/ 6730 h 1370"/>
                              <a:gd name="T40" fmla="+- 0 1016 1007"/>
                              <a:gd name="T41" fmla="*/ T40 w 9866"/>
                              <a:gd name="T42" fmla="+- 0 6730 5370"/>
                              <a:gd name="T43" fmla="*/ 6730 h 1370"/>
                              <a:gd name="T44" fmla="+- 0 1016 1007"/>
                              <a:gd name="T45" fmla="*/ T44 w 9866"/>
                              <a:gd name="T46" fmla="+- 0 5381 5370"/>
                              <a:gd name="T47" fmla="*/ 5381 h 1370"/>
                              <a:gd name="T48" fmla="+- 0 1012 1007"/>
                              <a:gd name="T49" fmla="*/ T48 w 9866"/>
                              <a:gd name="T50" fmla="+- 0 5381 5370"/>
                              <a:gd name="T51" fmla="*/ 5381 h 1370"/>
                              <a:gd name="T52" fmla="+- 0 1016 1007"/>
                              <a:gd name="T53" fmla="*/ T52 w 9866"/>
                              <a:gd name="T54" fmla="+- 0 5375 5370"/>
                              <a:gd name="T55" fmla="*/ 5375 h 1370"/>
                              <a:gd name="T56" fmla="+- 0 10872 1007"/>
                              <a:gd name="T57" fmla="*/ T56 w 9866"/>
                              <a:gd name="T58" fmla="+- 0 5375 5370"/>
                              <a:gd name="T59" fmla="*/ 5375 h 1370"/>
                              <a:gd name="T60" fmla="+- 0 10872 1007"/>
                              <a:gd name="T61" fmla="*/ T60 w 9866"/>
                              <a:gd name="T62" fmla="+- 0 5372 5370"/>
                              <a:gd name="T63" fmla="*/ 5372 h 1370"/>
                              <a:gd name="T64" fmla="+- 0 10870 1007"/>
                              <a:gd name="T65" fmla="*/ T64 w 9866"/>
                              <a:gd name="T66" fmla="+- 0 5370 5370"/>
                              <a:gd name="T67" fmla="*/ 5370 h 1370"/>
                              <a:gd name="T68" fmla="+- 0 1016 1007"/>
                              <a:gd name="T69" fmla="*/ T68 w 9866"/>
                              <a:gd name="T70" fmla="+- 0 6730 5370"/>
                              <a:gd name="T71" fmla="*/ 6730 h 1370"/>
                              <a:gd name="T72" fmla="+- 0 1012 1007"/>
                              <a:gd name="T73" fmla="*/ T72 w 9866"/>
                              <a:gd name="T74" fmla="+- 0 6730 5370"/>
                              <a:gd name="T75" fmla="*/ 6730 h 1370"/>
                              <a:gd name="T76" fmla="+- 0 1016 1007"/>
                              <a:gd name="T77" fmla="*/ T76 w 9866"/>
                              <a:gd name="T78" fmla="+- 0 6734 5370"/>
                              <a:gd name="T79" fmla="*/ 6734 h 1370"/>
                              <a:gd name="T80" fmla="+- 0 1016 1007"/>
                              <a:gd name="T81" fmla="*/ T80 w 9866"/>
                              <a:gd name="T82" fmla="+- 0 6730 5370"/>
                              <a:gd name="T83" fmla="*/ 6730 h 1370"/>
                              <a:gd name="T84" fmla="+- 0 10861 1007"/>
                              <a:gd name="T85" fmla="*/ T84 w 9866"/>
                              <a:gd name="T86" fmla="+- 0 6730 5370"/>
                              <a:gd name="T87" fmla="*/ 6730 h 1370"/>
                              <a:gd name="T88" fmla="+- 0 1016 1007"/>
                              <a:gd name="T89" fmla="*/ T88 w 9866"/>
                              <a:gd name="T90" fmla="+- 0 6730 5370"/>
                              <a:gd name="T91" fmla="*/ 6730 h 1370"/>
                              <a:gd name="T92" fmla="+- 0 1016 1007"/>
                              <a:gd name="T93" fmla="*/ T92 w 9866"/>
                              <a:gd name="T94" fmla="+- 0 6734 5370"/>
                              <a:gd name="T95" fmla="*/ 6734 h 1370"/>
                              <a:gd name="T96" fmla="+- 0 10861 1007"/>
                              <a:gd name="T97" fmla="*/ T96 w 9866"/>
                              <a:gd name="T98" fmla="+- 0 6734 5370"/>
                              <a:gd name="T99" fmla="*/ 6734 h 1370"/>
                              <a:gd name="T100" fmla="+- 0 10861 1007"/>
                              <a:gd name="T101" fmla="*/ T100 w 9866"/>
                              <a:gd name="T102" fmla="+- 0 6730 5370"/>
                              <a:gd name="T103" fmla="*/ 6730 h 1370"/>
                              <a:gd name="T104" fmla="+- 0 10861 1007"/>
                              <a:gd name="T105" fmla="*/ T104 w 9866"/>
                              <a:gd name="T106" fmla="+- 0 5375 5370"/>
                              <a:gd name="T107" fmla="*/ 5375 h 1370"/>
                              <a:gd name="T108" fmla="+- 0 10861 1007"/>
                              <a:gd name="T109" fmla="*/ T108 w 9866"/>
                              <a:gd name="T110" fmla="+- 0 6734 5370"/>
                              <a:gd name="T111" fmla="*/ 6734 h 1370"/>
                              <a:gd name="T112" fmla="+- 0 10866 1007"/>
                              <a:gd name="T113" fmla="*/ T112 w 9866"/>
                              <a:gd name="T114" fmla="+- 0 6730 5370"/>
                              <a:gd name="T115" fmla="*/ 6730 h 1370"/>
                              <a:gd name="T116" fmla="+- 0 10872 1007"/>
                              <a:gd name="T117" fmla="*/ T116 w 9866"/>
                              <a:gd name="T118" fmla="+- 0 6730 5370"/>
                              <a:gd name="T119" fmla="*/ 6730 h 1370"/>
                              <a:gd name="T120" fmla="+- 0 10872 1007"/>
                              <a:gd name="T121" fmla="*/ T120 w 9866"/>
                              <a:gd name="T122" fmla="+- 0 5381 5370"/>
                              <a:gd name="T123" fmla="*/ 5381 h 1370"/>
                              <a:gd name="T124" fmla="+- 0 10866 1007"/>
                              <a:gd name="T125" fmla="*/ T124 w 9866"/>
                              <a:gd name="T126" fmla="+- 0 5381 5370"/>
                              <a:gd name="T127" fmla="*/ 5381 h 1370"/>
                              <a:gd name="T128" fmla="+- 0 10861 1007"/>
                              <a:gd name="T129" fmla="*/ T128 w 9866"/>
                              <a:gd name="T130" fmla="+- 0 5375 5370"/>
                              <a:gd name="T131" fmla="*/ 5375 h 1370"/>
                              <a:gd name="T132" fmla="+- 0 10872 1007"/>
                              <a:gd name="T133" fmla="*/ T132 w 9866"/>
                              <a:gd name="T134" fmla="+- 0 6730 5370"/>
                              <a:gd name="T135" fmla="*/ 6730 h 1370"/>
                              <a:gd name="T136" fmla="+- 0 10866 1007"/>
                              <a:gd name="T137" fmla="*/ T136 w 9866"/>
                              <a:gd name="T138" fmla="+- 0 6730 5370"/>
                              <a:gd name="T139" fmla="*/ 6730 h 1370"/>
                              <a:gd name="T140" fmla="+- 0 10861 1007"/>
                              <a:gd name="T141" fmla="*/ T140 w 9866"/>
                              <a:gd name="T142" fmla="+- 0 6734 5370"/>
                              <a:gd name="T143" fmla="*/ 6734 h 1370"/>
                              <a:gd name="T144" fmla="+- 0 10872 1007"/>
                              <a:gd name="T145" fmla="*/ T144 w 9866"/>
                              <a:gd name="T146" fmla="+- 0 6734 5370"/>
                              <a:gd name="T147" fmla="*/ 6734 h 1370"/>
                              <a:gd name="T148" fmla="+- 0 10872 1007"/>
                              <a:gd name="T149" fmla="*/ T148 w 9866"/>
                              <a:gd name="T150" fmla="+- 0 6730 5370"/>
                              <a:gd name="T151" fmla="*/ 6730 h 1370"/>
                              <a:gd name="T152" fmla="+- 0 1016 1007"/>
                              <a:gd name="T153" fmla="*/ T152 w 9866"/>
                              <a:gd name="T154" fmla="+- 0 5375 5370"/>
                              <a:gd name="T155" fmla="*/ 5375 h 1370"/>
                              <a:gd name="T156" fmla="+- 0 1012 1007"/>
                              <a:gd name="T157" fmla="*/ T156 w 9866"/>
                              <a:gd name="T158" fmla="+- 0 5381 5370"/>
                              <a:gd name="T159" fmla="*/ 5381 h 1370"/>
                              <a:gd name="T160" fmla="+- 0 1016 1007"/>
                              <a:gd name="T161" fmla="*/ T160 w 9866"/>
                              <a:gd name="T162" fmla="+- 0 5381 5370"/>
                              <a:gd name="T163" fmla="*/ 5381 h 1370"/>
                              <a:gd name="T164" fmla="+- 0 1016 1007"/>
                              <a:gd name="T165" fmla="*/ T164 w 9866"/>
                              <a:gd name="T166" fmla="+- 0 5375 5370"/>
                              <a:gd name="T167" fmla="*/ 5375 h 1370"/>
                              <a:gd name="T168" fmla="+- 0 10861 1007"/>
                              <a:gd name="T169" fmla="*/ T168 w 9866"/>
                              <a:gd name="T170" fmla="+- 0 5375 5370"/>
                              <a:gd name="T171" fmla="*/ 5375 h 1370"/>
                              <a:gd name="T172" fmla="+- 0 1016 1007"/>
                              <a:gd name="T173" fmla="*/ T172 w 9866"/>
                              <a:gd name="T174" fmla="+- 0 5375 5370"/>
                              <a:gd name="T175" fmla="*/ 5375 h 1370"/>
                              <a:gd name="T176" fmla="+- 0 1016 1007"/>
                              <a:gd name="T177" fmla="*/ T176 w 9866"/>
                              <a:gd name="T178" fmla="+- 0 5381 5370"/>
                              <a:gd name="T179" fmla="*/ 5381 h 1370"/>
                              <a:gd name="T180" fmla="+- 0 10861 1007"/>
                              <a:gd name="T181" fmla="*/ T180 w 9866"/>
                              <a:gd name="T182" fmla="+- 0 5381 5370"/>
                              <a:gd name="T183" fmla="*/ 5381 h 1370"/>
                              <a:gd name="T184" fmla="+- 0 10861 1007"/>
                              <a:gd name="T185" fmla="*/ T184 w 9866"/>
                              <a:gd name="T186" fmla="+- 0 5375 5370"/>
                              <a:gd name="T187" fmla="*/ 5375 h 1370"/>
                              <a:gd name="T188" fmla="+- 0 10872 1007"/>
                              <a:gd name="T189" fmla="*/ T188 w 9866"/>
                              <a:gd name="T190" fmla="+- 0 5375 5370"/>
                              <a:gd name="T191" fmla="*/ 5375 h 1370"/>
                              <a:gd name="T192" fmla="+- 0 10861 1007"/>
                              <a:gd name="T193" fmla="*/ T192 w 9866"/>
                              <a:gd name="T194" fmla="+- 0 5375 5370"/>
                              <a:gd name="T195" fmla="*/ 5375 h 1370"/>
                              <a:gd name="T196" fmla="+- 0 10866 1007"/>
                              <a:gd name="T197" fmla="*/ T196 w 9866"/>
                              <a:gd name="T198" fmla="+- 0 5381 5370"/>
                              <a:gd name="T199" fmla="*/ 5381 h 1370"/>
                              <a:gd name="T200" fmla="+- 0 10872 1007"/>
                              <a:gd name="T201" fmla="*/ T200 w 9866"/>
                              <a:gd name="T202" fmla="+- 0 5381 5370"/>
                              <a:gd name="T203" fmla="*/ 5381 h 1370"/>
                              <a:gd name="T204" fmla="+- 0 10872 1007"/>
                              <a:gd name="T205" fmla="*/ T204 w 9866"/>
                              <a:gd name="T206" fmla="+- 0 5375 5370"/>
                              <a:gd name="T207" fmla="*/ 5375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66" h="1370">
                                <a:moveTo>
                                  <a:pt x="986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67"/>
                                </a:lnTo>
                                <a:lnTo>
                                  <a:pt x="2" y="1369"/>
                                </a:lnTo>
                                <a:lnTo>
                                  <a:pt x="9863" y="1369"/>
                                </a:lnTo>
                                <a:lnTo>
                                  <a:pt x="9865" y="1367"/>
                                </a:lnTo>
                                <a:lnTo>
                                  <a:pt x="9865" y="1364"/>
                                </a:lnTo>
                                <a:lnTo>
                                  <a:pt x="9" y="1364"/>
                                </a:lnTo>
                                <a:lnTo>
                                  <a:pt x="5" y="1360"/>
                                </a:lnTo>
                                <a:lnTo>
                                  <a:pt x="9" y="1360"/>
                                </a:lnTo>
                                <a:lnTo>
                                  <a:pt x="9" y="11"/>
                                </a:lnTo>
                                <a:lnTo>
                                  <a:pt x="5" y="11"/>
                                </a:lnTo>
                                <a:lnTo>
                                  <a:pt x="9" y="5"/>
                                </a:lnTo>
                                <a:lnTo>
                                  <a:pt x="9865" y="5"/>
                                </a:lnTo>
                                <a:lnTo>
                                  <a:pt x="9865" y="2"/>
                                </a:lnTo>
                                <a:lnTo>
                                  <a:pt x="9863" y="0"/>
                                </a:lnTo>
                                <a:close/>
                                <a:moveTo>
                                  <a:pt x="9" y="1360"/>
                                </a:moveTo>
                                <a:lnTo>
                                  <a:pt x="5" y="1360"/>
                                </a:lnTo>
                                <a:lnTo>
                                  <a:pt x="9" y="1364"/>
                                </a:lnTo>
                                <a:lnTo>
                                  <a:pt x="9" y="1360"/>
                                </a:lnTo>
                                <a:close/>
                                <a:moveTo>
                                  <a:pt x="9854" y="1360"/>
                                </a:moveTo>
                                <a:lnTo>
                                  <a:pt x="9" y="1360"/>
                                </a:lnTo>
                                <a:lnTo>
                                  <a:pt x="9" y="1364"/>
                                </a:lnTo>
                                <a:lnTo>
                                  <a:pt x="9854" y="1364"/>
                                </a:lnTo>
                                <a:lnTo>
                                  <a:pt x="9854" y="1360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854" y="1364"/>
                                </a:lnTo>
                                <a:lnTo>
                                  <a:pt x="9859" y="1360"/>
                                </a:lnTo>
                                <a:lnTo>
                                  <a:pt x="9865" y="1360"/>
                                </a:lnTo>
                                <a:lnTo>
                                  <a:pt x="9865" y="11"/>
                                </a:lnTo>
                                <a:lnTo>
                                  <a:pt x="9859" y="11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1360"/>
                                </a:moveTo>
                                <a:lnTo>
                                  <a:pt x="9859" y="1360"/>
                                </a:lnTo>
                                <a:lnTo>
                                  <a:pt x="9854" y="1364"/>
                                </a:lnTo>
                                <a:lnTo>
                                  <a:pt x="9865" y="1364"/>
                                </a:lnTo>
                                <a:lnTo>
                                  <a:pt x="9865" y="1360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1"/>
                                </a:lnTo>
                                <a:lnTo>
                                  <a:pt x="9854" y="11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5"/>
                                </a:moveTo>
                                <a:lnTo>
                                  <a:pt x="9854" y="5"/>
                                </a:lnTo>
                                <a:lnTo>
                                  <a:pt x="9859" y="11"/>
                                </a:lnTo>
                                <a:lnTo>
                                  <a:pt x="9865" y="11"/>
                                </a:lnTo>
                                <a:lnTo>
                                  <a:pt x="98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5736"/>
                            <a:ext cx="240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2D963" w14:textId="77777777" w:rsidR="00613346" w:rsidRPr="00613346" w:rsidRDefault="00613346" w:rsidP="00613346">
                              <w:pPr>
                                <w:spacing w:line="220" w:lineRule="exact"/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Kurs for inntil 9 leger: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5735"/>
                            <a:ext cx="244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AF478" w14:textId="77777777" w:rsidR="00613346" w:rsidRPr="00613346" w:rsidRDefault="00613346" w:rsidP="00613346">
                              <w:pPr>
                                <w:spacing w:line="220" w:lineRule="exact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</w:rPr>
                                <w:t>Ønsker helst plass i uke nr.: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5780"/>
                            <a:ext cx="9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548ED" w14:textId="77777777" w:rsidR="00613346" w:rsidRDefault="00613346" w:rsidP="00613346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………......………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6234"/>
                            <a:ext cx="402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E050E" w14:textId="77777777" w:rsidR="00613346" w:rsidRPr="00613346" w:rsidRDefault="00613346" w:rsidP="00613346">
                              <w:pPr>
                                <w:tabs>
                                  <w:tab w:val="left" w:pos="3101"/>
                                </w:tabs>
                                <w:spacing w:line="220" w:lineRule="exact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</w:rPr>
                                <w:t>Ønsker alternativt plass i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14"/>
                                </w:rPr>
                                <w:t xml:space="preserve"> 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3"/>
                                </w:rPr>
                                <w:t>uke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2"/>
                                </w:rPr>
                                <w:t xml:space="preserve"> 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>nr.: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ab/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………......………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DFDE" id="Gruppe 16" o:spid="_x0000_s1029" style="position:absolute;margin-left:50.35pt;margin-top:256.2pt;width:493.3pt;height:68.5pt;z-index:-251655168;mso-wrap-distance-left:0;mso-wrap-distance-right:0;mso-position-horizontal-relative:page" coordorigin="1006,5369" coordsize="9866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">
                <v:shape id="AutoShape 17" o:spid="_x0000_s1030" style="position:absolute;left:1006;top:5369;width:9866;height:1370;visibility:visible;mso-wrap-style:square;v-text-anchor:top" coordsize="9866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" path="m9863,l2,,,2,,1367r2,2l9863,1369r2,-2l9865,1364,9,1364r-4,-4l9,1360,9,11r-4,l9,5r9856,l9865,2,9863,xm9,1360r-4,l9,1364r,-4xm9854,1360l9,1360r,4l9854,1364r,-4xm9854,5r,1359l9859,1360r6,l9865,11r-6,l9854,5xm9865,1360r-6,l9854,1364r11,l9865,1360xm9,5l5,11r4,l9,5xm9854,5l9,5r,6l9854,11r,-6xm9865,5r-11,l9859,11r6,l9865,5xe" fillcolor="black" stroked="f">
                  <v:path arrowok="t" o:connecttype="custom" o:connectlocs="9863,5370;2,5370;0,5372;0,6737;2,6739;9863,6739;9865,6737;9865,6734;9,6734;5,6730;9,6730;9,5381;5,5381;9,5375;9865,5375;9865,5372;9863,5370;9,6730;5,6730;9,6734;9,6730;9854,6730;9,6730;9,6734;9854,6734;9854,6730;9854,5375;9854,6734;9859,6730;9865,6730;9865,5381;9859,5381;9854,5375;9865,6730;9859,6730;9854,6734;9865,6734;9865,6730;9,5375;5,5381;9,5381;9,5375;9854,5375;9,5375;9,5381;9854,5381;9854,5375;9865,5375;9854,5375;9859,5381;9865,5381;9865,5375" o:connectangles="0,0,0,0,0,0,0,0,0,0,0,0,0,0,0,0,0,0,0,0,0,0,0,0,0,0,0,0,0,0,0,0,0,0,0,0,0,0,0,0,0,0,0,0,0,0,0,0,0,0,0,0"/>
                </v:shape>
                <v:shape id="Text Box 18" o:spid="_x0000_s1031" type="#_x0000_t202" style="position:absolute;left:1360;top:5736;width:240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2D2D963" w14:textId="77777777" w:rsidR="00613346" w:rsidRPr="00613346" w:rsidRDefault="00613346" w:rsidP="00613346">
                        <w:pPr>
                          <w:spacing w:line="220" w:lineRule="exact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  <w:b/>
                          </w:rPr>
                          <w:t>Kurs for inntil 9 leger:</w:t>
                        </w:r>
                      </w:p>
                    </w:txbxContent>
                  </v:textbox>
                </v:shape>
                <v:shape id="Text Box 19" o:spid="_x0000_s1032" type="#_x0000_t202" style="position:absolute;left:5932;top:5735;width:244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CAF478" w14:textId="77777777" w:rsidR="00613346" w:rsidRPr="00613346" w:rsidRDefault="00613346" w:rsidP="00613346">
                        <w:pPr>
                          <w:spacing w:line="220" w:lineRule="exact"/>
                          <w:rPr>
                            <w:rFonts w:asciiTheme="majorHAnsi" w:hAnsiTheme="majorHAnsi" w:cstheme="majorHAnsi"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</w:rPr>
                          <w:t>Ønsker helst plass i uke nr.:</w:t>
                        </w:r>
                      </w:p>
                    </w:txbxContent>
                  </v:textbox>
                </v:shape>
                <v:shape id="Text Box 20" o:spid="_x0000_s1033" type="#_x0000_t202" style="position:absolute;left:9032;top:5780;width:9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33548ED" w14:textId="77777777" w:rsidR="00613346" w:rsidRDefault="00613346" w:rsidP="00613346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………......………</w:t>
                        </w:r>
                      </w:p>
                    </w:txbxContent>
                  </v:textbox>
                </v:shape>
                <v:shape id="Text Box 21" o:spid="_x0000_s1034" type="#_x0000_t202" style="position:absolute;left:5950;top:6234;width:402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8CE050E" w14:textId="77777777" w:rsidR="00613346" w:rsidRPr="00613346" w:rsidRDefault="00613346" w:rsidP="00613346">
                        <w:pPr>
                          <w:tabs>
                            <w:tab w:val="left" w:pos="3101"/>
                          </w:tabs>
                          <w:spacing w:line="220" w:lineRule="exact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</w:rPr>
                          <w:t>Ønsker alternativt plass i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14"/>
                          </w:rPr>
                          <w:t xml:space="preserve"> 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3"/>
                          </w:rPr>
                          <w:t>uke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2"/>
                          </w:rPr>
                          <w:t xml:space="preserve"> 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6"/>
                          </w:rPr>
                          <w:t>nr.: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6"/>
                          </w:rPr>
                          <w:tab/>
                        </w:r>
                        <w:r w:rsidRPr="00613346">
                          <w:rPr>
                            <w:rFonts w:asciiTheme="majorHAnsi" w:hAnsiTheme="majorHAnsi" w:cstheme="majorHAnsi"/>
                            <w:sz w:val="16"/>
                          </w:rPr>
                          <w:t>………......………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279A9F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  <w:sz w:val="20"/>
          <w:lang w:val="da-DK"/>
        </w:rPr>
      </w:pPr>
    </w:p>
    <w:p w14:paraId="57639C74" w14:textId="77777777" w:rsidR="00613346" w:rsidRPr="00613346" w:rsidRDefault="00613346" w:rsidP="00613346">
      <w:pPr>
        <w:pStyle w:val="Brdtekst"/>
        <w:spacing w:before="11"/>
        <w:rPr>
          <w:rFonts w:asciiTheme="majorHAnsi" w:hAnsiTheme="majorHAnsi" w:cstheme="majorHAnsi"/>
          <w:sz w:val="29"/>
          <w:lang w:val="da-DK"/>
        </w:rPr>
      </w:pPr>
      <w:r w:rsidRPr="00613346">
        <w:rPr>
          <w:rFonts w:asciiTheme="majorHAnsi" w:hAnsiTheme="majorHAnsi" w:cstheme="majorHAnsi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38F51" wp14:editId="33FDC063">
                <wp:simplePos x="0" y="0"/>
                <wp:positionH relativeFrom="page">
                  <wp:posOffset>640080</wp:posOffset>
                </wp:positionH>
                <wp:positionV relativeFrom="paragraph">
                  <wp:posOffset>59055</wp:posOffset>
                </wp:positionV>
                <wp:extent cx="6264910" cy="1722120"/>
                <wp:effectExtent l="0" t="0" r="2540" b="0"/>
                <wp:wrapNone/>
                <wp:docPr id="15" name="Frihånds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722120"/>
                        </a:xfrm>
                        <a:custGeom>
                          <a:avLst/>
                          <a:gdLst>
                            <a:gd name="T0" fmla="+- 0 10870 1007"/>
                            <a:gd name="T1" fmla="*/ T0 w 9866"/>
                            <a:gd name="T2" fmla="+- 0 -263 -263"/>
                            <a:gd name="T3" fmla="*/ -263 h 2085"/>
                            <a:gd name="T4" fmla="+- 0 1009 1007"/>
                            <a:gd name="T5" fmla="*/ T4 w 9866"/>
                            <a:gd name="T6" fmla="+- 0 -263 -263"/>
                            <a:gd name="T7" fmla="*/ -263 h 2085"/>
                            <a:gd name="T8" fmla="+- 0 1007 1007"/>
                            <a:gd name="T9" fmla="*/ T8 w 9866"/>
                            <a:gd name="T10" fmla="+- 0 -261 -263"/>
                            <a:gd name="T11" fmla="*/ -261 h 2085"/>
                            <a:gd name="T12" fmla="+- 0 1007 1007"/>
                            <a:gd name="T13" fmla="*/ T12 w 9866"/>
                            <a:gd name="T14" fmla="+- 0 1820 -263"/>
                            <a:gd name="T15" fmla="*/ 1820 h 2085"/>
                            <a:gd name="T16" fmla="+- 0 1009 1007"/>
                            <a:gd name="T17" fmla="*/ T16 w 9866"/>
                            <a:gd name="T18" fmla="+- 0 1821 -263"/>
                            <a:gd name="T19" fmla="*/ 1821 h 2085"/>
                            <a:gd name="T20" fmla="+- 0 10870 1007"/>
                            <a:gd name="T21" fmla="*/ T20 w 9866"/>
                            <a:gd name="T22" fmla="+- 0 1821 -263"/>
                            <a:gd name="T23" fmla="*/ 1821 h 2085"/>
                            <a:gd name="T24" fmla="+- 0 10872 1007"/>
                            <a:gd name="T25" fmla="*/ T24 w 9866"/>
                            <a:gd name="T26" fmla="+- 0 1820 -263"/>
                            <a:gd name="T27" fmla="*/ 1820 h 2085"/>
                            <a:gd name="T28" fmla="+- 0 10872 1007"/>
                            <a:gd name="T29" fmla="*/ T28 w 9866"/>
                            <a:gd name="T30" fmla="+- 0 1816 -263"/>
                            <a:gd name="T31" fmla="*/ 1816 h 2085"/>
                            <a:gd name="T32" fmla="+- 0 1016 1007"/>
                            <a:gd name="T33" fmla="*/ T32 w 9866"/>
                            <a:gd name="T34" fmla="+- 0 1816 -263"/>
                            <a:gd name="T35" fmla="*/ 1816 h 2085"/>
                            <a:gd name="T36" fmla="+- 0 1012 1007"/>
                            <a:gd name="T37" fmla="*/ T36 w 9866"/>
                            <a:gd name="T38" fmla="+- 0 1812 -263"/>
                            <a:gd name="T39" fmla="*/ 1812 h 2085"/>
                            <a:gd name="T40" fmla="+- 0 1016 1007"/>
                            <a:gd name="T41" fmla="*/ T40 w 9866"/>
                            <a:gd name="T42" fmla="+- 0 1812 -263"/>
                            <a:gd name="T43" fmla="*/ 1812 h 2085"/>
                            <a:gd name="T44" fmla="+- 0 1016 1007"/>
                            <a:gd name="T45" fmla="*/ T44 w 9866"/>
                            <a:gd name="T46" fmla="+- 0 -254 -263"/>
                            <a:gd name="T47" fmla="*/ -254 h 2085"/>
                            <a:gd name="T48" fmla="+- 0 1012 1007"/>
                            <a:gd name="T49" fmla="*/ T48 w 9866"/>
                            <a:gd name="T50" fmla="+- 0 -254 -263"/>
                            <a:gd name="T51" fmla="*/ -254 h 2085"/>
                            <a:gd name="T52" fmla="+- 0 1016 1007"/>
                            <a:gd name="T53" fmla="*/ T52 w 9866"/>
                            <a:gd name="T54" fmla="+- 0 -258 -263"/>
                            <a:gd name="T55" fmla="*/ -258 h 2085"/>
                            <a:gd name="T56" fmla="+- 0 10872 1007"/>
                            <a:gd name="T57" fmla="*/ T56 w 9866"/>
                            <a:gd name="T58" fmla="+- 0 -258 -263"/>
                            <a:gd name="T59" fmla="*/ -258 h 2085"/>
                            <a:gd name="T60" fmla="+- 0 10872 1007"/>
                            <a:gd name="T61" fmla="*/ T60 w 9866"/>
                            <a:gd name="T62" fmla="+- 0 -261 -263"/>
                            <a:gd name="T63" fmla="*/ -261 h 2085"/>
                            <a:gd name="T64" fmla="+- 0 10870 1007"/>
                            <a:gd name="T65" fmla="*/ T64 w 9866"/>
                            <a:gd name="T66" fmla="+- 0 -263 -263"/>
                            <a:gd name="T67" fmla="*/ -263 h 2085"/>
                            <a:gd name="T68" fmla="+- 0 1016 1007"/>
                            <a:gd name="T69" fmla="*/ T68 w 9866"/>
                            <a:gd name="T70" fmla="+- 0 1812 -263"/>
                            <a:gd name="T71" fmla="*/ 1812 h 2085"/>
                            <a:gd name="T72" fmla="+- 0 1012 1007"/>
                            <a:gd name="T73" fmla="*/ T72 w 9866"/>
                            <a:gd name="T74" fmla="+- 0 1812 -263"/>
                            <a:gd name="T75" fmla="*/ 1812 h 2085"/>
                            <a:gd name="T76" fmla="+- 0 1016 1007"/>
                            <a:gd name="T77" fmla="*/ T76 w 9866"/>
                            <a:gd name="T78" fmla="+- 0 1816 -263"/>
                            <a:gd name="T79" fmla="*/ 1816 h 2085"/>
                            <a:gd name="T80" fmla="+- 0 1016 1007"/>
                            <a:gd name="T81" fmla="*/ T80 w 9866"/>
                            <a:gd name="T82" fmla="+- 0 1812 -263"/>
                            <a:gd name="T83" fmla="*/ 1812 h 2085"/>
                            <a:gd name="T84" fmla="+- 0 10861 1007"/>
                            <a:gd name="T85" fmla="*/ T84 w 9866"/>
                            <a:gd name="T86" fmla="+- 0 1812 -263"/>
                            <a:gd name="T87" fmla="*/ 1812 h 2085"/>
                            <a:gd name="T88" fmla="+- 0 1016 1007"/>
                            <a:gd name="T89" fmla="*/ T88 w 9866"/>
                            <a:gd name="T90" fmla="+- 0 1812 -263"/>
                            <a:gd name="T91" fmla="*/ 1812 h 2085"/>
                            <a:gd name="T92" fmla="+- 0 1016 1007"/>
                            <a:gd name="T93" fmla="*/ T92 w 9866"/>
                            <a:gd name="T94" fmla="+- 0 1816 -263"/>
                            <a:gd name="T95" fmla="*/ 1816 h 2085"/>
                            <a:gd name="T96" fmla="+- 0 10861 1007"/>
                            <a:gd name="T97" fmla="*/ T96 w 9866"/>
                            <a:gd name="T98" fmla="+- 0 1816 -263"/>
                            <a:gd name="T99" fmla="*/ 1816 h 2085"/>
                            <a:gd name="T100" fmla="+- 0 10861 1007"/>
                            <a:gd name="T101" fmla="*/ T100 w 9866"/>
                            <a:gd name="T102" fmla="+- 0 1812 -263"/>
                            <a:gd name="T103" fmla="*/ 1812 h 2085"/>
                            <a:gd name="T104" fmla="+- 0 10861 1007"/>
                            <a:gd name="T105" fmla="*/ T104 w 9866"/>
                            <a:gd name="T106" fmla="+- 0 -258 -263"/>
                            <a:gd name="T107" fmla="*/ -258 h 2085"/>
                            <a:gd name="T108" fmla="+- 0 10861 1007"/>
                            <a:gd name="T109" fmla="*/ T108 w 9866"/>
                            <a:gd name="T110" fmla="+- 0 1816 -263"/>
                            <a:gd name="T111" fmla="*/ 1816 h 2085"/>
                            <a:gd name="T112" fmla="+- 0 10866 1007"/>
                            <a:gd name="T113" fmla="*/ T112 w 9866"/>
                            <a:gd name="T114" fmla="+- 0 1812 -263"/>
                            <a:gd name="T115" fmla="*/ 1812 h 2085"/>
                            <a:gd name="T116" fmla="+- 0 10872 1007"/>
                            <a:gd name="T117" fmla="*/ T116 w 9866"/>
                            <a:gd name="T118" fmla="+- 0 1812 -263"/>
                            <a:gd name="T119" fmla="*/ 1812 h 2085"/>
                            <a:gd name="T120" fmla="+- 0 10872 1007"/>
                            <a:gd name="T121" fmla="*/ T120 w 9866"/>
                            <a:gd name="T122" fmla="+- 0 -254 -263"/>
                            <a:gd name="T123" fmla="*/ -254 h 2085"/>
                            <a:gd name="T124" fmla="+- 0 10866 1007"/>
                            <a:gd name="T125" fmla="*/ T124 w 9866"/>
                            <a:gd name="T126" fmla="+- 0 -254 -263"/>
                            <a:gd name="T127" fmla="*/ -254 h 2085"/>
                            <a:gd name="T128" fmla="+- 0 10861 1007"/>
                            <a:gd name="T129" fmla="*/ T128 w 9866"/>
                            <a:gd name="T130" fmla="+- 0 -258 -263"/>
                            <a:gd name="T131" fmla="*/ -258 h 2085"/>
                            <a:gd name="T132" fmla="+- 0 10872 1007"/>
                            <a:gd name="T133" fmla="*/ T132 w 9866"/>
                            <a:gd name="T134" fmla="+- 0 1812 -263"/>
                            <a:gd name="T135" fmla="*/ 1812 h 2085"/>
                            <a:gd name="T136" fmla="+- 0 10866 1007"/>
                            <a:gd name="T137" fmla="*/ T136 w 9866"/>
                            <a:gd name="T138" fmla="+- 0 1812 -263"/>
                            <a:gd name="T139" fmla="*/ 1812 h 2085"/>
                            <a:gd name="T140" fmla="+- 0 10861 1007"/>
                            <a:gd name="T141" fmla="*/ T140 w 9866"/>
                            <a:gd name="T142" fmla="+- 0 1816 -263"/>
                            <a:gd name="T143" fmla="*/ 1816 h 2085"/>
                            <a:gd name="T144" fmla="+- 0 10872 1007"/>
                            <a:gd name="T145" fmla="*/ T144 w 9866"/>
                            <a:gd name="T146" fmla="+- 0 1816 -263"/>
                            <a:gd name="T147" fmla="*/ 1816 h 2085"/>
                            <a:gd name="T148" fmla="+- 0 10872 1007"/>
                            <a:gd name="T149" fmla="*/ T148 w 9866"/>
                            <a:gd name="T150" fmla="+- 0 1812 -263"/>
                            <a:gd name="T151" fmla="*/ 1812 h 2085"/>
                            <a:gd name="T152" fmla="+- 0 1016 1007"/>
                            <a:gd name="T153" fmla="*/ T152 w 9866"/>
                            <a:gd name="T154" fmla="+- 0 -258 -263"/>
                            <a:gd name="T155" fmla="*/ -258 h 2085"/>
                            <a:gd name="T156" fmla="+- 0 1012 1007"/>
                            <a:gd name="T157" fmla="*/ T156 w 9866"/>
                            <a:gd name="T158" fmla="+- 0 -254 -263"/>
                            <a:gd name="T159" fmla="*/ -254 h 2085"/>
                            <a:gd name="T160" fmla="+- 0 1016 1007"/>
                            <a:gd name="T161" fmla="*/ T160 w 9866"/>
                            <a:gd name="T162" fmla="+- 0 -254 -263"/>
                            <a:gd name="T163" fmla="*/ -254 h 2085"/>
                            <a:gd name="T164" fmla="+- 0 1016 1007"/>
                            <a:gd name="T165" fmla="*/ T164 w 9866"/>
                            <a:gd name="T166" fmla="+- 0 -258 -263"/>
                            <a:gd name="T167" fmla="*/ -258 h 2085"/>
                            <a:gd name="T168" fmla="+- 0 10861 1007"/>
                            <a:gd name="T169" fmla="*/ T168 w 9866"/>
                            <a:gd name="T170" fmla="+- 0 -258 -263"/>
                            <a:gd name="T171" fmla="*/ -258 h 2085"/>
                            <a:gd name="T172" fmla="+- 0 1016 1007"/>
                            <a:gd name="T173" fmla="*/ T172 w 9866"/>
                            <a:gd name="T174" fmla="+- 0 -258 -263"/>
                            <a:gd name="T175" fmla="*/ -258 h 2085"/>
                            <a:gd name="T176" fmla="+- 0 1016 1007"/>
                            <a:gd name="T177" fmla="*/ T176 w 9866"/>
                            <a:gd name="T178" fmla="+- 0 -254 -263"/>
                            <a:gd name="T179" fmla="*/ -254 h 2085"/>
                            <a:gd name="T180" fmla="+- 0 10861 1007"/>
                            <a:gd name="T181" fmla="*/ T180 w 9866"/>
                            <a:gd name="T182" fmla="+- 0 -254 -263"/>
                            <a:gd name="T183" fmla="*/ -254 h 2085"/>
                            <a:gd name="T184" fmla="+- 0 10861 1007"/>
                            <a:gd name="T185" fmla="*/ T184 w 9866"/>
                            <a:gd name="T186" fmla="+- 0 -258 -263"/>
                            <a:gd name="T187" fmla="*/ -258 h 2085"/>
                            <a:gd name="T188" fmla="+- 0 10872 1007"/>
                            <a:gd name="T189" fmla="*/ T188 w 9866"/>
                            <a:gd name="T190" fmla="+- 0 -258 -263"/>
                            <a:gd name="T191" fmla="*/ -258 h 2085"/>
                            <a:gd name="T192" fmla="+- 0 10861 1007"/>
                            <a:gd name="T193" fmla="*/ T192 w 9866"/>
                            <a:gd name="T194" fmla="+- 0 -258 -263"/>
                            <a:gd name="T195" fmla="*/ -258 h 2085"/>
                            <a:gd name="T196" fmla="+- 0 10866 1007"/>
                            <a:gd name="T197" fmla="*/ T196 w 9866"/>
                            <a:gd name="T198" fmla="+- 0 -254 -263"/>
                            <a:gd name="T199" fmla="*/ -254 h 2085"/>
                            <a:gd name="T200" fmla="+- 0 10872 1007"/>
                            <a:gd name="T201" fmla="*/ T200 w 9866"/>
                            <a:gd name="T202" fmla="+- 0 -254 -263"/>
                            <a:gd name="T203" fmla="*/ -254 h 2085"/>
                            <a:gd name="T204" fmla="+- 0 10872 1007"/>
                            <a:gd name="T205" fmla="*/ T204 w 9866"/>
                            <a:gd name="T206" fmla="+- 0 -258 -263"/>
                            <a:gd name="T207" fmla="*/ -258 h 2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866" h="2085">
                              <a:moveTo>
                                <a:pt x="9863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083"/>
                              </a:lnTo>
                              <a:lnTo>
                                <a:pt x="2" y="2084"/>
                              </a:lnTo>
                              <a:lnTo>
                                <a:pt x="9863" y="2084"/>
                              </a:lnTo>
                              <a:lnTo>
                                <a:pt x="9865" y="2083"/>
                              </a:lnTo>
                              <a:lnTo>
                                <a:pt x="9865" y="2079"/>
                              </a:lnTo>
                              <a:lnTo>
                                <a:pt x="9" y="2079"/>
                              </a:lnTo>
                              <a:lnTo>
                                <a:pt x="5" y="2075"/>
                              </a:lnTo>
                              <a:lnTo>
                                <a:pt x="9" y="2075"/>
                              </a:lnTo>
                              <a:lnTo>
                                <a:pt x="9" y="9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9865" y="5"/>
                              </a:lnTo>
                              <a:lnTo>
                                <a:pt x="9865" y="2"/>
                              </a:lnTo>
                              <a:lnTo>
                                <a:pt x="9863" y="0"/>
                              </a:lnTo>
                              <a:close/>
                              <a:moveTo>
                                <a:pt x="9" y="2075"/>
                              </a:moveTo>
                              <a:lnTo>
                                <a:pt x="5" y="2075"/>
                              </a:lnTo>
                              <a:lnTo>
                                <a:pt x="9" y="2079"/>
                              </a:lnTo>
                              <a:lnTo>
                                <a:pt x="9" y="2075"/>
                              </a:lnTo>
                              <a:close/>
                              <a:moveTo>
                                <a:pt x="9854" y="2075"/>
                              </a:moveTo>
                              <a:lnTo>
                                <a:pt x="9" y="2075"/>
                              </a:lnTo>
                              <a:lnTo>
                                <a:pt x="9" y="2079"/>
                              </a:lnTo>
                              <a:lnTo>
                                <a:pt x="9854" y="2079"/>
                              </a:lnTo>
                              <a:lnTo>
                                <a:pt x="9854" y="2075"/>
                              </a:lnTo>
                              <a:close/>
                              <a:moveTo>
                                <a:pt x="9854" y="5"/>
                              </a:moveTo>
                              <a:lnTo>
                                <a:pt x="9854" y="2079"/>
                              </a:lnTo>
                              <a:lnTo>
                                <a:pt x="9859" y="2075"/>
                              </a:lnTo>
                              <a:lnTo>
                                <a:pt x="9865" y="2075"/>
                              </a:lnTo>
                              <a:lnTo>
                                <a:pt x="9865" y="9"/>
                              </a:lnTo>
                              <a:lnTo>
                                <a:pt x="9859" y="9"/>
                              </a:lnTo>
                              <a:lnTo>
                                <a:pt x="9854" y="5"/>
                              </a:lnTo>
                              <a:close/>
                              <a:moveTo>
                                <a:pt x="9865" y="2075"/>
                              </a:moveTo>
                              <a:lnTo>
                                <a:pt x="9859" y="2075"/>
                              </a:lnTo>
                              <a:lnTo>
                                <a:pt x="9854" y="2079"/>
                              </a:lnTo>
                              <a:lnTo>
                                <a:pt x="9865" y="2079"/>
                              </a:lnTo>
                              <a:lnTo>
                                <a:pt x="9865" y="2075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5" y="9"/>
                              </a:lnTo>
                              <a:lnTo>
                                <a:pt x="9" y="9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854" y="5"/>
                              </a:moveTo>
                              <a:lnTo>
                                <a:pt x="9" y="5"/>
                              </a:lnTo>
                              <a:lnTo>
                                <a:pt x="9" y="9"/>
                              </a:lnTo>
                              <a:lnTo>
                                <a:pt x="9854" y="9"/>
                              </a:lnTo>
                              <a:lnTo>
                                <a:pt x="9854" y="5"/>
                              </a:lnTo>
                              <a:close/>
                              <a:moveTo>
                                <a:pt x="9865" y="5"/>
                              </a:moveTo>
                              <a:lnTo>
                                <a:pt x="9854" y="5"/>
                              </a:lnTo>
                              <a:lnTo>
                                <a:pt x="9859" y="9"/>
                              </a:lnTo>
                              <a:lnTo>
                                <a:pt x="9865" y="9"/>
                              </a:lnTo>
                              <a:lnTo>
                                <a:pt x="98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26C366" id="Frihåndsform 15" o:spid="_x0000_s1026" style="position:absolute;margin-left:50.4pt;margin-top:4.65pt;width:493.3pt;height:1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" path="m9863,l2,,,2,,2083r2,1l9863,2084r2,-1l9865,2079,9,2079r-4,-4l9,2075,9,9,5,9,9,5r9856,l9865,2,9863,xm9,2075r-4,l9,2079r,-4xm9854,2075l9,2075r,4l9854,2079r,-4xm9854,5r,2074l9859,2075r6,l9865,9r-6,l9854,5xm9865,2075r-6,l9854,2079r11,l9865,2075xm9,5l5,9r4,l9,5xm9854,5l9,5r,4l9854,9r,-4xm9865,5r-11,l9859,9r6,l9865,5xe" fillcolor="black" stroked="f">
                <v:path arrowok="t" o:connecttype="custom" o:connectlocs="6263005,-217227;1270,-217227;0,-215575;0,1503241;1270,1504067;6263005,1504067;6264275,1503241;6264275,1499938;5715,1499938;3175,1496634;5715,1496634;5715,-209793;3175,-209793;5715,-213097;6264275,-213097;6264275,-215575;6263005,-217227;5715,1496634;3175,1496634;5715,1499938;5715,1496634;6257290,1496634;5715,1496634;5715,1499938;6257290,1499938;6257290,1496634;6257290,-213097;6257290,1499938;6260465,1496634;6264275,1496634;6264275,-209793;6260465,-209793;6257290,-213097;6264275,1496634;6260465,1496634;6257290,1499938;6264275,1499938;6264275,1496634;5715,-213097;3175,-209793;5715,-209793;5715,-213097;6257290,-213097;5715,-213097;5715,-209793;6257290,-209793;6257290,-213097;6264275,-213097;6257290,-213097;6260465,-209793;6264275,-209793;6264275,-213097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2375EE0D" w14:textId="77777777" w:rsidR="00613346" w:rsidRPr="00613346" w:rsidRDefault="00613346" w:rsidP="00613346">
      <w:pPr>
        <w:rPr>
          <w:rFonts w:asciiTheme="majorHAnsi" w:hAnsiTheme="majorHAnsi" w:cstheme="majorHAnsi"/>
          <w:sz w:val="29"/>
          <w:lang w:val="da-DK"/>
        </w:rPr>
        <w:sectPr w:rsidR="00613346" w:rsidRPr="00613346" w:rsidSect="000B4D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12" w:right="919" w:bottom="658" w:left="902" w:header="539" w:footer="465" w:gutter="0"/>
          <w:pgNumType w:start="1"/>
          <w:cols w:space="708"/>
        </w:sectPr>
      </w:pPr>
    </w:p>
    <w:p w14:paraId="7E3A2F60" w14:textId="159D4E4A" w:rsidR="00613346" w:rsidRPr="00613346" w:rsidRDefault="00613346" w:rsidP="00613346">
      <w:pPr>
        <w:spacing w:before="65" w:line="249" w:lineRule="auto"/>
        <w:ind w:left="460" w:right="-1"/>
        <w:rPr>
          <w:rFonts w:asciiTheme="majorHAnsi" w:hAnsiTheme="majorHAnsi" w:cstheme="majorHAnsi"/>
          <w:lang w:val="da-DK"/>
        </w:rPr>
      </w:pPr>
      <w:r w:rsidRPr="00613346">
        <w:rPr>
          <w:rFonts w:asciiTheme="majorHAnsi" w:hAnsiTheme="majorHAnsi" w:cstheme="majorHAnsi"/>
          <w:b/>
          <w:lang w:val="da-DK"/>
        </w:rPr>
        <w:t xml:space="preserve">Kurs for inntil </w:t>
      </w:r>
      <w:r w:rsidR="00D65764">
        <w:rPr>
          <w:rFonts w:asciiTheme="majorHAnsi" w:hAnsiTheme="majorHAnsi" w:cstheme="majorHAnsi"/>
          <w:b/>
          <w:lang w:val="da-DK"/>
        </w:rPr>
        <w:t>12</w:t>
      </w:r>
      <w:r w:rsidRPr="00613346">
        <w:rPr>
          <w:rFonts w:asciiTheme="majorHAnsi" w:hAnsiTheme="majorHAnsi" w:cstheme="majorHAnsi"/>
          <w:b/>
          <w:lang w:val="da-DK"/>
        </w:rPr>
        <w:t xml:space="preserve"> </w:t>
      </w:r>
      <w:r w:rsidR="00095FCD">
        <w:rPr>
          <w:rFonts w:asciiTheme="majorHAnsi" w:hAnsiTheme="majorHAnsi" w:cstheme="majorHAnsi"/>
          <w:b/>
          <w:lang w:val="da-DK"/>
        </w:rPr>
        <w:t>p</w:t>
      </w:r>
      <w:r w:rsidRPr="00613346">
        <w:rPr>
          <w:rFonts w:asciiTheme="majorHAnsi" w:hAnsiTheme="majorHAnsi" w:cstheme="majorHAnsi"/>
          <w:b/>
          <w:lang w:val="da-DK"/>
        </w:rPr>
        <w:t xml:space="preserve">ar: </w:t>
      </w:r>
    </w:p>
    <w:p w14:paraId="3754A3C4" w14:textId="77777777" w:rsidR="0040240F" w:rsidRDefault="0040240F" w:rsidP="0040240F">
      <w:pPr>
        <w:tabs>
          <w:tab w:val="left" w:pos="3566"/>
        </w:tabs>
        <w:spacing w:before="56"/>
        <w:ind w:firstLine="460"/>
        <w:rPr>
          <w:rFonts w:asciiTheme="majorHAnsi" w:hAnsiTheme="majorHAnsi" w:cstheme="majorHAnsi"/>
          <w:lang w:val="da-DK"/>
        </w:rPr>
        <w:sectPr w:rsidR="0040240F" w:rsidSect="0040240F">
          <w:type w:val="continuous"/>
          <w:pgSz w:w="11910" w:h="16840"/>
          <w:pgMar w:top="1180" w:right="920" w:bottom="660" w:left="900" w:header="708" w:footer="708" w:gutter="0"/>
          <w:cols w:space="2187"/>
        </w:sectPr>
      </w:pPr>
    </w:p>
    <w:p w14:paraId="19388118" w14:textId="25A8D95B" w:rsidR="00613346" w:rsidRPr="00613346" w:rsidRDefault="0040240F" w:rsidP="0040240F">
      <w:pPr>
        <w:tabs>
          <w:tab w:val="left" w:pos="3566"/>
        </w:tabs>
        <w:spacing w:before="56"/>
        <w:ind w:left="460"/>
        <w:rPr>
          <w:rFonts w:asciiTheme="majorHAnsi" w:hAnsiTheme="majorHAnsi" w:cstheme="majorHAnsi"/>
          <w:sz w:val="16"/>
          <w:lang w:val="da-DK"/>
        </w:rPr>
      </w:pPr>
      <w:r>
        <w:rPr>
          <w:rFonts w:asciiTheme="majorHAnsi" w:hAnsiTheme="majorHAnsi" w:cstheme="majorHAnsi"/>
          <w:lang w:val="da-DK"/>
        </w:rPr>
        <w:t xml:space="preserve">Hvorav minst den ene er </w:t>
      </w:r>
      <w:r w:rsidRPr="00613346">
        <w:rPr>
          <w:rFonts w:asciiTheme="majorHAnsi" w:hAnsiTheme="majorHAnsi" w:cstheme="majorHAnsi"/>
          <w:lang w:val="da-DK"/>
        </w:rPr>
        <w:t xml:space="preserve">lege </w:t>
      </w:r>
      <w:r>
        <w:rPr>
          <w:rFonts w:asciiTheme="majorHAnsi" w:hAnsiTheme="majorHAnsi" w:cstheme="majorHAnsi"/>
          <w:lang w:val="da-DK"/>
        </w:rPr>
        <w:tab/>
      </w:r>
      <w:r w:rsidRPr="00613346">
        <w:rPr>
          <w:rFonts w:asciiTheme="majorHAnsi" w:hAnsiTheme="majorHAnsi" w:cstheme="majorHAnsi"/>
          <w:lang w:val="da-DK"/>
        </w:rPr>
        <w:t xml:space="preserve">Ønsker helst </w:t>
      </w:r>
      <w:r>
        <w:rPr>
          <w:rFonts w:asciiTheme="majorHAnsi" w:hAnsiTheme="majorHAnsi" w:cstheme="majorHAnsi"/>
          <w:lang w:val="da-DK"/>
        </w:rPr>
        <w:t xml:space="preserve">plass i uke </w:t>
      </w:r>
      <w:r w:rsidR="00613346" w:rsidRPr="00613346">
        <w:rPr>
          <w:rFonts w:asciiTheme="majorHAnsi" w:hAnsiTheme="majorHAnsi" w:cstheme="majorHAnsi"/>
          <w:spacing w:val="-6"/>
          <w:lang w:val="da-DK"/>
        </w:rPr>
        <w:t>nr.:</w:t>
      </w:r>
      <w:r w:rsidR="00613346" w:rsidRPr="00613346">
        <w:rPr>
          <w:rFonts w:asciiTheme="majorHAnsi" w:hAnsiTheme="majorHAnsi" w:cstheme="majorHAnsi"/>
          <w:spacing w:val="-6"/>
          <w:lang w:val="da-DK"/>
        </w:rPr>
        <w:tab/>
      </w:r>
      <w:r w:rsidR="00613346" w:rsidRPr="00613346">
        <w:rPr>
          <w:rFonts w:asciiTheme="majorHAnsi" w:hAnsiTheme="majorHAnsi" w:cstheme="majorHAnsi"/>
          <w:sz w:val="16"/>
          <w:lang w:val="da-DK"/>
        </w:rPr>
        <w:t>………......………</w:t>
      </w:r>
    </w:p>
    <w:p w14:paraId="27BD3C14" w14:textId="77777777" w:rsidR="00613346" w:rsidRPr="00613346" w:rsidRDefault="00613346" w:rsidP="00613346">
      <w:pPr>
        <w:pStyle w:val="Brdtekst"/>
        <w:spacing w:before="1"/>
        <w:rPr>
          <w:rFonts w:asciiTheme="majorHAnsi" w:hAnsiTheme="majorHAnsi" w:cstheme="majorHAnsi"/>
          <w:sz w:val="19"/>
          <w:lang w:val="da-DK"/>
        </w:rPr>
      </w:pPr>
    </w:p>
    <w:p w14:paraId="21B6943F" w14:textId="77777777" w:rsidR="00613346" w:rsidRPr="00613346" w:rsidRDefault="00613346" w:rsidP="007675CD">
      <w:pPr>
        <w:tabs>
          <w:tab w:val="left" w:pos="3566"/>
        </w:tabs>
        <w:ind w:left="460"/>
        <w:rPr>
          <w:rFonts w:asciiTheme="majorHAnsi" w:hAnsiTheme="majorHAnsi" w:cstheme="majorHAnsi"/>
          <w:sz w:val="16"/>
        </w:rPr>
        <w:sectPr w:rsidR="00613346" w:rsidRPr="00613346">
          <w:type w:val="continuous"/>
          <w:pgSz w:w="11910" w:h="16840"/>
          <w:pgMar w:top="1180" w:right="920" w:bottom="660" w:left="900" w:header="708" w:footer="708" w:gutter="0"/>
          <w:cols w:num="2" w:space="708" w:equalWidth="0">
            <w:col w:w="2439" w:space="2187"/>
            <w:col w:w="5464"/>
          </w:cols>
        </w:sectPr>
      </w:pPr>
      <w:r w:rsidRPr="00613346">
        <w:rPr>
          <w:rFonts w:asciiTheme="majorHAnsi" w:hAnsiTheme="majorHAnsi" w:cstheme="majorHAnsi"/>
        </w:rPr>
        <w:t>Ønsker alternativt plass i</w:t>
      </w:r>
      <w:r w:rsidRPr="00613346">
        <w:rPr>
          <w:rFonts w:asciiTheme="majorHAnsi" w:hAnsiTheme="majorHAnsi" w:cstheme="majorHAnsi"/>
          <w:spacing w:val="-14"/>
        </w:rPr>
        <w:t xml:space="preserve"> </w:t>
      </w:r>
      <w:r w:rsidRPr="00613346">
        <w:rPr>
          <w:rFonts w:asciiTheme="majorHAnsi" w:hAnsiTheme="majorHAnsi" w:cstheme="majorHAnsi"/>
          <w:spacing w:val="-3"/>
        </w:rPr>
        <w:t>uke</w:t>
      </w:r>
      <w:r w:rsidRPr="00613346">
        <w:rPr>
          <w:rFonts w:asciiTheme="majorHAnsi" w:hAnsiTheme="majorHAnsi" w:cstheme="majorHAnsi"/>
          <w:spacing w:val="-2"/>
        </w:rPr>
        <w:t xml:space="preserve"> </w:t>
      </w:r>
      <w:r w:rsidR="007675CD">
        <w:rPr>
          <w:rFonts w:asciiTheme="majorHAnsi" w:hAnsiTheme="majorHAnsi" w:cstheme="majorHAnsi"/>
          <w:spacing w:val="-6"/>
        </w:rPr>
        <w:t xml:space="preserve">nr   </w:t>
      </w:r>
      <w:r w:rsidRPr="00613346">
        <w:rPr>
          <w:rFonts w:asciiTheme="majorHAnsi" w:hAnsiTheme="majorHAnsi" w:cstheme="majorHAnsi"/>
          <w:sz w:val="16"/>
        </w:rPr>
        <w:t>………......………</w:t>
      </w:r>
    </w:p>
    <w:p w14:paraId="74620B93" w14:textId="77777777"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5"/>
          <w:lang w:val="nb-NO"/>
        </w:rPr>
      </w:pPr>
    </w:p>
    <w:p w14:paraId="70630CAC" w14:textId="77777777" w:rsidR="00613346" w:rsidRPr="00613346" w:rsidRDefault="00613346" w:rsidP="00613346">
      <w:pPr>
        <w:pStyle w:val="Brdtekst"/>
        <w:spacing w:before="55"/>
        <w:ind w:left="46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sz w:val="22"/>
          <w:lang w:val="nb-NO"/>
        </w:rPr>
        <w:t xml:space="preserve">Partners navn: </w:t>
      </w:r>
      <w:r w:rsidRPr="00613346">
        <w:rPr>
          <w:rFonts w:asciiTheme="majorHAnsi" w:hAnsiTheme="majorHAnsi" w:cstheme="majorHAnsi"/>
          <w:lang w:val="nb-NO"/>
        </w:rPr>
        <w:t xml:space="preserve">…………………..........................................................…………………………………. </w:t>
      </w:r>
      <w:r w:rsidRPr="00613346">
        <w:rPr>
          <w:rFonts w:asciiTheme="majorHAnsi" w:hAnsiTheme="majorHAnsi" w:cstheme="majorHAnsi"/>
          <w:sz w:val="22"/>
          <w:lang w:val="nb-NO"/>
        </w:rPr>
        <w:t xml:space="preserve">Yrke: </w:t>
      </w:r>
      <w:r w:rsidRPr="00613346">
        <w:rPr>
          <w:rFonts w:asciiTheme="majorHAnsi" w:hAnsiTheme="majorHAnsi" w:cstheme="majorHAnsi"/>
          <w:lang w:val="nb-NO"/>
        </w:rPr>
        <w:t>……...................…….........................…….</w:t>
      </w:r>
    </w:p>
    <w:p w14:paraId="22EA0F82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14:paraId="0861ACCC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14:paraId="262EB4ED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30"/>
          <w:lang w:val="nb-NO"/>
        </w:rPr>
      </w:pPr>
    </w:p>
    <w:p w14:paraId="68DF9F05" w14:textId="48435625" w:rsidR="00613346" w:rsidRPr="00613346" w:rsidRDefault="00613346" w:rsidP="00613346">
      <w:pPr>
        <w:pStyle w:val="Overskrift1"/>
        <w:spacing w:line="249" w:lineRule="auto"/>
        <w:ind w:left="105" w:right="130" w:firstLine="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 xml:space="preserve">Det er ønskelig å ha noe kunnskap om søkerens bakgrunn og aktuelle livssituasjon. Både for å vurdere inntak til ukeskursene og for å prøve å få til en god sammensetning av gruppene. </w:t>
      </w:r>
    </w:p>
    <w:p w14:paraId="65E46220" w14:textId="77777777" w:rsidR="00613346" w:rsidRPr="00613346" w:rsidRDefault="00613346" w:rsidP="00613346">
      <w:pPr>
        <w:pStyle w:val="Brdtekst"/>
        <w:spacing w:before="10"/>
        <w:rPr>
          <w:rFonts w:asciiTheme="majorHAnsi" w:hAnsiTheme="majorHAnsi" w:cstheme="majorHAnsi"/>
          <w:sz w:val="27"/>
          <w:lang w:val="nb-NO"/>
        </w:rPr>
      </w:pPr>
    </w:p>
    <w:p w14:paraId="05954144" w14:textId="77777777" w:rsidR="00613346" w:rsidRPr="00613346" w:rsidRDefault="00613346" w:rsidP="00613346">
      <w:pPr>
        <w:pStyle w:val="Listeavsnitt"/>
        <w:numPr>
          <w:ilvl w:val="0"/>
          <w:numId w:val="1"/>
        </w:numPr>
        <w:tabs>
          <w:tab w:val="left" w:pos="323"/>
        </w:tabs>
        <w:spacing w:before="1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Familiær bakgrunn og nåværende</w:t>
      </w:r>
      <w:r w:rsidRPr="00613346">
        <w:rPr>
          <w:rFonts w:asciiTheme="majorHAnsi" w:hAnsiTheme="majorHAnsi" w:cstheme="majorHAnsi"/>
          <w:spacing w:val="-7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situasjon:</w:t>
      </w:r>
    </w:p>
    <w:p w14:paraId="49F586CC" w14:textId="77777777" w:rsidR="00613346" w:rsidRPr="00613346" w:rsidRDefault="00613346" w:rsidP="00613346">
      <w:pPr>
        <w:pStyle w:val="Brdtekst"/>
        <w:spacing w:before="10"/>
        <w:rPr>
          <w:rFonts w:asciiTheme="majorHAnsi" w:hAnsiTheme="majorHAnsi" w:cstheme="majorHAnsi"/>
          <w:sz w:val="21"/>
          <w:lang w:val="nb-NO"/>
        </w:rPr>
      </w:pPr>
    </w:p>
    <w:p w14:paraId="6B4129AE" w14:textId="77777777"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…………………………………………………………................................................................................................................................................…………......................</w:t>
      </w:r>
    </w:p>
    <w:p w14:paraId="3DE8F5CB" w14:textId="77777777" w:rsidR="00613346" w:rsidRPr="00613346" w:rsidRDefault="00613346" w:rsidP="00613346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14:paraId="2D2A30B5" w14:textId="77777777"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…………………………………………………………....................................................................................................................…………..................................................</w:t>
      </w:r>
    </w:p>
    <w:p w14:paraId="469B5FED" w14:textId="77777777" w:rsidR="00613346" w:rsidRPr="00613346" w:rsidRDefault="00613346" w:rsidP="00613346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14:paraId="51BBEE93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………………………………………………………….............................................................................................................................................………….........................</w:t>
      </w:r>
    </w:p>
    <w:p w14:paraId="31BC5153" w14:textId="77777777"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14:paraId="34A52531" w14:textId="77777777" w:rsidR="00613346" w:rsidRPr="00613346" w:rsidRDefault="00613346" w:rsidP="00613346">
      <w:pPr>
        <w:rPr>
          <w:rFonts w:asciiTheme="majorHAnsi" w:hAnsiTheme="majorHAnsi" w:cstheme="majorHAnsi"/>
        </w:rPr>
        <w:sectPr w:rsidR="00613346" w:rsidRPr="00613346">
          <w:type w:val="continuous"/>
          <w:pgSz w:w="11910" w:h="16840"/>
          <w:pgMar w:top="1180" w:right="920" w:bottom="660" w:left="900" w:header="708" w:footer="708" w:gutter="0"/>
          <w:cols w:space="708"/>
        </w:sectPr>
      </w:pPr>
    </w:p>
    <w:p w14:paraId="3E909FCB" w14:textId="77777777" w:rsidR="00613346" w:rsidRPr="00613346" w:rsidRDefault="00613346" w:rsidP="00613346">
      <w:pPr>
        <w:pStyle w:val="Brdtekst"/>
        <w:spacing w:before="2"/>
        <w:rPr>
          <w:rFonts w:asciiTheme="majorHAnsi" w:hAnsiTheme="majorHAnsi" w:cstheme="majorHAnsi"/>
          <w:sz w:val="13"/>
        </w:rPr>
      </w:pPr>
    </w:p>
    <w:p w14:paraId="4D4F042A" w14:textId="77777777"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55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Yrkesmessig bakgrunn og nåværende</w:t>
      </w:r>
      <w:r w:rsidRPr="00613346">
        <w:rPr>
          <w:rFonts w:asciiTheme="majorHAnsi" w:hAnsiTheme="majorHAnsi" w:cstheme="majorHAnsi"/>
          <w:spacing w:val="-2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situasjon:</w:t>
      </w:r>
    </w:p>
    <w:p w14:paraId="6B5F9BCB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14:paraId="4DE8A119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14:paraId="70791AB7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14:paraId="7102C820" w14:textId="77777777" w:rsid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14:paraId="12C47853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</w:p>
    <w:p w14:paraId="1648D601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14:paraId="0346B3A4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14:paraId="4A6654CC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</w:t>
      </w:r>
      <w:r>
        <w:rPr>
          <w:rFonts w:asciiTheme="majorHAnsi" w:hAnsiTheme="majorHAnsi" w:cstheme="majorHAnsi"/>
        </w:rPr>
        <w:t>.............</w:t>
      </w:r>
    </w:p>
    <w:p w14:paraId="52CFF51F" w14:textId="77777777"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14:paraId="0EFB7D08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....………….......................</w:t>
      </w:r>
    </w:p>
    <w:p w14:paraId="60F85C6B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14:paraId="32FE5DC6" w14:textId="77777777"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113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Egen helse – fysiske og psykiske</w:t>
      </w:r>
      <w:r w:rsidRPr="00613346">
        <w:rPr>
          <w:rFonts w:asciiTheme="majorHAnsi" w:hAnsiTheme="majorHAnsi" w:cstheme="majorHAnsi"/>
          <w:spacing w:val="-13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forhold:</w:t>
      </w:r>
    </w:p>
    <w:p w14:paraId="636033CB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14:paraId="7CAFDBCB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14:paraId="018FEDEA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14:paraId="09A6E488" w14:textId="77777777" w:rsid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14:paraId="6299E390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</w:p>
    <w:p w14:paraId="44BBEC75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14:paraId="786B1E44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14:paraId="407507C5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</w:t>
      </w:r>
      <w:r>
        <w:rPr>
          <w:rFonts w:asciiTheme="majorHAnsi" w:hAnsiTheme="majorHAnsi" w:cstheme="majorHAnsi"/>
        </w:rPr>
        <w:t>.....</w:t>
      </w:r>
    </w:p>
    <w:p w14:paraId="64B7EE26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14:paraId="7F3822FC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…………………………………………………………..............................................................................................................................................………….......................</w:t>
      </w:r>
    </w:p>
    <w:p w14:paraId="27A30F11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14:paraId="3585B9D8" w14:textId="77777777"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115"/>
        <w:ind w:right="715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Om</w:t>
      </w:r>
      <w:r w:rsidRPr="00613346">
        <w:rPr>
          <w:rFonts w:asciiTheme="majorHAnsi" w:hAnsiTheme="majorHAnsi" w:cstheme="majorHAnsi"/>
          <w:spacing w:val="1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hvordan</w:t>
      </w:r>
      <w:r w:rsidRPr="00613346">
        <w:rPr>
          <w:rFonts w:asciiTheme="majorHAnsi" w:hAnsiTheme="majorHAnsi" w:cstheme="majorHAnsi"/>
          <w:spacing w:val="-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du</w:t>
      </w:r>
      <w:r w:rsidRPr="00613346">
        <w:rPr>
          <w:rFonts w:asciiTheme="majorHAnsi" w:hAnsiTheme="majorHAnsi" w:cstheme="majorHAnsi"/>
          <w:spacing w:val="-6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opplever</w:t>
      </w:r>
      <w:r w:rsidRPr="00613346">
        <w:rPr>
          <w:rFonts w:asciiTheme="majorHAnsi" w:hAnsiTheme="majorHAnsi" w:cstheme="majorHAnsi"/>
          <w:spacing w:val="-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din</w:t>
      </w:r>
      <w:r w:rsidRPr="00613346">
        <w:rPr>
          <w:rFonts w:asciiTheme="majorHAnsi" w:hAnsiTheme="majorHAnsi" w:cstheme="majorHAnsi"/>
          <w:spacing w:val="-6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arbeidssituasjon</w:t>
      </w:r>
      <w:r w:rsidRPr="00613346">
        <w:rPr>
          <w:rFonts w:asciiTheme="majorHAnsi" w:hAnsiTheme="majorHAnsi" w:cstheme="majorHAnsi"/>
          <w:spacing w:val="-7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og</w:t>
      </w:r>
      <w:r w:rsidRPr="00613346">
        <w:rPr>
          <w:rFonts w:asciiTheme="majorHAnsi" w:hAnsiTheme="majorHAnsi" w:cstheme="majorHAnsi"/>
          <w:spacing w:val="-5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livssituasjon</w:t>
      </w:r>
      <w:r w:rsidRPr="00613346">
        <w:rPr>
          <w:rFonts w:asciiTheme="majorHAnsi" w:hAnsiTheme="majorHAnsi" w:cstheme="majorHAnsi"/>
          <w:spacing w:val="-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–</w:t>
      </w:r>
      <w:r w:rsidRPr="00613346">
        <w:rPr>
          <w:rFonts w:asciiTheme="majorHAnsi" w:hAnsiTheme="majorHAnsi" w:cstheme="majorHAnsi"/>
          <w:spacing w:val="-4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trivsel,</w:t>
      </w:r>
      <w:r w:rsidRPr="00613346">
        <w:rPr>
          <w:rFonts w:asciiTheme="majorHAnsi" w:hAnsiTheme="majorHAnsi" w:cstheme="majorHAnsi"/>
          <w:spacing w:val="-1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mistrivsel,</w:t>
      </w:r>
      <w:r w:rsidRPr="00613346">
        <w:rPr>
          <w:rFonts w:asciiTheme="majorHAnsi" w:hAnsiTheme="majorHAnsi" w:cstheme="majorHAnsi"/>
          <w:spacing w:val="-11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spesielle</w:t>
      </w:r>
      <w:r w:rsidRPr="00613346">
        <w:rPr>
          <w:rFonts w:asciiTheme="majorHAnsi" w:hAnsiTheme="majorHAnsi" w:cstheme="majorHAnsi"/>
          <w:spacing w:val="-4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hendelser, planer om endring av arbeidssituasjonen</w:t>
      </w:r>
      <w:r w:rsidRPr="00613346">
        <w:rPr>
          <w:rFonts w:asciiTheme="majorHAnsi" w:hAnsiTheme="majorHAnsi" w:cstheme="majorHAnsi"/>
          <w:spacing w:val="-8"/>
          <w:lang w:val="nb-NO"/>
        </w:rPr>
        <w:t xml:space="preserve"> </w:t>
      </w:r>
      <w:r w:rsidRPr="00613346">
        <w:rPr>
          <w:rFonts w:asciiTheme="majorHAnsi" w:hAnsiTheme="majorHAnsi" w:cstheme="majorHAnsi"/>
          <w:spacing w:val="-5"/>
          <w:lang w:val="nb-NO"/>
        </w:rPr>
        <w:t>osv.:</w:t>
      </w:r>
    </w:p>
    <w:p w14:paraId="663775EC" w14:textId="77777777" w:rsidR="00613346" w:rsidRPr="00613346" w:rsidRDefault="00613346" w:rsidP="00613346">
      <w:pPr>
        <w:pStyle w:val="Brdtekst"/>
        <w:spacing w:before="11"/>
        <w:rPr>
          <w:rFonts w:asciiTheme="majorHAnsi" w:hAnsiTheme="majorHAnsi" w:cstheme="majorHAnsi"/>
          <w:sz w:val="20"/>
          <w:lang w:val="nb-NO"/>
        </w:rPr>
      </w:pPr>
    </w:p>
    <w:p w14:paraId="78B3D27F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14:paraId="259F4454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14:paraId="6A0D1D76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14:paraId="143014A2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14:paraId="13943963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14:paraId="386A36B9" w14:textId="77777777"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14:paraId="5DC2340B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14:paraId="7E5365DB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14:paraId="607776EC" w14:textId="77777777" w:rsidR="00613346" w:rsidRPr="00613346" w:rsidRDefault="00613346" w:rsidP="00613346">
      <w:pPr>
        <w:pStyle w:val="Brdtekst"/>
        <w:spacing w:before="110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…………………………………………………………..............................................................................................................................................………….......................</w:t>
      </w:r>
    </w:p>
    <w:p w14:paraId="621A1905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14:paraId="1E3EB421" w14:textId="77777777" w:rsidR="00613346" w:rsidRPr="00613346" w:rsidRDefault="00613346" w:rsidP="00613346">
      <w:pPr>
        <w:pStyle w:val="Brdtekst"/>
        <w:spacing w:before="6"/>
        <w:rPr>
          <w:rFonts w:asciiTheme="majorHAnsi" w:hAnsiTheme="majorHAnsi" w:cstheme="majorHAnsi"/>
          <w:sz w:val="12"/>
        </w:rPr>
      </w:pPr>
    </w:p>
    <w:p w14:paraId="66910B43" w14:textId="77777777"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Om hvorfor du ønsker å delta på kurset – forventninger</w:t>
      </w:r>
      <w:r w:rsidRPr="00613346">
        <w:rPr>
          <w:rFonts w:asciiTheme="majorHAnsi" w:hAnsiTheme="majorHAnsi" w:cstheme="majorHAnsi"/>
          <w:spacing w:val="3"/>
          <w:lang w:val="nb-NO"/>
        </w:rPr>
        <w:t xml:space="preserve"> </w:t>
      </w:r>
      <w:r w:rsidRPr="00613346">
        <w:rPr>
          <w:rFonts w:asciiTheme="majorHAnsi" w:hAnsiTheme="majorHAnsi" w:cstheme="majorHAnsi"/>
          <w:spacing w:val="-5"/>
          <w:lang w:val="nb-NO"/>
        </w:rPr>
        <w:t>osv.:</w:t>
      </w:r>
    </w:p>
    <w:p w14:paraId="6569E8CC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14:paraId="2B14C3AF" w14:textId="77777777"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nb-NO"/>
        </w:rPr>
        <w:t>................…………...........</w:t>
      </w:r>
    </w:p>
    <w:p w14:paraId="56A3E7CA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</w:p>
    <w:p w14:paraId="69001AB4" w14:textId="77777777"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  <w:lang w:val="nb-NO"/>
        </w:rPr>
        <w:t>...............................</w:t>
      </w:r>
    </w:p>
    <w:p w14:paraId="440D61ED" w14:textId="77777777"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</w:p>
    <w:p w14:paraId="5072A893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nb-NO"/>
        </w:rPr>
        <w:t>...…………........................</w:t>
      </w:r>
    </w:p>
    <w:p w14:paraId="59B9E352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  <w:lang w:val="nb-NO"/>
        </w:rPr>
      </w:pPr>
    </w:p>
    <w:p w14:paraId="4B52AB69" w14:textId="77777777"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…………………………………………………………....................................................................................................................…………............................................</w:t>
      </w:r>
      <w:r>
        <w:rPr>
          <w:rFonts w:asciiTheme="majorHAnsi" w:hAnsiTheme="majorHAnsi" w:cstheme="majorHAnsi"/>
          <w:lang w:val="nb-NO"/>
        </w:rPr>
        <w:t>.....</w:t>
      </w:r>
    </w:p>
    <w:p w14:paraId="3D86C731" w14:textId="77777777"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15"/>
          <w:lang w:val="nb-NO"/>
        </w:rPr>
      </w:pPr>
    </w:p>
    <w:p w14:paraId="769479CA" w14:textId="77777777" w:rsidR="00613346" w:rsidRPr="00613346" w:rsidRDefault="00613346" w:rsidP="00613346">
      <w:pPr>
        <w:spacing w:before="1"/>
        <w:ind w:left="105"/>
        <w:rPr>
          <w:rFonts w:asciiTheme="majorHAnsi" w:hAnsiTheme="majorHAnsi" w:cstheme="majorHAnsi"/>
          <w:i/>
          <w:sz w:val="20"/>
        </w:rPr>
      </w:pPr>
      <w:r w:rsidRPr="00613346">
        <w:rPr>
          <w:rFonts w:asciiTheme="majorHAnsi" w:hAnsiTheme="majorHAnsi" w:cstheme="majorHAnsi"/>
          <w:i/>
          <w:sz w:val="20"/>
        </w:rPr>
        <w:t>Opplysningene vil blir behandlet konfidensielt.</w:t>
      </w:r>
    </w:p>
    <w:p w14:paraId="3911362A" w14:textId="77777777" w:rsidR="00613346" w:rsidRPr="00613346" w:rsidRDefault="00613346" w:rsidP="00613346">
      <w:pPr>
        <w:pStyle w:val="Brdtekst"/>
        <w:rPr>
          <w:rFonts w:asciiTheme="majorHAnsi" w:hAnsiTheme="majorHAnsi" w:cstheme="majorHAnsi"/>
          <w:i/>
          <w:sz w:val="20"/>
          <w:lang w:val="nb-NO"/>
        </w:rPr>
      </w:pPr>
    </w:p>
    <w:p w14:paraId="6457C5CB" w14:textId="77777777"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i/>
          <w:sz w:val="20"/>
          <w:lang w:val="nb-NO"/>
        </w:rPr>
      </w:pPr>
    </w:p>
    <w:p w14:paraId="164BE31A" w14:textId="77777777" w:rsidR="00613346" w:rsidRPr="00613346" w:rsidRDefault="00613346" w:rsidP="00613346">
      <w:pPr>
        <w:pStyle w:val="Brdtekst"/>
        <w:ind w:left="105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  <w:sz w:val="22"/>
        </w:rPr>
        <w:t xml:space="preserve">Sted.: </w:t>
      </w:r>
      <w:r w:rsidRPr="00613346">
        <w:rPr>
          <w:rFonts w:asciiTheme="majorHAnsi" w:hAnsiTheme="majorHAnsi" w:cstheme="majorHAnsi"/>
        </w:rPr>
        <w:t xml:space="preserve">………………………………..............…......... </w:t>
      </w:r>
      <w:r w:rsidRPr="00613346">
        <w:rPr>
          <w:rFonts w:asciiTheme="majorHAnsi" w:hAnsiTheme="majorHAnsi" w:cstheme="majorHAnsi"/>
          <w:sz w:val="22"/>
        </w:rPr>
        <w:t xml:space="preserve">dato: </w:t>
      </w:r>
      <w:r w:rsidRPr="00613346">
        <w:rPr>
          <w:rFonts w:asciiTheme="majorHAnsi" w:hAnsiTheme="majorHAnsi" w:cstheme="majorHAnsi"/>
        </w:rPr>
        <w:t xml:space="preserve">..................................... </w:t>
      </w:r>
      <w:r w:rsidRPr="00613346">
        <w:rPr>
          <w:rFonts w:asciiTheme="majorHAnsi" w:hAnsiTheme="majorHAnsi" w:cstheme="majorHAnsi"/>
          <w:sz w:val="22"/>
        </w:rPr>
        <w:t xml:space="preserve">Underskrift: </w:t>
      </w:r>
      <w:r w:rsidRPr="00613346"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78541490" w14:textId="77777777" w:rsidR="00613346" w:rsidRPr="00613346" w:rsidRDefault="00613346" w:rsidP="00613346">
      <w:pPr>
        <w:pStyle w:val="Brdtekst"/>
        <w:spacing w:before="1"/>
        <w:rPr>
          <w:rFonts w:asciiTheme="majorHAnsi" w:hAnsiTheme="majorHAnsi" w:cstheme="majorHAnsi"/>
          <w:sz w:val="29"/>
        </w:rPr>
      </w:pPr>
    </w:p>
    <w:p w14:paraId="4CA5DA63" w14:textId="77777777" w:rsidR="00613346" w:rsidRPr="00230201" w:rsidRDefault="00613346" w:rsidP="00613346">
      <w:pPr>
        <w:ind w:left="105"/>
        <w:rPr>
          <w:rFonts w:asciiTheme="majorHAnsi" w:hAnsiTheme="majorHAnsi" w:cstheme="majorHAnsi"/>
          <w:i/>
          <w:sz w:val="20"/>
          <w:szCs w:val="20"/>
          <w:highlight w:val="yellow"/>
        </w:rPr>
      </w:pPr>
      <w:r w:rsidRPr="00230201">
        <w:rPr>
          <w:rFonts w:asciiTheme="majorHAnsi" w:hAnsiTheme="majorHAnsi" w:cstheme="majorHAnsi"/>
          <w:i/>
          <w:sz w:val="20"/>
          <w:szCs w:val="20"/>
          <w:highlight w:val="yellow"/>
        </w:rPr>
        <w:t>Print ut og send i post. Av personvernhensyn er det frarådet å sende sensitiv informasjon elektronisk.</w:t>
      </w:r>
    </w:p>
    <w:p w14:paraId="11B7EE65" w14:textId="77777777" w:rsidR="00574CD2" w:rsidRPr="0056152C" w:rsidRDefault="00574CD2" w:rsidP="00613346">
      <w:pPr>
        <w:ind w:left="105"/>
        <w:rPr>
          <w:rFonts w:asciiTheme="majorHAnsi" w:hAnsiTheme="majorHAnsi" w:cstheme="majorHAnsi"/>
          <w:i/>
          <w:sz w:val="20"/>
          <w:szCs w:val="20"/>
        </w:rPr>
      </w:pPr>
      <w:r w:rsidRPr="00230201">
        <w:rPr>
          <w:rFonts w:asciiTheme="majorHAnsi" w:hAnsiTheme="majorHAnsi" w:cstheme="majorHAnsi"/>
          <w:i/>
          <w:sz w:val="20"/>
          <w:szCs w:val="20"/>
          <w:highlight w:val="yellow"/>
        </w:rPr>
        <w:t>Sendes til: Villa Sana, Modum Bad, Postboks 33, 3371 Vikersund</w:t>
      </w:r>
    </w:p>
    <w:p w14:paraId="584157C8" w14:textId="77777777" w:rsidR="008C0FB1" w:rsidRPr="00613346" w:rsidRDefault="008C0FB1" w:rsidP="00613346">
      <w:pPr>
        <w:tabs>
          <w:tab w:val="left" w:pos="1387"/>
        </w:tabs>
        <w:rPr>
          <w:rFonts w:asciiTheme="majorHAnsi" w:hAnsiTheme="majorHAnsi" w:cstheme="majorHAnsi"/>
          <w:sz w:val="22"/>
          <w:szCs w:val="22"/>
          <w:lang w:val="da-DK"/>
        </w:rPr>
      </w:pPr>
    </w:p>
    <w:sectPr w:rsidR="008C0FB1" w:rsidRPr="00613346" w:rsidSect="00DE53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43" w:bottom="1417" w:left="1134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18C4" w14:textId="77777777" w:rsidR="00521965" w:rsidRDefault="00521965">
      <w:r>
        <w:separator/>
      </w:r>
    </w:p>
  </w:endnote>
  <w:endnote w:type="continuationSeparator" w:id="0">
    <w:p w14:paraId="72FB8C6D" w14:textId="77777777" w:rsidR="00521965" w:rsidRDefault="0052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2CCE" w14:textId="77777777" w:rsidR="00230201" w:rsidRDefault="002302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8E3C" w14:textId="77777777" w:rsidR="00613346" w:rsidRDefault="00575F84">
    <w:pPr>
      <w:pStyle w:val="Brdtekst"/>
      <w:spacing w:line="14" w:lineRule="auto"/>
      <w:rPr>
        <w:sz w:val="20"/>
      </w:rPr>
    </w:pPr>
    <w:r>
      <w:pict w14:anchorId="2F5C56D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75pt;margin-top:807.45pt;width:39.4pt;height:10pt;z-index:-251658752;mso-position-horizontal-relative:page;mso-position-vertical-relative:page" filled="f" stroked="f">
          <v:textbox style="mso-next-textbox:#_x0000_s1026" inset="0,0,0,0">
            <w:txbxContent>
              <w:p w14:paraId="01F73A8B" w14:textId="77777777" w:rsidR="00613346" w:rsidRDefault="00613346">
                <w:pPr>
                  <w:pStyle w:val="Brdtekst"/>
                  <w:spacing w:line="183" w:lineRule="exact"/>
                  <w:ind w:left="20"/>
                </w:pPr>
                <w:r>
                  <w:t xml:space="preserve">Side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75C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av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8DB9" w14:textId="77777777" w:rsidR="00230201" w:rsidRDefault="00230201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A4C" w14:textId="77777777" w:rsidR="00D621E1" w:rsidRDefault="00D621E1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0E95" w14:textId="77777777" w:rsidR="008C32BA" w:rsidRPr="004638F4" w:rsidRDefault="008C32BA" w:rsidP="008C32BA">
    <w:pPr>
      <w:pStyle w:val="Bunntekst"/>
      <w:rPr>
        <w:rFonts w:asciiTheme="majorHAnsi" w:hAnsiTheme="majorHAnsi" w:cstheme="majorHAnsi"/>
        <w:color w:val="808080" w:themeColor="background1" w:themeShade="80"/>
        <w:sz w:val="18"/>
        <w:szCs w:val="18"/>
      </w:rPr>
    </w:pPr>
  </w:p>
  <w:p w14:paraId="6B636E26" w14:textId="77777777" w:rsidR="00111E3B" w:rsidRPr="008C0FB1" w:rsidRDefault="00111E3B" w:rsidP="00111E3B">
    <w:pPr>
      <w:pStyle w:val="Bunntekst"/>
      <w:tabs>
        <w:tab w:val="left" w:pos="2400"/>
      </w:tabs>
      <w:jc w:val="right"/>
      <w:rPr>
        <w:rFonts w:asciiTheme="majorHAnsi" w:hAnsiTheme="majorHAnsi" w:cstheme="majorHAnsi"/>
        <w:color w:val="808080" w:themeColor="background1" w:themeShade="80"/>
        <w:sz w:val="20"/>
        <w:szCs w:val="20"/>
      </w:rPr>
    </w:pPr>
  </w:p>
  <w:p w14:paraId="6085AA1A" w14:textId="77777777" w:rsidR="00A508AA" w:rsidRPr="008C0FB1" w:rsidRDefault="00A508AA" w:rsidP="00111E3B">
    <w:pPr>
      <w:pStyle w:val="Bunntekst"/>
      <w:tabs>
        <w:tab w:val="clear" w:pos="4536"/>
        <w:tab w:val="clear" w:pos="9072"/>
        <w:tab w:val="left" w:pos="2400"/>
      </w:tabs>
      <w:jc w:val="right"/>
      <w:rPr>
        <w:rFonts w:asciiTheme="majorHAnsi" w:hAnsiTheme="majorHAnsi" w:cstheme="majorHAnsi"/>
        <w:color w:val="808080" w:themeColor="background1" w:themeShade="8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3BDF" w14:textId="77777777" w:rsidR="00296AF4" w:rsidRPr="006D0AF7" w:rsidRDefault="008E06BA" w:rsidP="00296AF4">
    <w:pPr>
      <w:pStyle w:val="NoParagraphStyle"/>
      <w:jc w:val="right"/>
      <w:rPr>
        <w:rFonts w:asciiTheme="majorHAnsi" w:hAnsiTheme="majorHAnsi" w:cstheme="majorHAnsi"/>
        <w:b/>
        <w:bCs/>
        <w:i/>
        <w:iCs/>
        <w:color w:val="808080" w:themeColor="background1" w:themeShade="80"/>
        <w:sz w:val="18"/>
        <w:szCs w:val="18"/>
        <w:lang w:val="nn-NO"/>
      </w:rPr>
    </w:pPr>
    <w:r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KURS OG KOMPETANSESENTER – </w:t>
    </w:r>
    <w:r w:rsidR="006D0AF7" w:rsidRPr="006D0AF7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>MODUM BAD</w:t>
    </w:r>
  </w:p>
  <w:p w14:paraId="091897E8" w14:textId="77777777" w:rsidR="008C32BA" w:rsidRPr="008E06BA" w:rsidRDefault="008C32BA" w:rsidP="00296AF4">
    <w:pPr>
      <w:pStyle w:val="NoParagraphStyle"/>
      <w:jc w:val="right"/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</w:pP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Besøksadresse: </w:t>
    </w:r>
    <w:r w:rsidR="00AD3C50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Kildebakken </w:t>
    </w:r>
    <w:r w:rsidR="00F04A8F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14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, </w:t>
    </w:r>
    <w:r w:rsidR="003949E1"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3370 Vikersund</w:t>
    </w:r>
    <w:r w:rsidR="003949E1" w:rsidRPr="00F1783C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–</w:t>
    </w:r>
    <w:r w:rsidR="003949E1" w:rsidRPr="00F1783C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</w:rPr>
      <w:t xml:space="preserve"> </w:t>
    </w:r>
    <w:r w:rsidRPr="008E06BA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>Postadresse:</w:t>
    </w:r>
    <w:r w:rsidRPr="008E06BA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Modum Bad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Kurs og Kompetansesenter, </w:t>
    </w:r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>Postboks 33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</w:t>
    </w: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337</w:t>
    </w:r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>1</w:t>
    </w: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Vikersund</w:t>
    </w:r>
    <w:r w:rsidRPr="008E06BA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 </w:t>
    </w:r>
  </w:p>
  <w:p w14:paraId="0F88627F" w14:textId="77777777" w:rsidR="00A508AA" w:rsidRPr="008C32BA" w:rsidRDefault="00140194" w:rsidP="008C32BA">
    <w:pPr>
      <w:pStyle w:val="NoParagraphStyle"/>
      <w:jc w:val="right"/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</w:pPr>
    <w:r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Tlf: 32 74 94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 00</w:t>
    </w:r>
    <w:r w:rsidR="00591F1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</w:t>
    </w:r>
    <w:r w:rsidR="008C32BA" w:rsidRPr="006D0AF7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>–</w:t>
    </w:r>
    <w:r w:rsidR="008C32BA" w:rsidRPr="006D0AF7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E</w:t>
    </w:r>
    <w:r w:rsidR="003949E1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-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post: </w:t>
    </w:r>
    <w:r w:rsidR="00A555E4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kurs@modum-bad.no</w:t>
    </w:r>
    <w:r w:rsidR="001A5855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 </w:t>
    </w:r>
    <w:r w:rsidR="0053467D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>–</w:t>
    </w:r>
    <w:r w:rsidR="0053467D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</w:rPr>
      <w:t xml:space="preserve"> </w:t>
    </w:r>
    <w:r w:rsid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www.</w:t>
    </w:r>
    <w:r w:rsidR="006D0AF7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kildehuset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.no</w:t>
    </w:r>
    <w:r w:rsidR="0053467D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–</w:t>
    </w:r>
    <w:r w:rsidR="0053467D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</w:rPr>
      <w:t xml:space="preserve"> </w:t>
    </w:r>
    <w:r w:rsidR="00296AF4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Org.nr.: NO 970 107 592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DBEA" w14:textId="77777777" w:rsidR="00521965" w:rsidRDefault="00521965">
      <w:r>
        <w:separator/>
      </w:r>
    </w:p>
  </w:footnote>
  <w:footnote w:type="continuationSeparator" w:id="0">
    <w:p w14:paraId="17A3402F" w14:textId="77777777" w:rsidR="00521965" w:rsidRDefault="0052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1D1C" w14:textId="77777777" w:rsidR="00230201" w:rsidRDefault="002302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E4FF" w14:textId="77777777" w:rsidR="0056152C" w:rsidRDefault="0056152C" w:rsidP="0056152C">
    <w:pPr>
      <w:pStyle w:val="Topptekst"/>
      <w:tabs>
        <w:tab w:val="clear" w:pos="9072"/>
        <w:tab w:val="left" w:pos="4920"/>
      </w:tabs>
      <w:ind w:left="-1417" w:right="-1417"/>
    </w:pP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nb-NO"/>
      </w:rPr>
      <w:drawing>
        <wp:inline distT="0" distB="0" distL="0" distR="0" wp14:anchorId="26FE340C" wp14:editId="011F7872">
          <wp:extent cx="2158765" cy="523875"/>
          <wp:effectExtent l="0" t="0" r="0" b="0"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2124F7F6" w14:textId="77777777" w:rsidR="00613346" w:rsidRPr="0056152C" w:rsidRDefault="00613346" w:rsidP="005615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F3CA" w14:textId="77777777" w:rsidR="00230201" w:rsidRDefault="00230201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A83C" w14:textId="77777777" w:rsidR="00D621E1" w:rsidRDefault="00D621E1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A078" w14:textId="77777777" w:rsidR="000821A1" w:rsidRDefault="000821A1" w:rsidP="000821A1">
    <w:pPr>
      <w:pStyle w:val="Topptekst"/>
      <w:tabs>
        <w:tab w:val="clear" w:pos="9072"/>
      </w:tabs>
      <w:ind w:left="-1417" w:right="-1417"/>
    </w:pPr>
    <w:r>
      <w:tab/>
    </w:r>
    <w:r>
      <w:tab/>
    </w:r>
    <w:r>
      <w:tab/>
    </w:r>
    <w:r>
      <w:tab/>
      <w:t xml:space="preserve">   </w:t>
    </w:r>
    <w:r>
      <w:rPr>
        <w:noProof/>
        <w:lang w:eastAsia="nb-NO"/>
      </w:rPr>
      <w:drawing>
        <wp:inline distT="0" distB="0" distL="0" distR="0" wp14:anchorId="047CADD6" wp14:editId="3E25920B">
          <wp:extent cx="2158765" cy="5238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7769F13C" w14:textId="77777777" w:rsidR="007D11EA" w:rsidRPr="000821A1" w:rsidRDefault="007D11EA" w:rsidP="000821A1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6541" w14:textId="77777777" w:rsidR="00A508AA" w:rsidRDefault="00A508AA" w:rsidP="0056152C">
    <w:pPr>
      <w:pStyle w:val="Topptekst"/>
      <w:tabs>
        <w:tab w:val="clear" w:pos="9072"/>
        <w:tab w:val="left" w:pos="4920"/>
      </w:tabs>
      <w:ind w:left="-1417" w:right="-1417"/>
    </w:pPr>
    <w:r>
      <w:tab/>
    </w:r>
    <w:r>
      <w:tab/>
    </w:r>
    <w:r w:rsidR="0056152C">
      <w:tab/>
    </w:r>
    <w:r w:rsidR="00267083">
      <w:tab/>
    </w:r>
    <w:r w:rsidR="00267083">
      <w:tab/>
    </w:r>
    <w:r w:rsidR="000821A1">
      <w:t xml:space="preserve"> </w:t>
    </w:r>
    <w:r w:rsidR="00267083">
      <w:t xml:space="preserve">  </w:t>
    </w:r>
    <w:r w:rsidR="00140194">
      <w:rPr>
        <w:noProof/>
        <w:lang w:eastAsia="nb-NO"/>
      </w:rPr>
      <w:drawing>
        <wp:inline distT="0" distB="0" distL="0" distR="0" wp14:anchorId="42608108" wp14:editId="0B42E793">
          <wp:extent cx="2158765" cy="5238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083">
      <w:t xml:space="preserve">     </w:t>
    </w:r>
    <w:r w:rsidR="002D4EC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200B"/>
    <w:multiLevelType w:val="hybridMultilevel"/>
    <w:tmpl w:val="EF448440"/>
    <w:lvl w:ilvl="0" w:tplc="1FF45E32">
      <w:start w:val="1"/>
      <w:numFmt w:val="decimal"/>
      <w:lvlText w:val="%1."/>
      <w:lvlJc w:val="left"/>
      <w:pPr>
        <w:ind w:left="322" w:hanging="218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1643A64">
      <w:numFmt w:val="bullet"/>
      <w:lvlText w:val="•"/>
      <w:lvlJc w:val="left"/>
      <w:pPr>
        <w:ind w:left="1296" w:hanging="218"/>
      </w:pPr>
      <w:rPr>
        <w:rFonts w:hint="default"/>
      </w:rPr>
    </w:lvl>
    <w:lvl w:ilvl="2" w:tplc="56963AC0">
      <w:numFmt w:val="bullet"/>
      <w:lvlText w:val="•"/>
      <w:lvlJc w:val="left"/>
      <w:pPr>
        <w:ind w:left="2272" w:hanging="218"/>
      </w:pPr>
      <w:rPr>
        <w:rFonts w:hint="default"/>
      </w:rPr>
    </w:lvl>
    <w:lvl w:ilvl="3" w:tplc="428448AA">
      <w:numFmt w:val="bullet"/>
      <w:lvlText w:val="•"/>
      <w:lvlJc w:val="left"/>
      <w:pPr>
        <w:ind w:left="3249" w:hanging="218"/>
      </w:pPr>
      <w:rPr>
        <w:rFonts w:hint="default"/>
      </w:rPr>
    </w:lvl>
    <w:lvl w:ilvl="4" w:tplc="070C95A4">
      <w:numFmt w:val="bullet"/>
      <w:lvlText w:val="•"/>
      <w:lvlJc w:val="left"/>
      <w:pPr>
        <w:ind w:left="4225" w:hanging="218"/>
      </w:pPr>
      <w:rPr>
        <w:rFonts w:hint="default"/>
      </w:rPr>
    </w:lvl>
    <w:lvl w:ilvl="5" w:tplc="310885A4">
      <w:numFmt w:val="bullet"/>
      <w:lvlText w:val="•"/>
      <w:lvlJc w:val="left"/>
      <w:pPr>
        <w:ind w:left="5202" w:hanging="218"/>
      </w:pPr>
      <w:rPr>
        <w:rFonts w:hint="default"/>
      </w:rPr>
    </w:lvl>
    <w:lvl w:ilvl="6" w:tplc="8C7E35A4">
      <w:numFmt w:val="bullet"/>
      <w:lvlText w:val="•"/>
      <w:lvlJc w:val="left"/>
      <w:pPr>
        <w:ind w:left="6178" w:hanging="218"/>
      </w:pPr>
      <w:rPr>
        <w:rFonts w:hint="default"/>
      </w:rPr>
    </w:lvl>
    <w:lvl w:ilvl="7" w:tplc="4AA27B62">
      <w:numFmt w:val="bullet"/>
      <w:lvlText w:val="•"/>
      <w:lvlJc w:val="left"/>
      <w:pPr>
        <w:ind w:left="7155" w:hanging="218"/>
      </w:pPr>
      <w:rPr>
        <w:rFonts w:hint="default"/>
      </w:rPr>
    </w:lvl>
    <w:lvl w:ilvl="8" w:tplc="CC5EA896">
      <w:numFmt w:val="bullet"/>
      <w:lvlText w:val="•"/>
      <w:lvlJc w:val="left"/>
      <w:pPr>
        <w:ind w:left="8131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46"/>
    <w:rsid w:val="00003D5C"/>
    <w:rsid w:val="000821A1"/>
    <w:rsid w:val="00095FCD"/>
    <w:rsid w:val="000B4D12"/>
    <w:rsid w:val="000E093D"/>
    <w:rsid w:val="00111E3B"/>
    <w:rsid w:val="00140194"/>
    <w:rsid w:val="00191D20"/>
    <w:rsid w:val="001A5855"/>
    <w:rsid w:val="001D48BB"/>
    <w:rsid w:val="001F71A1"/>
    <w:rsid w:val="002028B4"/>
    <w:rsid w:val="00206ABA"/>
    <w:rsid w:val="00230201"/>
    <w:rsid w:val="00267083"/>
    <w:rsid w:val="00296AF4"/>
    <w:rsid w:val="002A3168"/>
    <w:rsid w:val="002B1CEC"/>
    <w:rsid w:val="002D4EC3"/>
    <w:rsid w:val="002F50B1"/>
    <w:rsid w:val="003949E1"/>
    <w:rsid w:val="003D7510"/>
    <w:rsid w:val="0040240F"/>
    <w:rsid w:val="004625DA"/>
    <w:rsid w:val="00506963"/>
    <w:rsid w:val="005209B6"/>
    <w:rsid w:val="00521965"/>
    <w:rsid w:val="0053467D"/>
    <w:rsid w:val="0056152C"/>
    <w:rsid w:val="00574CD2"/>
    <w:rsid w:val="00575F84"/>
    <w:rsid w:val="00591F11"/>
    <w:rsid w:val="00613346"/>
    <w:rsid w:val="0068745A"/>
    <w:rsid w:val="006C4CBB"/>
    <w:rsid w:val="006D0AF7"/>
    <w:rsid w:val="007675CD"/>
    <w:rsid w:val="007B2CBA"/>
    <w:rsid w:val="007D11EA"/>
    <w:rsid w:val="007F6FE1"/>
    <w:rsid w:val="00873BE4"/>
    <w:rsid w:val="00884093"/>
    <w:rsid w:val="008C0FB1"/>
    <w:rsid w:val="008C32BA"/>
    <w:rsid w:val="008E06BA"/>
    <w:rsid w:val="008F59EB"/>
    <w:rsid w:val="00945796"/>
    <w:rsid w:val="00993486"/>
    <w:rsid w:val="00A508AA"/>
    <w:rsid w:val="00A555E4"/>
    <w:rsid w:val="00A75100"/>
    <w:rsid w:val="00AD3C50"/>
    <w:rsid w:val="00BA43E8"/>
    <w:rsid w:val="00C37B0B"/>
    <w:rsid w:val="00C7378E"/>
    <w:rsid w:val="00C809E9"/>
    <w:rsid w:val="00CD451B"/>
    <w:rsid w:val="00D041CF"/>
    <w:rsid w:val="00D621E1"/>
    <w:rsid w:val="00D65764"/>
    <w:rsid w:val="00DE53C5"/>
    <w:rsid w:val="00E15235"/>
    <w:rsid w:val="00E97C4A"/>
    <w:rsid w:val="00ED1450"/>
    <w:rsid w:val="00F04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C7AE9"/>
  <w15:docId w15:val="{D87B8BD5-1DBD-43C7-A389-3D5FE26A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D3"/>
  </w:style>
  <w:style w:type="paragraph" w:styleId="Overskrift1">
    <w:name w:val="heading 1"/>
    <w:basedOn w:val="Normal"/>
    <w:link w:val="Overskrift1Tegn"/>
    <w:uiPriority w:val="1"/>
    <w:qFormat/>
    <w:rsid w:val="00613346"/>
    <w:pPr>
      <w:widowControl w:val="0"/>
      <w:autoSpaceDE w:val="0"/>
      <w:autoSpaceDN w:val="0"/>
      <w:spacing w:before="1"/>
      <w:ind w:left="322" w:hanging="218"/>
      <w:outlineLv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08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08AA"/>
  </w:style>
  <w:style w:type="paragraph" w:styleId="Bunntekst">
    <w:name w:val="footer"/>
    <w:basedOn w:val="Normal"/>
    <w:link w:val="BunntekstTegn"/>
    <w:uiPriority w:val="99"/>
    <w:unhideWhenUsed/>
    <w:rsid w:val="00A508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08AA"/>
  </w:style>
  <w:style w:type="character" w:styleId="Sidetall">
    <w:name w:val="page number"/>
    <w:basedOn w:val="Standardskriftforavsnitt"/>
    <w:uiPriority w:val="99"/>
    <w:semiHidden/>
    <w:unhideWhenUsed/>
    <w:rsid w:val="00A508AA"/>
  </w:style>
  <w:style w:type="paragraph" w:styleId="Bobletekst">
    <w:name w:val="Balloon Text"/>
    <w:basedOn w:val="Normal"/>
    <w:link w:val="BobletekstTegn"/>
    <w:uiPriority w:val="99"/>
    <w:semiHidden/>
    <w:unhideWhenUsed/>
    <w:rsid w:val="002F50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0B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96AF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1A5855"/>
    <w:rPr>
      <w:color w:val="0096B0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613346"/>
    <w:rPr>
      <w:rFonts w:ascii="Calibri" w:eastAsia="Calibri" w:hAnsi="Calibri" w:cs="Calibri"/>
      <w:sz w:val="22"/>
      <w:szCs w:val="22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13346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13346"/>
    <w:rPr>
      <w:rFonts w:ascii="Calibri" w:eastAsia="Calibri" w:hAnsi="Calibri" w:cs="Calibri"/>
      <w:sz w:val="16"/>
      <w:szCs w:val="16"/>
      <w:lang w:val="en-US"/>
    </w:rPr>
  </w:style>
  <w:style w:type="paragraph" w:styleId="Tittel">
    <w:name w:val="Title"/>
    <w:basedOn w:val="Normal"/>
    <w:link w:val="TittelTegn"/>
    <w:uiPriority w:val="1"/>
    <w:qFormat/>
    <w:rsid w:val="00613346"/>
    <w:pPr>
      <w:widowControl w:val="0"/>
      <w:autoSpaceDE w:val="0"/>
      <w:autoSpaceDN w:val="0"/>
      <w:spacing w:before="33"/>
      <w:ind w:left="11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telTegn">
    <w:name w:val="Tittel Tegn"/>
    <w:basedOn w:val="Standardskriftforavsnitt"/>
    <w:link w:val="Tittel"/>
    <w:uiPriority w:val="1"/>
    <w:rsid w:val="0061334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eavsnitt">
    <w:name w:val="List Paragraph"/>
    <w:basedOn w:val="Normal"/>
    <w:uiPriority w:val="1"/>
    <w:qFormat/>
    <w:rsid w:val="00613346"/>
    <w:pPr>
      <w:widowControl w:val="0"/>
      <w:autoSpaceDE w:val="0"/>
      <w:autoSpaceDN w:val="0"/>
      <w:ind w:left="322" w:hanging="218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sign%20-%20markedsf&#248;ring\BREVMAL_WORD\2020%20postboks\Brevmal_KURSKOMP_MB_2020.dotx" TargetMode="External"/></Relationships>
</file>

<file path=word/theme/theme1.xml><?xml version="1.0" encoding="utf-8"?>
<a:theme xmlns:a="http://schemas.openxmlformats.org/drawingml/2006/main" name="Office-tema">
  <a:themeElements>
    <a:clrScheme name="MODUM BAD FARGER">
      <a:dk1>
        <a:sysClr val="windowText" lastClr="000000"/>
      </a:dk1>
      <a:lt1>
        <a:sysClr val="window" lastClr="FFFFFF"/>
      </a:lt1>
      <a:dk2>
        <a:srgbClr val="224E89"/>
      </a:dk2>
      <a:lt2>
        <a:srgbClr val="EEECE1"/>
      </a:lt2>
      <a:accent1>
        <a:srgbClr val="0096B0"/>
      </a:accent1>
      <a:accent2>
        <a:srgbClr val="79EBFF"/>
      </a:accent2>
      <a:accent3>
        <a:srgbClr val="9BBB59"/>
      </a:accent3>
      <a:accent4>
        <a:srgbClr val="FF681A"/>
      </a:accent4>
      <a:accent5>
        <a:srgbClr val="D94387"/>
      </a:accent5>
      <a:accent6>
        <a:srgbClr val="DCA300"/>
      </a:accent6>
      <a:hlink>
        <a:srgbClr val="0096B0"/>
      </a:hlink>
      <a:folHlink>
        <a:srgbClr val="D2470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9688-671B-44FE-965B-0871693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Brevmal_KURSKOMP_MB_2020</Template>
  <TotalTime>11</TotalTime>
  <Pages>2</Pages>
  <Words>898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Raffinaderiet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Edland Westerlund</dc:creator>
  <cp:lastModifiedBy>Ingunn Amble</cp:lastModifiedBy>
  <cp:revision>6</cp:revision>
  <cp:lastPrinted>2022-09-07T08:51:00Z</cp:lastPrinted>
  <dcterms:created xsi:type="dcterms:W3CDTF">2022-09-07T08:42:00Z</dcterms:created>
  <dcterms:modified xsi:type="dcterms:W3CDTF">2022-11-24T09:47:00Z</dcterms:modified>
</cp:coreProperties>
</file>