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46" w:rsidRPr="00613346" w:rsidRDefault="00613346" w:rsidP="00613346">
      <w:pPr>
        <w:pStyle w:val="Tittel"/>
        <w:ind w:left="0"/>
        <w:rPr>
          <w:rFonts w:asciiTheme="majorHAnsi" w:hAnsiTheme="majorHAnsi" w:cstheme="majorHAnsi"/>
          <w:lang w:val="da-DK"/>
        </w:rPr>
      </w:pPr>
      <w:bookmarkStart w:id="0" w:name="_GoBack"/>
      <w:bookmarkEnd w:id="0"/>
      <w:r w:rsidRPr="00613346">
        <w:rPr>
          <w:rFonts w:asciiTheme="majorHAnsi" w:hAnsiTheme="majorHAnsi" w:cstheme="majorHAnsi"/>
          <w:w w:val="110"/>
          <w:lang w:val="da-DK"/>
        </w:rPr>
        <w:t>Ressurssenteret Villa Sana</w:t>
      </w:r>
    </w:p>
    <w:p w:rsidR="00613346" w:rsidRPr="00613346" w:rsidRDefault="00613346" w:rsidP="00613346">
      <w:pPr>
        <w:pStyle w:val="Brdtekst"/>
        <w:spacing w:before="9"/>
        <w:rPr>
          <w:rFonts w:asciiTheme="majorHAnsi" w:hAnsiTheme="majorHAnsi" w:cstheme="majorHAnsi"/>
          <w:sz w:val="36"/>
          <w:szCs w:val="36"/>
          <w:lang w:val="da-DK"/>
        </w:rPr>
      </w:pPr>
      <w:r w:rsidRPr="00613346">
        <w:rPr>
          <w:rFonts w:asciiTheme="majorHAnsi" w:hAnsiTheme="majorHAnsi" w:cstheme="majorHAnsi"/>
          <w:sz w:val="36"/>
          <w:szCs w:val="36"/>
          <w:lang w:val="da-DK"/>
        </w:rPr>
        <w:t>Søknadsskjema ukeskurs for tannleger</w:t>
      </w:r>
    </w:p>
    <w:p w:rsidR="00613346" w:rsidRPr="00ED53D0" w:rsidRDefault="00613346" w:rsidP="00613346">
      <w:pPr>
        <w:pStyle w:val="Brdtekst"/>
        <w:spacing w:before="9"/>
        <w:rPr>
          <w:rFonts w:asciiTheme="majorHAnsi" w:hAnsiTheme="majorHAnsi" w:cstheme="majorHAnsi"/>
          <w:sz w:val="20"/>
          <w:szCs w:val="20"/>
          <w:lang w:val="da-DK"/>
        </w:rPr>
      </w:pPr>
      <w:r w:rsidRPr="00ED53D0">
        <w:rPr>
          <w:rFonts w:asciiTheme="majorHAnsi" w:hAnsiTheme="majorHAnsi" w:cstheme="majorHAnsi"/>
          <w:noProof/>
          <w:highlight w:val="yellow"/>
          <w:lang w:val="nb-NO" w:eastAsia="nb-NO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178435</wp:posOffset>
                </wp:positionV>
                <wp:extent cx="6264910" cy="3004185"/>
                <wp:effectExtent l="1270" t="5080" r="1270" b="635"/>
                <wp:wrapTopAndBottom/>
                <wp:docPr id="22" name="Grup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3004185"/>
                          <a:chOff x="1007" y="281"/>
                          <a:chExt cx="9866" cy="4731"/>
                        </a:xfrm>
                      </wpg:grpSpPr>
                      <wps:wsp>
                        <wps:cNvPr id="23" name="AutoShape 14"/>
                        <wps:cNvSpPr>
                          <a:spLocks/>
                        </wps:cNvSpPr>
                        <wps:spPr bwMode="auto">
                          <a:xfrm>
                            <a:off x="1006" y="280"/>
                            <a:ext cx="9866" cy="4731"/>
                          </a:xfrm>
                          <a:custGeom>
                            <a:avLst/>
                            <a:gdLst>
                              <a:gd name="T0" fmla="+- 0 10870 1007"/>
                              <a:gd name="T1" fmla="*/ T0 w 9866"/>
                              <a:gd name="T2" fmla="+- 0 281 281"/>
                              <a:gd name="T3" fmla="*/ 281 h 4731"/>
                              <a:gd name="T4" fmla="+- 0 1009 1007"/>
                              <a:gd name="T5" fmla="*/ T4 w 9866"/>
                              <a:gd name="T6" fmla="+- 0 281 281"/>
                              <a:gd name="T7" fmla="*/ 281 h 4731"/>
                              <a:gd name="T8" fmla="+- 0 1007 1007"/>
                              <a:gd name="T9" fmla="*/ T8 w 9866"/>
                              <a:gd name="T10" fmla="+- 0 282 281"/>
                              <a:gd name="T11" fmla="*/ 282 h 4731"/>
                              <a:gd name="T12" fmla="+- 0 1007 1007"/>
                              <a:gd name="T13" fmla="*/ T12 w 9866"/>
                              <a:gd name="T14" fmla="+- 0 5009 281"/>
                              <a:gd name="T15" fmla="*/ 5009 h 4731"/>
                              <a:gd name="T16" fmla="+- 0 1009 1007"/>
                              <a:gd name="T17" fmla="*/ T16 w 9866"/>
                              <a:gd name="T18" fmla="+- 0 5011 281"/>
                              <a:gd name="T19" fmla="*/ 5011 h 4731"/>
                              <a:gd name="T20" fmla="+- 0 10870 1007"/>
                              <a:gd name="T21" fmla="*/ T20 w 9866"/>
                              <a:gd name="T22" fmla="+- 0 5011 281"/>
                              <a:gd name="T23" fmla="*/ 5011 h 4731"/>
                              <a:gd name="T24" fmla="+- 0 10872 1007"/>
                              <a:gd name="T25" fmla="*/ T24 w 9866"/>
                              <a:gd name="T26" fmla="+- 0 5009 281"/>
                              <a:gd name="T27" fmla="*/ 5009 h 4731"/>
                              <a:gd name="T28" fmla="+- 0 10872 1007"/>
                              <a:gd name="T29" fmla="*/ T28 w 9866"/>
                              <a:gd name="T30" fmla="+- 0 5006 281"/>
                              <a:gd name="T31" fmla="*/ 5006 h 4731"/>
                              <a:gd name="T32" fmla="+- 0 1016 1007"/>
                              <a:gd name="T33" fmla="*/ T32 w 9866"/>
                              <a:gd name="T34" fmla="+- 0 5006 281"/>
                              <a:gd name="T35" fmla="*/ 5006 h 4731"/>
                              <a:gd name="T36" fmla="+- 0 1012 1007"/>
                              <a:gd name="T37" fmla="*/ T36 w 9866"/>
                              <a:gd name="T38" fmla="+- 0 5002 281"/>
                              <a:gd name="T39" fmla="*/ 5002 h 4731"/>
                              <a:gd name="T40" fmla="+- 0 1016 1007"/>
                              <a:gd name="T41" fmla="*/ T40 w 9866"/>
                              <a:gd name="T42" fmla="+- 0 5002 281"/>
                              <a:gd name="T43" fmla="*/ 5002 h 4731"/>
                              <a:gd name="T44" fmla="+- 0 1016 1007"/>
                              <a:gd name="T45" fmla="*/ T44 w 9866"/>
                              <a:gd name="T46" fmla="+- 0 290 281"/>
                              <a:gd name="T47" fmla="*/ 290 h 4731"/>
                              <a:gd name="T48" fmla="+- 0 1012 1007"/>
                              <a:gd name="T49" fmla="*/ T48 w 9866"/>
                              <a:gd name="T50" fmla="+- 0 290 281"/>
                              <a:gd name="T51" fmla="*/ 290 h 4731"/>
                              <a:gd name="T52" fmla="+- 0 1016 1007"/>
                              <a:gd name="T53" fmla="*/ T52 w 9866"/>
                              <a:gd name="T54" fmla="+- 0 286 281"/>
                              <a:gd name="T55" fmla="*/ 286 h 4731"/>
                              <a:gd name="T56" fmla="+- 0 10872 1007"/>
                              <a:gd name="T57" fmla="*/ T56 w 9866"/>
                              <a:gd name="T58" fmla="+- 0 286 281"/>
                              <a:gd name="T59" fmla="*/ 286 h 4731"/>
                              <a:gd name="T60" fmla="+- 0 10872 1007"/>
                              <a:gd name="T61" fmla="*/ T60 w 9866"/>
                              <a:gd name="T62" fmla="+- 0 282 281"/>
                              <a:gd name="T63" fmla="*/ 282 h 4731"/>
                              <a:gd name="T64" fmla="+- 0 10870 1007"/>
                              <a:gd name="T65" fmla="*/ T64 w 9866"/>
                              <a:gd name="T66" fmla="+- 0 281 281"/>
                              <a:gd name="T67" fmla="*/ 281 h 4731"/>
                              <a:gd name="T68" fmla="+- 0 1016 1007"/>
                              <a:gd name="T69" fmla="*/ T68 w 9866"/>
                              <a:gd name="T70" fmla="+- 0 5002 281"/>
                              <a:gd name="T71" fmla="*/ 5002 h 4731"/>
                              <a:gd name="T72" fmla="+- 0 1012 1007"/>
                              <a:gd name="T73" fmla="*/ T72 w 9866"/>
                              <a:gd name="T74" fmla="+- 0 5002 281"/>
                              <a:gd name="T75" fmla="*/ 5002 h 4731"/>
                              <a:gd name="T76" fmla="+- 0 1016 1007"/>
                              <a:gd name="T77" fmla="*/ T76 w 9866"/>
                              <a:gd name="T78" fmla="+- 0 5006 281"/>
                              <a:gd name="T79" fmla="*/ 5006 h 4731"/>
                              <a:gd name="T80" fmla="+- 0 1016 1007"/>
                              <a:gd name="T81" fmla="*/ T80 w 9866"/>
                              <a:gd name="T82" fmla="+- 0 5002 281"/>
                              <a:gd name="T83" fmla="*/ 5002 h 4731"/>
                              <a:gd name="T84" fmla="+- 0 10861 1007"/>
                              <a:gd name="T85" fmla="*/ T84 w 9866"/>
                              <a:gd name="T86" fmla="+- 0 5002 281"/>
                              <a:gd name="T87" fmla="*/ 5002 h 4731"/>
                              <a:gd name="T88" fmla="+- 0 1016 1007"/>
                              <a:gd name="T89" fmla="*/ T88 w 9866"/>
                              <a:gd name="T90" fmla="+- 0 5002 281"/>
                              <a:gd name="T91" fmla="*/ 5002 h 4731"/>
                              <a:gd name="T92" fmla="+- 0 1016 1007"/>
                              <a:gd name="T93" fmla="*/ T92 w 9866"/>
                              <a:gd name="T94" fmla="+- 0 5006 281"/>
                              <a:gd name="T95" fmla="*/ 5006 h 4731"/>
                              <a:gd name="T96" fmla="+- 0 10861 1007"/>
                              <a:gd name="T97" fmla="*/ T96 w 9866"/>
                              <a:gd name="T98" fmla="+- 0 5006 281"/>
                              <a:gd name="T99" fmla="*/ 5006 h 4731"/>
                              <a:gd name="T100" fmla="+- 0 10861 1007"/>
                              <a:gd name="T101" fmla="*/ T100 w 9866"/>
                              <a:gd name="T102" fmla="+- 0 5002 281"/>
                              <a:gd name="T103" fmla="*/ 5002 h 4731"/>
                              <a:gd name="T104" fmla="+- 0 10861 1007"/>
                              <a:gd name="T105" fmla="*/ T104 w 9866"/>
                              <a:gd name="T106" fmla="+- 0 286 281"/>
                              <a:gd name="T107" fmla="*/ 286 h 4731"/>
                              <a:gd name="T108" fmla="+- 0 10861 1007"/>
                              <a:gd name="T109" fmla="*/ T108 w 9866"/>
                              <a:gd name="T110" fmla="+- 0 5006 281"/>
                              <a:gd name="T111" fmla="*/ 5006 h 4731"/>
                              <a:gd name="T112" fmla="+- 0 10866 1007"/>
                              <a:gd name="T113" fmla="*/ T112 w 9866"/>
                              <a:gd name="T114" fmla="+- 0 5002 281"/>
                              <a:gd name="T115" fmla="*/ 5002 h 4731"/>
                              <a:gd name="T116" fmla="+- 0 10872 1007"/>
                              <a:gd name="T117" fmla="*/ T116 w 9866"/>
                              <a:gd name="T118" fmla="+- 0 5002 281"/>
                              <a:gd name="T119" fmla="*/ 5002 h 4731"/>
                              <a:gd name="T120" fmla="+- 0 10872 1007"/>
                              <a:gd name="T121" fmla="*/ T120 w 9866"/>
                              <a:gd name="T122" fmla="+- 0 290 281"/>
                              <a:gd name="T123" fmla="*/ 290 h 4731"/>
                              <a:gd name="T124" fmla="+- 0 10866 1007"/>
                              <a:gd name="T125" fmla="*/ T124 w 9866"/>
                              <a:gd name="T126" fmla="+- 0 290 281"/>
                              <a:gd name="T127" fmla="*/ 290 h 4731"/>
                              <a:gd name="T128" fmla="+- 0 10861 1007"/>
                              <a:gd name="T129" fmla="*/ T128 w 9866"/>
                              <a:gd name="T130" fmla="+- 0 286 281"/>
                              <a:gd name="T131" fmla="*/ 286 h 4731"/>
                              <a:gd name="T132" fmla="+- 0 10872 1007"/>
                              <a:gd name="T133" fmla="*/ T132 w 9866"/>
                              <a:gd name="T134" fmla="+- 0 5002 281"/>
                              <a:gd name="T135" fmla="*/ 5002 h 4731"/>
                              <a:gd name="T136" fmla="+- 0 10866 1007"/>
                              <a:gd name="T137" fmla="*/ T136 w 9866"/>
                              <a:gd name="T138" fmla="+- 0 5002 281"/>
                              <a:gd name="T139" fmla="*/ 5002 h 4731"/>
                              <a:gd name="T140" fmla="+- 0 10861 1007"/>
                              <a:gd name="T141" fmla="*/ T140 w 9866"/>
                              <a:gd name="T142" fmla="+- 0 5006 281"/>
                              <a:gd name="T143" fmla="*/ 5006 h 4731"/>
                              <a:gd name="T144" fmla="+- 0 10872 1007"/>
                              <a:gd name="T145" fmla="*/ T144 w 9866"/>
                              <a:gd name="T146" fmla="+- 0 5006 281"/>
                              <a:gd name="T147" fmla="*/ 5006 h 4731"/>
                              <a:gd name="T148" fmla="+- 0 10872 1007"/>
                              <a:gd name="T149" fmla="*/ T148 w 9866"/>
                              <a:gd name="T150" fmla="+- 0 5002 281"/>
                              <a:gd name="T151" fmla="*/ 5002 h 4731"/>
                              <a:gd name="T152" fmla="+- 0 1016 1007"/>
                              <a:gd name="T153" fmla="*/ T152 w 9866"/>
                              <a:gd name="T154" fmla="+- 0 286 281"/>
                              <a:gd name="T155" fmla="*/ 286 h 4731"/>
                              <a:gd name="T156" fmla="+- 0 1012 1007"/>
                              <a:gd name="T157" fmla="*/ T156 w 9866"/>
                              <a:gd name="T158" fmla="+- 0 290 281"/>
                              <a:gd name="T159" fmla="*/ 290 h 4731"/>
                              <a:gd name="T160" fmla="+- 0 1016 1007"/>
                              <a:gd name="T161" fmla="*/ T160 w 9866"/>
                              <a:gd name="T162" fmla="+- 0 290 281"/>
                              <a:gd name="T163" fmla="*/ 290 h 4731"/>
                              <a:gd name="T164" fmla="+- 0 1016 1007"/>
                              <a:gd name="T165" fmla="*/ T164 w 9866"/>
                              <a:gd name="T166" fmla="+- 0 286 281"/>
                              <a:gd name="T167" fmla="*/ 286 h 4731"/>
                              <a:gd name="T168" fmla="+- 0 10861 1007"/>
                              <a:gd name="T169" fmla="*/ T168 w 9866"/>
                              <a:gd name="T170" fmla="+- 0 286 281"/>
                              <a:gd name="T171" fmla="*/ 286 h 4731"/>
                              <a:gd name="T172" fmla="+- 0 1016 1007"/>
                              <a:gd name="T173" fmla="*/ T172 w 9866"/>
                              <a:gd name="T174" fmla="+- 0 286 281"/>
                              <a:gd name="T175" fmla="*/ 286 h 4731"/>
                              <a:gd name="T176" fmla="+- 0 1016 1007"/>
                              <a:gd name="T177" fmla="*/ T176 w 9866"/>
                              <a:gd name="T178" fmla="+- 0 290 281"/>
                              <a:gd name="T179" fmla="*/ 290 h 4731"/>
                              <a:gd name="T180" fmla="+- 0 10861 1007"/>
                              <a:gd name="T181" fmla="*/ T180 w 9866"/>
                              <a:gd name="T182" fmla="+- 0 290 281"/>
                              <a:gd name="T183" fmla="*/ 290 h 4731"/>
                              <a:gd name="T184" fmla="+- 0 10861 1007"/>
                              <a:gd name="T185" fmla="*/ T184 w 9866"/>
                              <a:gd name="T186" fmla="+- 0 286 281"/>
                              <a:gd name="T187" fmla="*/ 286 h 4731"/>
                              <a:gd name="T188" fmla="+- 0 10872 1007"/>
                              <a:gd name="T189" fmla="*/ T188 w 9866"/>
                              <a:gd name="T190" fmla="+- 0 286 281"/>
                              <a:gd name="T191" fmla="*/ 286 h 4731"/>
                              <a:gd name="T192" fmla="+- 0 10861 1007"/>
                              <a:gd name="T193" fmla="*/ T192 w 9866"/>
                              <a:gd name="T194" fmla="+- 0 286 281"/>
                              <a:gd name="T195" fmla="*/ 286 h 4731"/>
                              <a:gd name="T196" fmla="+- 0 10866 1007"/>
                              <a:gd name="T197" fmla="*/ T196 w 9866"/>
                              <a:gd name="T198" fmla="+- 0 290 281"/>
                              <a:gd name="T199" fmla="*/ 290 h 4731"/>
                              <a:gd name="T200" fmla="+- 0 10872 1007"/>
                              <a:gd name="T201" fmla="*/ T200 w 9866"/>
                              <a:gd name="T202" fmla="+- 0 290 281"/>
                              <a:gd name="T203" fmla="*/ 290 h 4731"/>
                              <a:gd name="T204" fmla="+- 0 10872 1007"/>
                              <a:gd name="T205" fmla="*/ T204 w 9866"/>
                              <a:gd name="T206" fmla="+- 0 286 281"/>
                              <a:gd name="T207" fmla="*/ 286 h 4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66" h="4731">
                                <a:moveTo>
                                  <a:pt x="986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728"/>
                                </a:lnTo>
                                <a:lnTo>
                                  <a:pt x="2" y="4730"/>
                                </a:lnTo>
                                <a:lnTo>
                                  <a:pt x="9863" y="4730"/>
                                </a:lnTo>
                                <a:lnTo>
                                  <a:pt x="9865" y="4728"/>
                                </a:lnTo>
                                <a:lnTo>
                                  <a:pt x="9865" y="4725"/>
                                </a:lnTo>
                                <a:lnTo>
                                  <a:pt x="9" y="4725"/>
                                </a:lnTo>
                                <a:lnTo>
                                  <a:pt x="5" y="4721"/>
                                </a:lnTo>
                                <a:lnTo>
                                  <a:pt x="9" y="4721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9" y="5"/>
                                </a:lnTo>
                                <a:lnTo>
                                  <a:pt x="9865" y="5"/>
                                </a:lnTo>
                                <a:lnTo>
                                  <a:pt x="9865" y="1"/>
                                </a:lnTo>
                                <a:lnTo>
                                  <a:pt x="9863" y="0"/>
                                </a:lnTo>
                                <a:close/>
                                <a:moveTo>
                                  <a:pt x="9" y="4721"/>
                                </a:moveTo>
                                <a:lnTo>
                                  <a:pt x="5" y="4721"/>
                                </a:lnTo>
                                <a:lnTo>
                                  <a:pt x="9" y="4725"/>
                                </a:lnTo>
                                <a:lnTo>
                                  <a:pt x="9" y="4721"/>
                                </a:lnTo>
                                <a:close/>
                                <a:moveTo>
                                  <a:pt x="9854" y="4721"/>
                                </a:moveTo>
                                <a:lnTo>
                                  <a:pt x="9" y="4721"/>
                                </a:lnTo>
                                <a:lnTo>
                                  <a:pt x="9" y="4725"/>
                                </a:lnTo>
                                <a:lnTo>
                                  <a:pt x="9854" y="4725"/>
                                </a:lnTo>
                                <a:lnTo>
                                  <a:pt x="9854" y="4721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854" y="4725"/>
                                </a:lnTo>
                                <a:lnTo>
                                  <a:pt x="9859" y="4721"/>
                                </a:lnTo>
                                <a:lnTo>
                                  <a:pt x="9865" y="4721"/>
                                </a:lnTo>
                                <a:lnTo>
                                  <a:pt x="9865" y="9"/>
                                </a:lnTo>
                                <a:lnTo>
                                  <a:pt x="9859" y="9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4721"/>
                                </a:moveTo>
                                <a:lnTo>
                                  <a:pt x="9859" y="4721"/>
                                </a:lnTo>
                                <a:lnTo>
                                  <a:pt x="9854" y="4725"/>
                                </a:lnTo>
                                <a:lnTo>
                                  <a:pt x="9865" y="4725"/>
                                </a:lnTo>
                                <a:lnTo>
                                  <a:pt x="9865" y="4721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854" y="9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5"/>
                                </a:moveTo>
                                <a:lnTo>
                                  <a:pt x="9854" y="5"/>
                                </a:lnTo>
                                <a:lnTo>
                                  <a:pt x="9859" y="9"/>
                                </a:lnTo>
                                <a:lnTo>
                                  <a:pt x="9865" y="9"/>
                                </a:lnTo>
                                <a:lnTo>
                                  <a:pt x="986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280"/>
                            <a:ext cx="9866" cy="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346" w:rsidRPr="0056152C" w:rsidRDefault="00613346" w:rsidP="00613346">
                              <w:pPr>
                                <w:spacing w:before="4"/>
                                <w:rPr>
                                  <w:rFonts w:asciiTheme="majorHAnsi" w:hAnsiTheme="majorHAnsi" w:cstheme="majorHAnsi"/>
                                  <w:sz w:val="31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spacing w:before="1"/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 xml:space="preserve">Navn: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……………</w:t>
                              </w: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……...............................................................................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 xml:space="preserve">………………………………….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>Fødselsdato: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11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</w:t>
                              </w: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…….........................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</w:t>
                              </w:r>
                            </w:p>
                            <w:p w:rsidR="00613346" w:rsidRPr="0056152C" w:rsidRDefault="00613346" w:rsidP="00613346">
                              <w:pPr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</w:rPr>
                                <w:t xml:space="preserve">Adresse:   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</w:rPr>
                                <w:t xml:space="preserve"> 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29"/>
                                  <w:w w:val="95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  <w:sz w:val="16"/>
                                </w:rPr>
                                <w:t>……………………………………………………………………….....................................................................................................................…………</w:t>
                              </w:r>
                            </w:p>
                            <w:p w:rsidR="00613346" w:rsidRPr="0056152C" w:rsidRDefault="00613346" w:rsidP="00613346">
                              <w:pPr>
                                <w:spacing w:before="2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pacing w:val="-4"/>
                                </w:rPr>
                                <w:t>Postnr</w:t>
                              </w:r>
                              <w:proofErr w:type="spellEnd"/>
                              <w:r w:rsidRPr="0056152C">
                                <w:rPr>
                                  <w:rFonts w:asciiTheme="majorHAnsi" w:hAnsiTheme="majorHAnsi" w:cstheme="majorHAnsi"/>
                                  <w:spacing w:val="-4"/>
                                </w:rPr>
                                <w:t>.: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pacing w:val="-4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 xml:space="preserve">………............................………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>Poststed: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-33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………………</w:t>
                              </w: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……...........................................................................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……………………………………</w:t>
                              </w:r>
                            </w:p>
                            <w:p w:rsidR="00613346" w:rsidRPr="0056152C" w:rsidRDefault="00613346" w:rsidP="00613346">
                              <w:pPr>
                                <w:spacing w:before="2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</w:rPr>
                                <w:t xml:space="preserve">Arbeidssted:   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</w:rPr>
                                <w:t xml:space="preserve"> 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30"/>
                                  <w:w w:val="95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  <w:sz w:val="16"/>
                                </w:rPr>
                                <w:t>………………………………..………………………………...............................................................................................................……………</w:t>
                              </w:r>
                            </w:p>
                            <w:p w:rsidR="00613346" w:rsidRPr="0056152C" w:rsidRDefault="00613346" w:rsidP="00613346">
                              <w:pPr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spacing w:before="1"/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  <w:spacing w:val="-4"/>
                                </w:rPr>
                                <w:t xml:space="preserve">Tlf.: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 xml:space="preserve">………………………….....……...…………………......... 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>Mobil: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-23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.........................................................................</w:t>
                              </w:r>
                            </w:p>
                            <w:p w:rsidR="00613346" w:rsidRPr="0056152C" w:rsidRDefault="00613346" w:rsidP="00613346">
                              <w:pPr>
                                <w:spacing w:before="1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  <w:spacing w:val="-1"/>
                                  <w:w w:val="95"/>
                                </w:rPr>
                                <w:t>E‐</w:t>
                              </w: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pacing w:val="-1"/>
                                  <w:w w:val="95"/>
                                </w:rPr>
                                <w:t xml:space="preserve">post:   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pacing w:val="-1"/>
                                  <w:w w:val="95"/>
                                </w:rPr>
                                <w:t xml:space="preserve">  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pacing w:val="19"/>
                                  <w:w w:val="95"/>
                                </w:rPr>
                                <w:t xml:space="preserve">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w w:val="95"/>
                                  <w:sz w:val="16"/>
                                </w:rPr>
                                <w:t>………………………………………………………………........................................................................................</w:t>
                              </w:r>
                            </w:p>
                            <w:p w:rsidR="00613346" w:rsidRPr="0056152C" w:rsidRDefault="00613346" w:rsidP="00613346">
                              <w:pPr>
                                <w:spacing w:before="3"/>
                                <w:rPr>
                                  <w:rFonts w:asciiTheme="majorHAnsi" w:hAnsiTheme="majorHAnsi" w:cstheme="majorHAnsi"/>
                                  <w:sz w:val="27"/>
                                </w:rPr>
                              </w:pPr>
                            </w:p>
                            <w:p w:rsidR="00613346" w:rsidRPr="0056152C" w:rsidRDefault="00613346" w:rsidP="00613346">
                              <w:pPr>
                                <w:spacing w:before="1"/>
                                <w:ind w:left="354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56152C">
                                <w:rPr>
                                  <w:rFonts w:asciiTheme="majorHAnsi" w:hAnsiTheme="majorHAnsi" w:cstheme="majorHAnsi"/>
                                </w:rPr>
                                <w:t xml:space="preserve">Spesielle hensyn ved opphold: </w:t>
                              </w:r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…………………………………………………………</w:t>
                              </w:r>
                              <w:proofErr w:type="gramStart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…….....................................................................................</w:t>
                              </w:r>
                              <w:proofErr w:type="gramEnd"/>
                              <w:r w:rsidRPr="0056152C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pe 22" o:spid="_x0000_s1026" style="position:absolute;margin-left:50.35pt;margin-top:14.05pt;width:493.3pt;height:236.55pt;z-index:-251656192;mso-wrap-distance-left:0;mso-wrap-distance-right:0;mso-position-horizontal-relative:page" coordorigin="1007,281" coordsize="9866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">
                <v:shape id="AutoShape 14" o:spid="_x0000_s1027" style="position:absolute;left:1006;top:280;width:9866;height:4731;visibility:visible;mso-wrap-style:square;v-text-anchor:top" coordsize="9866,4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" path="m9863,l2,,,1,,4728r2,2l9863,4730r2,-2l9865,4725,9,4725r-4,-4l9,4721,9,9,5,9,9,5r9856,l9865,1,9863,xm9,4721r-4,l9,4725r,-4xm9854,4721l9,4721r,4l9854,4725r,-4xm9854,5r,4720l9859,4721r6,l9865,9r-6,l9854,5xm9865,4721r-6,l9854,4725r11,l9865,4721xm9,5l5,9r4,l9,5xm9854,5l9,5r,4l9854,9r,-4xm9865,5r-11,l9859,9r6,l9865,5xe" fillcolor="black" stroked="f">
                  <v:path arrowok="t" o:connecttype="custom" o:connectlocs="9863,281;2,281;0,282;0,5009;2,5011;9863,5011;9865,5009;9865,5006;9,5006;5,5002;9,5002;9,290;5,290;9,286;9865,286;9865,282;9863,281;9,5002;5,5002;9,5006;9,5002;9854,5002;9,5002;9,5006;9854,5006;9854,5002;9854,286;9854,5006;9859,5002;9865,5002;9865,290;9859,290;9854,286;9865,5002;9859,5002;9854,5006;9865,5006;9865,5002;9,286;5,290;9,290;9,286;9854,286;9,286;9,290;9854,290;9854,286;9865,286;9854,286;9859,290;9865,290;9865,286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006;top:280;width:9866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613346" w:rsidRPr="0056152C" w:rsidRDefault="00613346" w:rsidP="00613346">
                        <w:pPr>
                          <w:spacing w:before="4"/>
                          <w:rPr>
                            <w:rFonts w:asciiTheme="majorHAnsi" w:hAnsiTheme="majorHAnsi" w:cstheme="majorHAnsi"/>
                            <w:sz w:val="31"/>
                          </w:rPr>
                        </w:pPr>
                      </w:p>
                      <w:p w:rsidR="00613346" w:rsidRPr="0056152C" w:rsidRDefault="00613346" w:rsidP="00613346">
                        <w:pPr>
                          <w:spacing w:before="1"/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</w:rPr>
                          <w:t xml:space="preserve">Navn: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……………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……...............................................................................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 xml:space="preserve">………………………………….    </w:t>
                        </w:r>
                        <w:r w:rsidRPr="0056152C">
                          <w:rPr>
                            <w:rFonts w:asciiTheme="majorHAnsi" w:hAnsiTheme="majorHAnsi" w:cstheme="majorHAnsi"/>
                          </w:rPr>
                          <w:t>Fødselsdato: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11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…….........................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</w:t>
                        </w:r>
                      </w:p>
                      <w:p w:rsidR="00613346" w:rsidRPr="0056152C" w:rsidRDefault="00613346" w:rsidP="00613346">
                        <w:pPr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w w:val="95"/>
                          </w:rPr>
                          <w:t xml:space="preserve">Adresse:   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w w:val="95"/>
                          </w:rPr>
                          <w:t xml:space="preserve">     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29"/>
                            <w:w w:val="95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w w:val="95"/>
                            <w:sz w:val="16"/>
                          </w:rPr>
                          <w:t>……………………………………………………………………….....................................................................................................................…………</w:t>
                        </w:r>
                      </w:p>
                      <w:p w:rsidR="00613346" w:rsidRPr="0056152C" w:rsidRDefault="00613346" w:rsidP="00613346">
                        <w:pPr>
                          <w:spacing w:before="2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proofErr w:type="spellStart"/>
                        <w:r w:rsidRPr="0056152C">
                          <w:rPr>
                            <w:rFonts w:asciiTheme="majorHAnsi" w:hAnsiTheme="majorHAnsi" w:cstheme="majorHAnsi"/>
                            <w:spacing w:val="-4"/>
                          </w:rPr>
                          <w:t>Postnr</w:t>
                        </w:r>
                        <w:proofErr w:type="spellEnd"/>
                        <w:r w:rsidRPr="0056152C">
                          <w:rPr>
                            <w:rFonts w:asciiTheme="majorHAnsi" w:hAnsiTheme="majorHAnsi" w:cstheme="majorHAnsi"/>
                            <w:spacing w:val="-4"/>
                          </w:rPr>
                          <w:t xml:space="preserve">.: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……............................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 xml:space="preserve">………   </w:t>
                        </w:r>
                        <w:r w:rsidRPr="0056152C">
                          <w:rPr>
                            <w:rFonts w:asciiTheme="majorHAnsi" w:hAnsiTheme="majorHAnsi" w:cstheme="majorHAnsi"/>
                          </w:rPr>
                          <w:t>Poststed: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-33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………………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……...........................................................................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……………………………………</w:t>
                        </w:r>
                      </w:p>
                      <w:p w:rsidR="00613346" w:rsidRPr="0056152C" w:rsidRDefault="00613346" w:rsidP="00613346">
                        <w:pPr>
                          <w:spacing w:before="2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w w:val="95"/>
                          </w:rPr>
                          <w:t xml:space="preserve">Arbeidssted:   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w w:val="95"/>
                          </w:rPr>
                          <w:t xml:space="preserve">     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30"/>
                            <w:w w:val="95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w w:val="95"/>
                            <w:sz w:val="16"/>
                          </w:rPr>
                          <w:t>………………………………..………………………………...............................................................................................................……………</w:t>
                        </w:r>
                      </w:p>
                      <w:p w:rsidR="00613346" w:rsidRPr="0056152C" w:rsidRDefault="00613346" w:rsidP="00613346">
                        <w:pPr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spacing w:before="1"/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  <w:spacing w:val="-4"/>
                          </w:rPr>
                          <w:t xml:space="preserve">Tlf.: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…………………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………....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 xml:space="preserve">.……...………………….........    </w:t>
                        </w:r>
                        <w:r w:rsidRPr="0056152C">
                          <w:rPr>
                            <w:rFonts w:asciiTheme="majorHAnsi" w:hAnsiTheme="majorHAnsi" w:cstheme="majorHAnsi"/>
                          </w:rPr>
                          <w:t>Mobil: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-23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.........................................................................</w:t>
                        </w:r>
                      </w:p>
                      <w:p w:rsidR="00613346" w:rsidRPr="0056152C" w:rsidRDefault="00613346" w:rsidP="00613346">
                        <w:pPr>
                          <w:spacing w:before="1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  <w:spacing w:val="-1"/>
                            <w:w w:val="95"/>
                          </w:rPr>
                          <w:t>E‐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pacing w:val="-1"/>
                            <w:w w:val="95"/>
                          </w:rPr>
                          <w:t xml:space="preserve">post:   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pacing w:val="-1"/>
                            <w:w w:val="95"/>
                          </w:rPr>
                          <w:t xml:space="preserve">   </w:t>
                        </w:r>
                        <w:r w:rsidRPr="0056152C">
                          <w:rPr>
                            <w:rFonts w:asciiTheme="majorHAnsi" w:hAnsiTheme="majorHAnsi" w:cstheme="majorHAnsi"/>
                            <w:spacing w:val="19"/>
                            <w:w w:val="95"/>
                          </w:rPr>
                          <w:t xml:space="preserve"> </w:t>
                        </w:r>
                        <w:r w:rsidRPr="0056152C">
                          <w:rPr>
                            <w:rFonts w:asciiTheme="majorHAnsi" w:hAnsiTheme="majorHAnsi" w:cstheme="majorHAnsi"/>
                            <w:w w:val="95"/>
                            <w:sz w:val="16"/>
                          </w:rPr>
                          <w:t>………………………………………………………………........................................................................................</w:t>
                        </w:r>
                      </w:p>
                      <w:p w:rsidR="00613346" w:rsidRPr="0056152C" w:rsidRDefault="00613346" w:rsidP="00613346">
                        <w:pPr>
                          <w:spacing w:before="3"/>
                          <w:rPr>
                            <w:rFonts w:asciiTheme="majorHAnsi" w:hAnsiTheme="majorHAnsi" w:cstheme="majorHAnsi"/>
                            <w:sz w:val="27"/>
                          </w:rPr>
                        </w:pPr>
                      </w:p>
                      <w:p w:rsidR="00613346" w:rsidRPr="0056152C" w:rsidRDefault="00613346" w:rsidP="00613346">
                        <w:pPr>
                          <w:spacing w:before="1"/>
                          <w:ind w:left="354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56152C">
                          <w:rPr>
                            <w:rFonts w:asciiTheme="majorHAnsi" w:hAnsiTheme="majorHAnsi" w:cstheme="majorHAnsi"/>
                          </w:rPr>
                          <w:t xml:space="preserve">Spesielle hensyn ved opphold: </w:t>
                        </w:r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…………………………………………………………</w:t>
                        </w:r>
                        <w:proofErr w:type="gramStart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…….....................................................................................</w:t>
                        </w:r>
                        <w:proofErr w:type="gramEnd"/>
                        <w:r w:rsidRPr="0056152C">
                          <w:rPr>
                            <w:rFonts w:asciiTheme="majorHAnsi" w:hAnsiTheme="majorHAnsi" w:cstheme="majorHAnsi"/>
                            <w:sz w:val="16"/>
                          </w:rPr>
                          <w:t>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D53D0" w:rsidRPr="00ED53D0">
        <w:rPr>
          <w:rFonts w:asciiTheme="majorHAnsi" w:hAnsiTheme="majorHAnsi" w:cstheme="majorHAnsi"/>
          <w:sz w:val="19"/>
          <w:highlight w:val="yellow"/>
          <w:lang w:val="da-DK"/>
        </w:rPr>
        <w:t>S</w:t>
      </w:r>
      <w:r w:rsidR="00ED53D0" w:rsidRPr="00ED53D0">
        <w:rPr>
          <w:rFonts w:asciiTheme="majorHAnsi" w:hAnsiTheme="majorHAnsi" w:cstheme="majorHAnsi"/>
          <w:sz w:val="20"/>
          <w:szCs w:val="20"/>
          <w:highlight w:val="yellow"/>
          <w:lang w:val="da-DK"/>
        </w:rPr>
        <w:t>endes til: Villa Sana, Modum Bad, Postboks 33, 3371 Vikersund</w:t>
      </w:r>
    </w:p>
    <w:p w:rsidR="00613346" w:rsidRPr="00613346" w:rsidRDefault="006F67B8" w:rsidP="00613346">
      <w:pPr>
        <w:pStyle w:val="Brdtekst"/>
        <w:spacing w:before="10"/>
        <w:rPr>
          <w:rFonts w:asciiTheme="majorHAnsi" w:hAnsiTheme="majorHAnsi" w:cstheme="majorHAnsi"/>
          <w:sz w:val="23"/>
          <w:lang w:val="da-DK"/>
        </w:rPr>
      </w:pPr>
      <w:r w:rsidRPr="00ED53D0">
        <w:rPr>
          <w:rFonts w:asciiTheme="majorHAnsi" w:hAnsiTheme="majorHAnsi" w:cstheme="majorHAnsi"/>
          <w:noProof/>
          <w:highlight w:val="yellow"/>
          <w:lang w:val="nb-NO" w:eastAsia="nb-NO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3249295</wp:posOffset>
                </wp:positionV>
                <wp:extent cx="6264910" cy="869950"/>
                <wp:effectExtent l="0" t="0" r="2540" b="6350"/>
                <wp:wrapTopAndBottom/>
                <wp:docPr id="16" name="Grup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869950"/>
                          <a:chOff x="1006" y="5369"/>
                          <a:chExt cx="9866" cy="1370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006" y="5369"/>
                            <a:ext cx="9866" cy="1370"/>
                          </a:xfrm>
                          <a:custGeom>
                            <a:avLst/>
                            <a:gdLst>
                              <a:gd name="T0" fmla="+- 0 10870 1007"/>
                              <a:gd name="T1" fmla="*/ T0 w 9866"/>
                              <a:gd name="T2" fmla="+- 0 5370 5370"/>
                              <a:gd name="T3" fmla="*/ 5370 h 1370"/>
                              <a:gd name="T4" fmla="+- 0 1009 1007"/>
                              <a:gd name="T5" fmla="*/ T4 w 9866"/>
                              <a:gd name="T6" fmla="+- 0 5370 5370"/>
                              <a:gd name="T7" fmla="*/ 5370 h 1370"/>
                              <a:gd name="T8" fmla="+- 0 1007 1007"/>
                              <a:gd name="T9" fmla="*/ T8 w 9866"/>
                              <a:gd name="T10" fmla="+- 0 5372 5370"/>
                              <a:gd name="T11" fmla="*/ 5372 h 1370"/>
                              <a:gd name="T12" fmla="+- 0 1007 1007"/>
                              <a:gd name="T13" fmla="*/ T12 w 9866"/>
                              <a:gd name="T14" fmla="+- 0 6737 5370"/>
                              <a:gd name="T15" fmla="*/ 6737 h 1370"/>
                              <a:gd name="T16" fmla="+- 0 1009 1007"/>
                              <a:gd name="T17" fmla="*/ T16 w 9866"/>
                              <a:gd name="T18" fmla="+- 0 6739 5370"/>
                              <a:gd name="T19" fmla="*/ 6739 h 1370"/>
                              <a:gd name="T20" fmla="+- 0 10870 1007"/>
                              <a:gd name="T21" fmla="*/ T20 w 9866"/>
                              <a:gd name="T22" fmla="+- 0 6739 5370"/>
                              <a:gd name="T23" fmla="*/ 6739 h 1370"/>
                              <a:gd name="T24" fmla="+- 0 10872 1007"/>
                              <a:gd name="T25" fmla="*/ T24 w 9866"/>
                              <a:gd name="T26" fmla="+- 0 6737 5370"/>
                              <a:gd name="T27" fmla="*/ 6737 h 1370"/>
                              <a:gd name="T28" fmla="+- 0 10872 1007"/>
                              <a:gd name="T29" fmla="*/ T28 w 9866"/>
                              <a:gd name="T30" fmla="+- 0 6734 5370"/>
                              <a:gd name="T31" fmla="*/ 6734 h 1370"/>
                              <a:gd name="T32" fmla="+- 0 1016 1007"/>
                              <a:gd name="T33" fmla="*/ T32 w 9866"/>
                              <a:gd name="T34" fmla="+- 0 6734 5370"/>
                              <a:gd name="T35" fmla="*/ 6734 h 1370"/>
                              <a:gd name="T36" fmla="+- 0 1012 1007"/>
                              <a:gd name="T37" fmla="*/ T36 w 9866"/>
                              <a:gd name="T38" fmla="+- 0 6730 5370"/>
                              <a:gd name="T39" fmla="*/ 6730 h 1370"/>
                              <a:gd name="T40" fmla="+- 0 1016 1007"/>
                              <a:gd name="T41" fmla="*/ T40 w 9866"/>
                              <a:gd name="T42" fmla="+- 0 6730 5370"/>
                              <a:gd name="T43" fmla="*/ 6730 h 1370"/>
                              <a:gd name="T44" fmla="+- 0 1016 1007"/>
                              <a:gd name="T45" fmla="*/ T44 w 9866"/>
                              <a:gd name="T46" fmla="+- 0 5381 5370"/>
                              <a:gd name="T47" fmla="*/ 5381 h 1370"/>
                              <a:gd name="T48" fmla="+- 0 1012 1007"/>
                              <a:gd name="T49" fmla="*/ T48 w 9866"/>
                              <a:gd name="T50" fmla="+- 0 5381 5370"/>
                              <a:gd name="T51" fmla="*/ 5381 h 1370"/>
                              <a:gd name="T52" fmla="+- 0 1016 1007"/>
                              <a:gd name="T53" fmla="*/ T52 w 9866"/>
                              <a:gd name="T54" fmla="+- 0 5375 5370"/>
                              <a:gd name="T55" fmla="*/ 5375 h 1370"/>
                              <a:gd name="T56" fmla="+- 0 10872 1007"/>
                              <a:gd name="T57" fmla="*/ T56 w 9866"/>
                              <a:gd name="T58" fmla="+- 0 5375 5370"/>
                              <a:gd name="T59" fmla="*/ 5375 h 1370"/>
                              <a:gd name="T60" fmla="+- 0 10872 1007"/>
                              <a:gd name="T61" fmla="*/ T60 w 9866"/>
                              <a:gd name="T62" fmla="+- 0 5372 5370"/>
                              <a:gd name="T63" fmla="*/ 5372 h 1370"/>
                              <a:gd name="T64" fmla="+- 0 10870 1007"/>
                              <a:gd name="T65" fmla="*/ T64 w 9866"/>
                              <a:gd name="T66" fmla="+- 0 5370 5370"/>
                              <a:gd name="T67" fmla="*/ 5370 h 1370"/>
                              <a:gd name="T68" fmla="+- 0 1016 1007"/>
                              <a:gd name="T69" fmla="*/ T68 w 9866"/>
                              <a:gd name="T70" fmla="+- 0 6730 5370"/>
                              <a:gd name="T71" fmla="*/ 6730 h 1370"/>
                              <a:gd name="T72" fmla="+- 0 1012 1007"/>
                              <a:gd name="T73" fmla="*/ T72 w 9866"/>
                              <a:gd name="T74" fmla="+- 0 6730 5370"/>
                              <a:gd name="T75" fmla="*/ 6730 h 1370"/>
                              <a:gd name="T76" fmla="+- 0 1016 1007"/>
                              <a:gd name="T77" fmla="*/ T76 w 9866"/>
                              <a:gd name="T78" fmla="+- 0 6734 5370"/>
                              <a:gd name="T79" fmla="*/ 6734 h 1370"/>
                              <a:gd name="T80" fmla="+- 0 1016 1007"/>
                              <a:gd name="T81" fmla="*/ T80 w 9866"/>
                              <a:gd name="T82" fmla="+- 0 6730 5370"/>
                              <a:gd name="T83" fmla="*/ 6730 h 1370"/>
                              <a:gd name="T84" fmla="+- 0 10861 1007"/>
                              <a:gd name="T85" fmla="*/ T84 w 9866"/>
                              <a:gd name="T86" fmla="+- 0 6730 5370"/>
                              <a:gd name="T87" fmla="*/ 6730 h 1370"/>
                              <a:gd name="T88" fmla="+- 0 1016 1007"/>
                              <a:gd name="T89" fmla="*/ T88 w 9866"/>
                              <a:gd name="T90" fmla="+- 0 6730 5370"/>
                              <a:gd name="T91" fmla="*/ 6730 h 1370"/>
                              <a:gd name="T92" fmla="+- 0 1016 1007"/>
                              <a:gd name="T93" fmla="*/ T92 w 9866"/>
                              <a:gd name="T94" fmla="+- 0 6734 5370"/>
                              <a:gd name="T95" fmla="*/ 6734 h 1370"/>
                              <a:gd name="T96" fmla="+- 0 10861 1007"/>
                              <a:gd name="T97" fmla="*/ T96 w 9866"/>
                              <a:gd name="T98" fmla="+- 0 6734 5370"/>
                              <a:gd name="T99" fmla="*/ 6734 h 1370"/>
                              <a:gd name="T100" fmla="+- 0 10861 1007"/>
                              <a:gd name="T101" fmla="*/ T100 w 9866"/>
                              <a:gd name="T102" fmla="+- 0 6730 5370"/>
                              <a:gd name="T103" fmla="*/ 6730 h 1370"/>
                              <a:gd name="T104" fmla="+- 0 10861 1007"/>
                              <a:gd name="T105" fmla="*/ T104 w 9866"/>
                              <a:gd name="T106" fmla="+- 0 5375 5370"/>
                              <a:gd name="T107" fmla="*/ 5375 h 1370"/>
                              <a:gd name="T108" fmla="+- 0 10861 1007"/>
                              <a:gd name="T109" fmla="*/ T108 w 9866"/>
                              <a:gd name="T110" fmla="+- 0 6734 5370"/>
                              <a:gd name="T111" fmla="*/ 6734 h 1370"/>
                              <a:gd name="T112" fmla="+- 0 10866 1007"/>
                              <a:gd name="T113" fmla="*/ T112 w 9866"/>
                              <a:gd name="T114" fmla="+- 0 6730 5370"/>
                              <a:gd name="T115" fmla="*/ 6730 h 1370"/>
                              <a:gd name="T116" fmla="+- 0 10872 1007"/>
                              <a:gd name="T117" fmla="*/ T116 w 9866"/>
                              <a:gd name="T118" fmla="+- 0 6730 5370"/>
                              <a:gd name="T119" fmla="*/ 6730 h 1370"/>
                              <a:gd name="T120" fmla="+- 0 10872 1007"/>
                              <a:gd name="T121" fmla="*/ T120 w 9866"/>
                              <a:gd name="T122" fmla="+- 0 5381 5370"/>
                              <a:gd name="T123" fmla="*/ 5381 h 1370"/>
                              <a:gd name="T124" fmla="+- 0 10866 1007"/>
                              <a:gd name="T125" fmla="*/ T124 w 9866"/>
                              <a:gd name="T126" fmla="+- 0 5381 5370"/>
                              <a:gd name="T127" fmla="*/ 5381 h 1370"/>
                              <a:gd name="T128" fmla="+- 0 10861 1007"/>
                              <a:gd name="T129" fmla="*/ T128 w 9866"/>
                              <a:gd name="T130" fmla="+- 0 5375 5370"/>
                              <a:gd name="T131" fmla="*/ 5375 h 1370"/>
                              <a:gd name="T132" fmla="+- 0 10872 1007"/>
                              <a:gd name="T133" fmla="*/ T132 w 9866"/>
                              <a:gd name="T134" fmla="+- 0 6730 5370"/>
                              <a:gd name="T135" fmla="*/ 6730 h 1370"/>
                              <a:gd name="T136" fmla="+- 0 10866 1007"/>
                              <a:gd name="T137" fmla="*/ T136 w 9866"/>
                              <a:gd name="T138" fmla="+- 0 6730 5370"/>
                              <a:gd name="T139" fmla="*/ 6730 h 1370"/>
                              <a:gd name="T140" fmla="+- 0 10861 1007"/>
                              <a:gd name="T141" fmla="*/ T140 w 9866"/>
                              <a:gd name="T142" fmla="+- 0 6734 5370"/>
                              <a:gd name="T143" fmla="*/ 6734 h 1370"/>
                              <a:gd name="T144" fmla="+- 0 10872 1007"/>
                              <a:gd name="T145" fmla="*/ T144 w 9866"/>
                              <a:gd name="T146" fmla="+- 0 6734 5370"/>
                              <a:gd name="T147" fmla="*/ 6734 h 1370"/>
                              <a:gd name="T148" fmla="+- 0 10872 1007"/>
                              <a:gd name="T149" fmla="*/ T148 w 9866"/>
                              <a:gd name="T150" fmla="+- 0 6730 5370"/>
                              <a:gd name="T151" fmla="*/ 6730 h 1370"/>
                              <a:gd name="T152" fmla="+- 0 1016 1007"/>
                              <a:gd name="T153" fmla="*/ T152 w 9866"/>
                              <a:gd name="T154" fmla="+- 0 5375 5370"/>
                              <a:gd name="T155" fmla="*/ 5375 h 1370"/>
                              <a:gd name="T156" fmla="+- 0 1012 1007"/>
                              <a:gd name="T157" fmla="*/ T156 w 9866"/>
                              <a:gd name="T158" fmla="+- 0 5381 5370"/>
                              <a:gd name="T159" fmla="*/ 5381 h 1370"/>
                              <a:gd name="T160" fmla="+- 0 1016 1007"/>
                              <a:gd name="T161" fmla="*/ T160 w 9866"/>
                              <a:gd name="T162" fmla="+- 0 5381 5370"/>
                              <a:gd name="T163" fmla="*/ 5381 h 1370"/>
                              <a:gd name="T164" fmla="+- 0 1016 1007"/>
                              <a:gd name="T165" fmla="*/ T164 w 9866"/>
                              <a:gd name="T166" fmla="+- 0 5375 5370"/>
                              <a:gd name="T167" fmla="*/ 5375 h 1370"/>
                              <a:gd name="T168" fmla="+- 0 10861 1007"/>
                              <a:gd name="T169" fmla="*/ T168 w 9866"/>
                              <a:gd name="T170" fmla="+- 0 5375 5370"/>
                              <a:gd name="T171" fmla="*/ 5375 h 1370"/>
                              <a:gd name="T172" fmla="+- 0 1016 1007"/>
                              <a:gd name="T173" fmla="*/ T172 w 9866"/>
                              <a:gd name="T174" fmla="+- 0 5375 5370"/>
                              <a:gd name="T175" fmla="*/ 5375 h 1370"/>
                              <a:gd name="T176" fmla="+- 0 1016 1007"/>
                              <a:gd name="T177" fmla="*/ T176 w 9866"/>
                              <a:gd name="T178" fmla="+- 0 5381 5370"/>
                              <a:gd name="T179" fmla="*/ 5381 h 1370"/>
                              <a:gd name="T180" fmla="+- 0 10861 1007"/>
                              <a:gd name="T181" fmla="*/ T180 w 9866"/>
                              <a:gd name="T182" fmla="+- 0 5381 5370"/>
                              <a:gd name="T183" fmla="*/ 5381 h 1370"/>
                              <a:gd name="T184" fmla="+- 0 10861 1007"/>
                              <a:gd name="T185" fmla="*/ T184 w 9866"/>
                              <a:gd name="T186" fmla="+- 0 5375 5370"/>
                              <a:gd name="T187" fmla="*/ 5375 h 1370"/>
                              <a:gd name="T188" fmla="+- 0 10872 1007"/>
                              <a:gd name="T189" fmla="*/ T188 w 9866"/>
                              <a:gd name="T190" fmla="+- 0 5375 5370"/>
                              <a:gd name="T191" fmla="*/ 5375 h 1370"/>
                              <a:gd name="T192" fmla="+- 0 10861 1007"/>
                              <a:gd name="T193" fmla="*/ T192 w 9866"/>
                              <a:gd name="T194" fmla="+- 0 5375 5370"/>
                              <a:gd name="T195" fmla="*/ 5375 h 1370"/>
                              <a:gd name="T196" fmla="+- 0 10866 1007"/>
                              <a:gd name="T197" fmla="*/ T196 w 9866"/>
                              <a:gd name="T198" fmla="+- 0 5381 5370"/>
                              <a:gd name="T199" fmla="*/ 5381 h 1370"/>
                              <a:gd name="T200" fmla="+- 0 10872 1007"/>
                              <a:gd name="T201" fmla="*/ T200 w 9866"/>
                              <a:gd name="T202" fmla="+- 0 5381 5370"/>
                              <a:gd name="T203" fmla="*/ 5381 h 1370"/>
                              <a:gd name="T204" fmla="+- 0 10872 1007"/>
                              <a:gd name="T205" fmla="*/ T204 w 9866"/>
                              <a:gd name="T206" fmla="+- 0 5375 5370"/>
                              <a:gd name="T207" fmla="*/ 5375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66" h="1370">
                                <a:moveTo>
                                  <a:pt x="986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367"/>
                                </a:lnTo>
                                <a:lnTo>
                                  <a:pt x="2" y="1369"/>
                                </a:lnTo>
                                <a:lnTo>
                                  <a:pt x="9863" y="1369"/>
                                </a:lnTo>
                                <a:lnTo>
                                  <a:pt x="9865" y="1367"/>
                                </a:lnTo>
                                <a:lnTo>
                                  <a:pt x="9865" y="1364"/>
                                </a:lnTo>
                                <a:lnTo>
                                  <a:pt x="9" y="1364"/>
                                </a:lnTo>
                                <a:lnTo>
                                  <a:pt x="5" y="1360"/>
                                </a:lnTo>
                                <a:lnTo>
                                  <a:pt x="9" y="1360"/>
                                </a:lnTo>
                                <a:lnTo>
                                  <a:pt x="9" y="11"/>
                                </a:lnTo>
                                <a:lnTo>
                                  <a:pt x="5" y="11"/>
                                </a:lnTo>
                                <a:lnTo>
                                  <a:pt x="9" y="5"/>
                                </a:lnTo>
                                <a:lnTo>
                                  <a:pt x="9865" y="5"/>
                                </a:lnTo>
                                <a:lnTo>
                                  <a:pt x="9865" y="2"/>
                                </a:lnTo>
                                <a:lnTo>
                                  <a:pt x="9863" y="0"/>
                                </a:lnTo>
                                <a:close/>
                                <a:moveTo>
                                  <a:pt x="9" y="1360"/>
                                </a:moveTo>
                                <a:lnTo>
                                  <a:pt x="5" y="1360"/>
                                </a:lnTo>
                                <a:lnTo>
                                  <a:pt x="9" y="1364"/>
                                </a:lnTo>
                                <a:lnTo>
                                  <a:pt x="9" y="1360"/>
                                </a:lnTo>
                                <a:close/>
                                <a:moveTo>
                                  <a:pt x="9854" y="1360"/>
                                </a:moveTo>
                                <a:lnTo>
                                  <a:pt x="9" y="1360"/>
                                </a:lnTo>
                                <a:lnTo>
                                  <a:pt x="9" y="1364"/>
                                </a:lnTo>
                                <a:lnTo>
                                  <a:pt x="9854" y="1364"/>
                                </a:lnTo>
                                <a:lnTo>
                                  <a:pt x="9854" y="1360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854" y="1364"/>
                                </a:lnTo>
                                <a:lnTo>
                                  <a:pt x="9859" y="1360"/>
                                </a:lnTo>
                                <a:lnTo>
                                  <a:pt x="9865" y="1360"/>
                                </a:lnTo>
                                <a:lnTo>
                                  <a:pt x="9865" y="11"/>
                                </a:lnTo>
                                <a:lnTo>
                                  <a:pt x="9859" y="11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1360"/>
                                </a:moveTo>
                                <a:lnTo>
                                  <a:pt x="9859" y="1360"/>
                                </a:lnTo>
                                <a:lnTo>
                                  <a:pt x="9854" y="1364"/>
                                </a:lnTo>
                                <a:lnTo>
                                  <a:pt x="9865" y="1364"/>
                                </a:lnTo>
                                <a:lnTo>
                                  <a:pt x="9865" y="1360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854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1"/>
                                </a:lnTo>
                                <a:lnTo>
                                  <a:pt x="9854" y="11"/>
                                </a:lnTo>
                                <a:lnTo>
                                  <a:pt x="9854" y="5"/>
                                </a:lnTo>
                                <a:close/>
                                <a:moveTo>
                                  <a:pt x="9865" y="5"/>
                                </a:moveTo>
                                <a:lnTo>
                                  <a:pt x="9854" y="5"/>
                                </a:lnTo>
                                <a:lnTo>
                                  <a:pt x="9859" y="11"/>
                                </a:lnTo>
                                <a:lnTo>
                                  <a:pt x="9865" y="11"/>
                                </a:lnTo>
                                <a:lnTo>
                                  <a:pt x="986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5736"/>
                            <a:ext cx="2403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346" w:rsidRPr="00613346" w:rsidRDefault="006F67B8" w:rsidP="00613346">
                              <w:pPr>
                                <w:spacing w:line="220" w:lineRule="exact"/>
                                <w:rPr>
                                  <w:rFonts w:asciiTheme="majorHAnsi" w:hAnsiTheme="majorHAnsi" w:cs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3-dagers k</w:t>
                              </w:r>
                              <w:r w:rsidR="00613346" w:rsidRPr="00613346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urs for inntil 9 tannleger: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5735"/>
                            <a:ext cx="244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346" w:rsidRPr="00613346" w:rsidRDefault="00613346" w:rsidP="00613346">
                              <w:pPr>
                                <w:spacing w:line="220" w:lineRule="exact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13346">
                                <w:rPr>
                                  <w:rFonts w:asciiTheme="majorHAnsi" w:hAnsiTheme="majorHAnsi" w:cstheme="majorHAnsi"/>
                                </w:rPr>
                                <w:t>Ønsker helst plass i uke nr.: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032" y="5780"/>
                            <a:ext cx="92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346" w:rsidRDefault="00613346" w:rsidP="00613346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………......………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50" y="6234"/>
                            <a:ext cx="4028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346" w:rsidRPr="00613346" w:rsidRDefault="00613346" w:rsidP="00613346">
                              <w:pPr>
                                <w:tabs>
                                  <w:tab w:val="left" w:pos="3101"/>
                                </w:tabs>
                                <w:spacing w:line="220" w:lineRule="exact"/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</w:pPr>
                              <w:r w:rsidRPr="00613346">
                                <w:rPr>
                                  <w:rFonts w:asciiTheme="majorHAnsi" w:hAnsiTheme="majorHAnsi" w:cstheme="majorHAnsi"/>
                                </w:rPr>
                                <w:t>Ønsker alternativt plass i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14"/>
                                </w:rPr>
                                <w:t xml:space="preserve"> 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3"/>
                                </w:rPr>
                                <w:t>uke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6F67B8">
                                <w:rPr>
                                  <w:rFonts w:asciiTheme="majorHAnsi" w:hAnsiTheme="majorHAnsi" w:cstheme="majorHAnsi"/>
                                  <w:spacing w:val="-6"/>
                                </w:rPr>
                                <w:t>nr</w:t>
                              </w:r>
                              <w:proofErr w:type="spellEnd"/>
                              <w:r w:rsidR="006F67B8">
                                <w:rPr>
                                  <w:rFonts w:asciiTheme="majorHAnsi" w:hAnsiTheme="majorHAnsi" w:cstheme="majorHAnsi"/>
                                  <w:spacing w:val="-6"/>
                                </w:rPr>
                                <w:t xml:space="preserve">  …</w:t>
                              </w:r>
                              <w:proofErr w:type="gramEnd"/>
                              <w:r w:rsidR="006F67B8">
                                <w:rPr>
                                  <w:rFonts w:asciiTheme="majorHAnsi" w:hAnsiTheme="majorHAnsi" w:cstheme="majorHAnsi"/>
                                  <w:spacing w:val="-6"/>
                                </w:rPr>
                                <w:t>………….</w:t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pacing w:val="-6"/>
                                </w:rPr>
                                <w:tab/>
                              </w:r>
                              <w:r w:rsidRPr="00613346">
                                <w:rPr>
                                  <w:rFonts w:asciiTheme="majorHAnsi" w:hAnsiTheme="majorHAnsi" w:cstheme="majorHAnsi"/>
                                  <w:sz w:val="16"/>
                                </w:rPr>
                                <w:t>………......………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6" o:spid="_x0000_s1029" style="position:absolute;margin-left:50.5pt;margin-top:255.85pt;width:493.3pt;height:68.5pt;z-index:-251655168;mso-wrap-distance-left:0;mso-wrap-distance-right:0;mso-position-horizontal-relative:page" coordorigin="1006,5369" coordsize="9866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">
                <v:shape id="AutoShape 17" o:spid="_x0000_s1030" style="position:absolute;left:1006;top:5369;width:9866;height:1370;visibility:visible;mso-wrap-style:square;v-text-anchor:top" coordsize="9866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AlMAA&#10;AADbAAAADwAAAGRycy9kb3ducmV2LnhtbERPzWoCMRC+F3yHMEJvNXEPWrbGxRUETwW1DzAk083q&#10;ZrJu0nX79k2h0Nt8fL+zqSbfiZGG2AbWsFwoEMQm2JYbDR+Xw8sriJiQLXaBScM3Rai2s6cNljY8&#10;+ETjOTUih3AsUYNLqS+ljMaRx7gIPXHmPsPgMWU4NNIO+MjhvpOFUivpseXc4LCnvSNzO395Dffa&#10;FCt1PFl1Gc21Wb+7Q1E7rZ/n0+4NRKIp/Yv/3Eeb56/h95d8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/AlMAAAADbAAAADwAAAAAAAAAAAAAAAACYAgAAZHJzL2Rvd25y&#10;ZXYueG1sUEsFBgAAAAAEAAQA9QAAAIUDAAAAAA==&#10;" path="m9863,l2,,,2,,1367r2,2l9863,1369r2,-2l9865,1364,9,1364r-4,-4l9,1360,9,11r-4,l9,5r9856,l9865,2,9863,xm9,1360r-4,l9,1364r,-4xm9854,1360l9,1360r,4l9854,1364r,-4xm9854,5r,1359l9859,1360r6,l9865,11r-6,l9854,5xm9865,1360r-6,l9854,1364r11,l9865,1360xm9,5l5,11r4,l9,5xm9854,5l9,5r,6l9854,11r,-6xm9865,5r-11,l9859,11r6,l9865,5xe" fillcolor="black" stroked="f">
                  <v:path arrowok="t" o:connecttype="custom" o:connectlocs="9863,5370;2,5370;0,5372;0,6737;2,6739;9863,6739;9865,6737;9865,6734;9,6734;5,6730;9,6730;9,5381;5,5381;9,5375;9865,5375;9865,5372;9863,5370;9,6730;5,6730;9,6734;9,6730;9854,6730;9,6730;9,6734;9854,6734;9854,6730;9854,5375;9854,6734;9859,6730;9865,6730;9865,5381;9859,5381;9854,5375;9865,6730;9859,6730;9854,6734;9865,6734;9865,6730;9,5375;5,5381;9,5381;9,5375;9854,5375;9,5375;9,5381;9854,5381;9854,5375;9865,5375;9854,5375;9859,5381;9865,5381;9865,5375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1360;top:5736;width:2403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13346" w:rsidRPr="00613346" w:rsidRDefault="006F67B8" w:rsidP="00613346">
                        <w:pPr>
                          <w:spacing w:line="220" w:lineRule="exact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</w:rPr>
                          <w:t>3-dagers k</w:t>
                        </w:r>
                        <w:r w:rsidR="00613346" w:rsidRPr="00613346">
                          <w:rPr>
                            <w:rFonts w:asciiTheme="majorHAnsi" w:hAnsiTheme="majorHAnsi" w:cstheme="majorHAnsi"/>
                            <w:b/>
                          </w:rPr>
                          <w:t>urs for inntil 9 tannleger:</w:t>
                        </w:r>
                      </w:p>
                    </w:txbxContent>
                  </v:textbox>
                </v:shape>
                <v:shape id="Text Box 19" o:spid="_x0000_s1032" type="#_x0000_t202" style="position:absolute;left:5932;top:5735;width:244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13346" w:rsidRPr="00613346" w:rsidRDefault="00613346" w:rsidP="00613346">
                        <w:pPr>
                          <w:spacing w:line="220" w:lineRule="exact"/>
                          <w:rPr>
                            <w:rFonts w:asciiTheme="majorHAnsi" w:hAnsiTheme="majorHAnsi" w:cstheme="majorHAnsi"/>
                          </w:rPr>
                        </w:pPr>
                        <w:r w:rsidRPr="00613346">
                          <w:rPr>
                            <w:rFonts w:asciiTheme="majorHAnsi" w:hAnsiTheme="majorHAnsi" w:cstheme="majorHAnsi"/>
                          </w:rPr>
                          <w:t>Ønsker helst plass i uke nr.:</w:t>
                        </w:r>
                      </w:p>
                    </w:txbxContent>
                  </v:textbox>
                </v:shape>
                <v:shape id="Text Box 20" o:spid="_x0000_s1033" type="#_x0000_t202" style="position:absolute;left:9032;top:5780;width:92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13346" w:rsidRDefault="00613346" w:rsidP="00613346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………......………</w:t>
                        </w:r>
                      </w:p>
                    </w:txbxContent>
                  </v:textbox>
                </v:shape>
                <v:shape id="Text Box 21" o:spid="_x0000_s1034" type="#_x0000_t202" style="position:absolute;left:5950;top:6234;width:402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13346" w:rsidRPr="00613346" w:rsidRDefault="00613346" w:rsidP="00613346">
                        <w:pPr>
                          <w:tabs>
                            <w:tab w:val="left" w:pos="3101"/>
                          </w:tabs>
                          <w:spacing w:line="220" w:lineRule="exact"/>
                          <w:rPr>
                            <w:rFonts w:asciiTheme="majorHAnsi" w:hAnsiTheme="majorHAnsi" w:cstheme="majorHAnsi"/>
                            <w:sz w:val="16"/>
                          </w:rPr>
                        </w:pPr>
                        <w:r w:rsidRPr="00613346">
                          <w:rPr>
                            <w:rFonts w:asciiTheme="majorHAnsi" w:hAnsiTheme="majorHAnsi" w:cstheme="majorHAnsi"/>
                          </w:rPr>
                          <w:t>Ønsker alternativt plass i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14"/>
                          </w:rPr>
                          <w:t xml:space="preserve"> 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3"/>
                          </w:rPr>
                          <w:t>uke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6F67B8">
                          <w:rPr>
                            <w:rFonts w:asciiTheme="majorHAnsi" w:hAnsiTheme="majorHAnsi" w:cstheme="majorHAnsi"/>
                            <w:spacing w:val="-6"/>
                          </w:rPr>
                          <w:t>nr</w:t>
                        </w:r>
                        <w:proofErr w:type="spellEnd"/>
                        <w:r w:rsidR="006F67B8">
                          <w:rPr>
                            <w:rFonts w:asciiTheme="majorHAnsi" w:hAnsiTheme="majorHAnsi" w:cstheme="majorHAnsi"/>
                            <w:spacing w:val="-6"/>
                          </w:rPr>
                          <w:t xml:space="preserve">  …</w:t>
                        </w:r>
                        <w:proofErr w:type="gramEnd"/>
                        <w:r w:rsidR="006F67B8">
                          <w:rPr>
                            <w:rFonts w:asciiTheme="majorHAnsi" w:hAnsiTheme="majorHAnsi" w:cstheme="majorHAnsi"/>
                            <w:spacing w:val="-6"/>
                          </w:rPr>
                          <w:t>………….</w:t>
                        </w:r>
                        <w:r w:rsidRPr="00613346">
                          <w:rPr>
                            <w:rFonts w:asciiTheme="majorHAnsi" w:hAnsiTheme="majorHAnsi" w:cstheme="majorHAnsi"/>
                            <w:spacing w:val="-6"/>
                          </w:rPr>
                          <w:tab/>
                        </w:r>
                        <w:r w:rsidRPr="00613346">
                          <w:rPr>
                            <w:rFonts w:asciiTheme="majorHAnsi" w:hAnsiTheme="majorHAnsi" w:cstheme="majorHAnsi"/>
                            <w:sz w:val="16"/>
                          </w:rPr>
                          <w:t>………......………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0"/>
          <w:lang w:val="da-DK"/>
        </w:rPr>
      </w:pPr>
    </w:p>
    <w:p w:rsidR="00613346" w:rsidRPr="00613346" w:rsidRDefault="00613346" w:rsidP="00613346">
      <w:pPr>
        <w:pStyle w:val="Brdtekst"/>
        <w:spacing w:before="11"/>
        <w:rPr>
          <w:rFonts w:asciiTheme="majorHAnsi" w:hAnsiTheme="majorHAnsi" w:cstheme="majorHAnsi"/>
          <w:sz w:val="29"/>
          <w:lang w:val="da-DK"/>
        </w:rPr>
      </w:pPr>
    </w:p>
    <w:p w:rsidR="00613346" w:rsidRPr="00613346" w:rsidRDefault="00613346" w:rsidP="00613346">
      <w:pPr>
        <w:rPr>
          <w:rFonts w:asciiTheme="majorHAnsi" w:hAnsiTheme="majorHAnsi" w:cstheme="majorHAnsi"/>
          <w:sz w:val="29"/>
          <w:lang w:val="da-DK"/>
        </w:rPr>
        <w:sectPr w:rsidR="00613346" w:rsidRPr="00613346" w:rsidSect="00613346">
          <w:headerReference w:type="default" r:id="rId8"/>
          <w:footerReference w:type="default" r:id="rId9"/>
          <w:pgSz w:w="11910" w:h="16840"/>
          <w:pgMar w:top="1180" w:right="920" w:bottom="660" w:left="900" w:header="540" w:footer="465" w:gutter="0"/>
          <w:pgNumType w:start="1"/>
          <w:cols w:space="708"/>
        </w:sectPr>
      </w:pP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30"/>
          <w:lang w:val="nb-NO"/>
        </w:rPr>
      </w:pPr>
    </w:p>
    <w:p w:rsidR="00613346" w:rsidRPr="00613346" w:rsidRDefault="00613346" w:rsidP="00613346">
      <w:pPr>
        <w:pStyle w:val="Overskrift1"/>
        <w:spacing w:line="249" w:lineRule="auto"/>
        <w:ind w:left="105" w:right="130" w:firstLine="0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Det er ønskelig å ha noe kunnskap om søkerens bakgrunn og aktuelle livssituasjon. Både for å vurdere inntak til ukeskursene og for å prøve å få til en god sammensetning av gruppene. Vi ber om at opplysninger om følgende punkter blir vedlagt søknaden:</w:t>
      </w:r>
    </w:p>
    <w:p w:rsidR="00613346" w:rsidRPr="00613346" w:rsidRDefault="00613346" w:rsidP="00613346">
      <w:pPr>
        <w:pStyle w:val="Brdtekst"/>
        <w:spacing w:before="10"/>
        <w:rPr>
          <w:rFonts w:asciiTheme="majorHAnsi" w:hAnsiTheme="majorHAnsi" w:cstheme="majorHAnsi"/>
          <w:sz w:val="27"/>
          <w:lang w:val="nb-NO"/>
        </w:rPr>
      </w:pPr>
    </w:p>
    <w:p w:rsidR="00613346" w:rsidRPr="00613346" w:rsidRDefault="00613346" w:rsidP="00613346">
      <w:pPr>
        <w:pStyle w:val="Listeavsnitt"/>
        <w:numPr>
          <w:ilvl w:val="0"/>
          <w:numId w:val="1"/>
        </w:numPr>
        <w:tabs>
          <w:tab w:val="left" w:pos="323"/>
        </w:tabs>
        <w:spacing w:before="1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Familiær bakgrunn og nåværende</w:t>
      </w:r>
      <w:r w:rsidRPr="00613346">
        <w:rPr>
          <w:rFonts w:asciiTheme="majorHAnsi" w:hAnsiTheme="majorHAnsi" w:cstheme="majorHAnsi"/>
          <w:spacing w:val="-7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situasjon:</w:t>
      </w:r>
    </w:p>
    <w:p w:rsidR="00613346" w:rsidRPr="00613346" w:rsidRDefault="00613346" w:rsidP="00613346">
      <w:pPr>
        <w:pStyle w:val="Brdtekst"/>
        <w:spacing w:before="10"/>
        <w:rPr>
          <w:rFonts w:asciiTheme="majorHAnsi" w:hAnsiTheme="majorHAnsi" w:cstheme="majorHAnsi"/>
          <w:sz w:val="21"/>
          <w:lang w:val="nb-NO"/>
        </w:rPr>
      </w:pPr>
    </w:p>
    <w:p w:rsidR="00613346" w:rsidRPr="00613346" w:rsidRDefault="00613346" w:rsidP="00613346">
      <w:pPr>
        <w:pStyle w:val="Brdtekst"/>
        <w:spacing w:before="1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…………………………………………………………................................................................................................................................................…………......................</w:t>
      </w:r>
    </w:p>
    <w:p w:rsidR="00613346" w:rsidRPr="00613346" w:rsidRDefault="00613346" w:rsidP="00613346">
      <w:pPr>
        <w:pStyle w:val="Brdtekst"/>
        <w:spacing w:before="3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spacing w:before="1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…………………………………………………………....................................................................................................................…………..................................................</w:t>
      </w:r>
    </w:p>
    <w:p w:rsidR="00613346" w:rsidRPr="00613346" w:rsidRDefault="00613346" w:rsidP="00613346">
      <w:pPr>
        <w:pStyle w:val="Brdtekst"/>
        <w:spacing w:before="3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………………………………………………………….............................................................................................................................................………….........................</w:t>
      </w:r>
    </w:p>
    <w:p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spacing w:before="1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…………………………………………………………....................................................................................................................…………..................................................</w:t>
      </w:r>
    </w:p>
    <w:p w:rsidR="006F67B8" w:rsidRDefault="006F67B8" w:rsidP="006F67B8">
      <w:pPr>
        <w:pStyle w:val="Brdtekst"/>
        <w:spacing w:before="1"/>
        <w:ind w:left="386"/>
        <w:rPr>
          <w:rFonts w:asciiTheme="majorHAnsi" w:hAnsiTheme="majorHAnsi" w:cstheme="majorHAnsi"/>
        </w:rPr>
      </w:pPr>
    </w:p>
    <w:p w:rsidR="006F67B8" w:rsidRPr="00613346" w:rsidRDefault="006F67B8" w:rsidP="006F67B8">
      <w:pPr>
        <w:pStyle w:val="Brdtekst"/>
        <w:spacing w:before="1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…………………………………………………………................................................................................................................................................…………......................</w:t>
      </w:r>
    </w:p>
    <w:p w:rsidR="006F67B8" w:rsidRPr="00613346" w:rsidRDefault="006F67B8" w:rsidP="006F67B8">
      <w:pPr>
        <w:pStyle w:val="Brdtekst"/>
        <w:spacing w:before="3"/>
        <w:rPr>
          <w:rFonts w:asciiTheme="majorHAnsi" w:hAnsiTheme="majorHAnsi" w:cstheme="majorHAnsi"/>
          <w:sz w:val="23"/>
        </w:rPr>
      </w:pPr>
    </w:p>
    <w:p w:rsidR="006F67B8" w:rsidRPr="00613346" w:rsidRDefault="006F67B8" w:rsidP="006F67B8">
      <w:pPr>
        <w:pStyle w:val="Brdtekst"/>
        <w:spacing w:before="1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…………………………………………………………....................................................................................................................…………..................................................</w:t>
      </w:r>
    </w:p>
    <w:p w:rsidR="006F67B8" w:rsidRPr="00613346" w:rsidRDefault="006F67B8" w:rsidP="006F67B8">
      <w:pPr>
        <w:pStyle w:val="Brdtekst"/>
        <w:spacing w:before="3"/>
        <w:rPr>
          <w:rFonts w:asciiTheme="majorHAnsi" w:hAnsiTheme="majorHAnsi" w:cstheme="majorHAnsi"/>
          <w:sz w:val="23"/>
        </w:rPr>
      </w:pPr>
    </w:p>
    <w:p w:rsidR="006F67B8" w:rsidRPr="00613346" w:rsidRDefault="006F67B8" w:rsidP="006F67B8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………………………………………………………….............................................................................................................................................………….........................</w:t>
      </w:r>
    </w:p>
    <w:p w:rsidR="00613346" w:rsidRPr="00613346" w:rsidRDefault="00613346" w:rsidP="00613346">
      <w:pPr>
        <w:rPr>
          <w:rFonts w:asciiTheme="majorHAnsi" w:hAnsiTheme="majorHAnsi" w:cstheme="majorHAnsi"/>
        </w:rPr>
        <w:sectPr w:rsidR="00613346" w:rsidRPr="00613346">
          <w:type w:val="continuous"/>
          <w:pgSz w:w="11910" w:h="16840"/>
          <w:pgMar w:top="1180" w:right="920" w:bottom="660" w:left="900" w:header="708" w:footer="708" w:gutter="0"/>
          <w:cols w:space="708"/>
        </w:sectPr>
      </w:pPr>
    </w:p>
    <w:p w:rsidR="00613346" w:rsidRPr="00613346" w:rsidRDefault="00613346" w:rsidP="00613346">
      <w:pPr>
        <w:pStyle w:val="Brdtekst"/>
        <w:spacing w:before="2"/>
        <w:rPr>
          <w:rFonts w:asciiTheme="majorHAnsi" w:hAnsiTheme="majorHAnsi" w:cstheme="majorHAnsi"/>
          <w:sz w:val="13"/>
        </w:rPr>
      </w:pPr>
    </w:p>
    <w:p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55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Yrkesmessig bakgrunn og nåværende</w:t>
      </w:r>
      <w:r w:rsidRPr="00613346">
        <w:rPr>
          <w:rFonts w:asciiTheme="majorHAnsi" w:hAnsiTheme="majorHAnsi" w:cstheme="majorHAnsi"/>
          <w:spacing w:val="-22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situasjon: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................…………...........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...…………........................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</w:t>
      </w:r>
      <w:r>
        <w:rPr>
          <w:rFonts w:asciiTheme="majorHAnsi" w:hAnsiTheme="majorHAnsi" w:cstheme="majorHAnsi"/>
        </w:rPr>
        <w:t>.............</w:t>
      </w:r>
    </w:p>
    <w:p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....………….......................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113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Egen helse – fysiske og psykiske</w:t>
      </w:r>
      <w:r w:rsidRPr="00613346">
        <w:rPr>
          <w:rFonts w:asciiTheme="majorHAnsi" w:hAnsiTheme="majorHAnsi" w:cstheme="majorHAnsi"/>
          <w:spacing w:val="-13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forhold: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................…………...........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...…………........................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…………………………………………………………....................................................................................................................…………............................................</w:t>
      </w:r>
      <w:r>
        <w:rPr>
          <w:rFonts w:asciiTheme="majorHAnsi" w:hAnsiTheme="majorHAnsi" w:cstheme="majorHAnsi"/>
        </w:rPr>
        <w:t>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…………………………………………………………..............................................................................................................................................………….......................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115"/>
        <w:ind w:right="715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Om</w:t>
      </w:r>
      <w:r w:rsidRPr="00613346">
        <w:rPr>
          <w:rFonts w:asciiTheme="majorHAnsi" w:hAnsiTheme="majorHAnsi" w:cstheme="majorHAnsi"/>
          <w:spacing w:val="19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hvordan</w:t>
      </w:r>
      <w:r w:rsidRPr="00613346">
        <w:rPr>
          <w:rFonts w:asciiTheme="majorHAnsi" w:hAnsiTheme="majorHAnsi" w:cstheme="majorHAnsi"/>
          <w:spacing w:val="-9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du</w:t>
      </w:r>
      <w:r w:rsidRPr="00613346">
        <w:rPr>
          <w:rFonts w:asciiTheme="majorHAnsi" w:hAnsiTheme="majorHAnsi" w:cstheme="majorHAnsi"/>
          <w:spacing w:val="-6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opplever</w:t>
      </w:r>
      <w:r w:rsidRPr="00613346">
        <w:rPr>
          <w:rFonts w:asciiTheme="majorHAnsi" w:hAnsiTheme="majorHAnsi" w:cstheme="majorHAnsi"/>
          <w:spacing w:val="-9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din</w:t>
      </w:r>
      <w:r w:rsidRPr="00613346">
        <w:rPr>
          <w:rFonts w:asciiTheme="majorHAnsi" w:hAnsiTheme="majorHAnsi" w:cstheme="majorHAnsi"/>
          <w:spacing w:val="-6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arbeidssituasjon</w:t>
      </w:r>
      <w:r w:rsidRPr="00613346">
        <w:rPr>
          <w:rFonts w:asciiTheme="majorHAnsi" w:hAnsiTheme="majorHAnsi" w:cstheme="majorHAnsi"/>
          <w:spacing w:val="-7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og</w:t>
      </w:r>
      <w:r w:rsidRPr="00613346">
        <w:rPr>
          <w:rFonts w:asciiTheme="majorHAnsi" w:hAnsiTheme="majorHAnsi" w:cstheme="majorHAnsi"/>
          <w:spacing w:val="-5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livssituasjon</w:t>
      </w:r>
      <w:r w:rsidRPr="00613346">
        <w:rPr>
          <w:rFonts w:asciiTheme="majorHAnsi" w:hAnsiTheme="majorHAnsi" w:cstheme="majorHAnsi"/>
          <w:spacing w:val="-2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–</w:t>
      </w:r>
      <w:r w:rsidRPr="00613346">
        <w:rPr>
          <w:rFonts w:asciiTheme="majorHAnsi" w:hAnsiTheme="majorHAnsi" w:cstheme="majorHAnsi"/>
          <w:spacing w:val="-4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trivsel,</w:t>
      </w:r>
      <w:r w:rsidRPr="00613346">
        <w:rPr>
          <w:rFonts w:asciiTheme="majorHAnsi" w:hAnsiTheme="majorHAnsi" w:cstheme="majorHAnsi"/>
          <w:spacing w:val="-12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mistrivsel,</w:t>
      </w:r>
      <w:r w:rsidRPr="00613346">
        <w:rPr>
          <w:rFonts w:asciiTheme="majorHAnsi" w:hAnsiTheme="majorHAnsi" w:cstheme="majorHAnsi"/>
          <w:spacing w:val="-11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spesielle</w:t>
      </w:r>
      <w:r w:rsidRPr="00613346">
        <w:rPr>
          <w:rFonts w:asciiTheme="majorHAnsi" w:hAnsiTheme="majorHAnsi" w:cstheme="majorHAnsi"/>
          <w:spacing w:val="-4"/>
          <w:lang w:val="nb-NO"/>
        </w:rPr>
        <w:t xml:space="preserve"> </w:t>
      </w:r>
      <w:r w:rsidRPr="00613346">
        <w:rPr>
          <w:rFonts w:asciiTheme="majorHAnsi" w:hAnsiTheme="majorHAnsi" w:cstheme="majorHAnsi"/>
          <w:lang w:val="nb-NO"/>
        </w:rPr>
        <w:t>hendelser, planer om endring av arbeidssituasjonen</w:t>
      </w:r>
      <w:r w:rsidRPr="00613346">
        <w:rPr>
          <w:rFonts w:asciiTheme="majorHAnsi" w:hAnsiTheme="majorHAnsi" w:cstheme="majorHAnsi"/>
          <w:spacing w:val="-8"/>
          <w:lang w:val="nb-NO"/>
        </w:rPr>
        <w:t xml:space="preserve"> </w:t>
      </w:r>
      <w:r w:rsidRPr="00613346">
        <w:rPr>
          <w:rFonts w:asciiTheme="majorHAnsi" w:hAnsiTheme="majorHAnsi" w:cstheme="majorHAnsi"/>
          <w:spacing w:val="-5"/>
          <w:lang w:val="nb-NO"/>
        </w:rPr>
        <w:t>osv.:</w:t>
      </w:r>
    </w:p>
    <w:p w:rsidR="00613346" w:rsidRPr="00613346" w:rsidRDefault="00613346" w:rsidP="00613346">
      <w:pPr>
        <w:pStyle w:val="Brdtekst"/>
        <w:spacing w:before="11"/>
        <w:rPr>
          <w:rFonts w:asciiTheme="majorHAnsi" w:hAnsiTheme="majorHAnsi" w:cstheme="majorHAnsi"/>
          <w:sz w:val="20"/>
          <w:lang w:val="nb-NO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................…………...........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...…………........................</w:t>
      </w:r>
    </w:p>
    <w:p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sz w:val="23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</w:rPr>
        <w:t>...............................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Brdtekst"/>
        <w:spacing w:before="110"/>
        <w:ind w:left="386"/>
        <w:rPr>
          <w:rFonts w:asciiTheme="majorHAnsi" w:hAnsiTheme="majorHAnsi" w:cstheme="majorHAnsi"/>
        </w:rPr>
      </w:pPr>
      <w:r w:rsidRPr="00613346">
        <w:rPr>
          <w:rFonts w:asciiTheme="majorHAnsi" w:hAnsiTheme="majorHAnsi" w:cstheme="majorHAnsi"/>
        </w:rPr>
        <w:t>…………………………………………………………..............................................................................................................................................………….......................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</w:rPr>
      </w:pPr>
    </w:p>
    <w:p w:rsidR="00613346" w:rsidRPr="00613346" w:rsidRDefault="00613346" w:rsidP="00613346">
      <w:pPr>
        <w:pStyle w:val="Brdtekst"/>
        <w:spacing w:before="6"/>
        <w:rPr>
          <w:rFonts w:asciiTheme="majorHAnsi" w:hAnsiTheme="majorHAnsi" w:cstheme="majorHAnsi"/>
          <w:sz w:val="12"/>
        </w:rPr>
      </w:pPr>
    </w:p>
    <w:p w:rsidR="00613346" w:rsidRPr="00613346" w:rsidRDefault="00613346" w:rsidP="00613346">
      <w:pPr>
        <w:pStyle w:val="Overskrift1"/>
        <w:numPr>
          <w:ilvl w:val="0"/>
          <w:numId w:val="1"/>
        </w:numPr>
        <w:tabs>
          <w:tab w:val="left" w:pos="323"/>
        </w:tabs>
        <w:spacing w:before="0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Om hvorfor du ønsker å delta på kurset – forventninger</w:t>
      </w:r>
      <w:r w:rsidRPr="00613346">
        <w:rPr>
          <w:rFonts w:asciiTheme="majorHAnsi" w:hAnsiTheme="majorHAnsi" w:cstheme="majorHAnsi"/>
          <w:spacing w:val="3"/>
          <w:lang w:val="nb-NO"/>
        </w:rPr>
        <w:t xml:space="preserve"> </w:t>
      </w:r>
      <w:r w:rsidRPr="00613346">
        <w:rPr>
          <w:rFonts w:asciiTheme="majorHAnsi" w:hAnsiTheme="majorHAnsi" w:cstheme="majorHAnsi"/>
          <w:spacing w:val="-5"/>
          <w:lang w:val="nb-NO"/>
        </w:rPr>
        <w:t>osv.: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sz w:val="22"/>
          <w:lang w:val="nb-NO"/>
        </w:rPr>
      </w:pPr>
    </w:p>
    <w:p w:rsid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nb-NO"/>
        </w:rPr>
        <w:t>................…………...........</w:t>
      </w: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</w:p>
    <w:p w:rsid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…………………………………………………………....................................................................................................................…………..................</w:t>
      </w:r>
      <w:r>
        <w:rPr>
          <w:rFonts w:asciiTheme="majorHAnsi" w:hAnsiTheme="majorHAnsi" w:cstheme="majorHAnsi"/>
          <w:lang w:val="nb-NO"/>
        </w:rPr>
        <w:t>...............................</w:t>
      </w:r>
    </w:p>
    <w:p w:rsid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nb-NO"/>
        </w:rPr>
        <w:t>...…………........................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23"/>
          <w:lang w:val="nb-NO"/>
        </w:rPr>
      </w:pPr>
    </w:p>
    <w:p w:rsidR="00613346" w:rsidRPr="00613346" w:rsidRDefault="00613346" w:rsidP="00613346">
      <w:pPr>
        <w:pStyle w:val="Brdtekst"/>
        <w:ind w:left="386"/>
        <w:rPr>
          <w:rFonts w:asciiTheme="majorHAnsi" w:hAnsiTheme="majorHAnsi" w:cstheme="majorHAnsi"/>
          <w:lang w:val="nb-NO"/>
        </w:rPr>
      </w:pPr>
      <w:r w:rsidRPr="00613346">
        <w:rPr>
          <w:rFonts w:asciiTheme="majorHAnsi" w:hAnsiTheme="majorHAnsi" w:cstheme="majorHAnsi"/>
          <w:lang w:val="nb-NO"/>
        </w:rPr>
        <w:t>…………………………………………………………....................................................................................................................…………............................................</w:t>
      </w:r>
      <w:r>
        <w:rPr>
          <w:rFonts w:asciiTheme="majorHAnsi" w:hAnsiTheme="majorHAnsi" w:cstheme="majorHAnsi"/>
          <w:lang w:val="nb-NO"/>
        </w:rPr>
        <w:t>.....</w:t>
      </w:r>
    </w:p>
    <w:p w:rsidR="00613346" w:rsidRPr="00613346" w:rsidRDefault="00613346" w:rsidP="00613346">
      <w:pPr>
        <w:pStyle w:val="Brdtekst"/>
        <w:spacing w:before="4"/>
        <w:rPr>
          <w:rFonts w:asciiTheme="majorHAnsi" w:hAnsiTheme="majorHAnsi" w:cstheme="majorHAnsi"/>
          <w:sz w:val="15"/>
          <w:lang w:val="nb-NO"/>
        </w:rPr>
      </w:pPr>
    </w:p>
    <w:p w:rsidR="00613346" w:rsidRPr="00613346" w:rsidRDefault="00613346" w:rsidP="00613346">
      <w:pPr>
        <w:spacing w:before="1"/>
        <w:ind w:left="105"/>
        <w:rPr>
          <w:rFonts w:asciiTheme="majorHAnsi" w:hAnsiTheme="majorHAnsi" w:cstheme="majorHAnsi"/>
          <w:i/>
          <w:sz w:val="20"/>
        </w:rPr>
      </w:pPr>
      <w:r w:rsidRPr="00613346">
        <w:rPr>
          <w:rFonts w:asciiTheme="majorHAnsi" w:hAnsiTheme="majorHAnsi" w:cstheme="majorHAnsi"/>
          <w:i/>
          <w:sz w:val="20"/>
        </w:rPr>
        <w:t>Opplysningene vil blir behandlet konfidensielt.</w:t>
      </w:r>
    </w:p>
    <w:p w:rsidR="00613346" w:rsidRPr="00613346" w:rsidRDefault="00613346" w:rsidP="00613346">
      <w:pPr>
        <w:pStyle w:val="Brdtekst"/>
        <w:rPr>
          <w:rFonts w:asciiTheme="majorHAnsi" w:hAnsiTheme="majorHAnsi" w:cstheme="majorHAnsi"/>
          <w:i/>
          <w:sz w:val="20"/>
          <w:lang w:val="nb-NO"/>
        </w:rPr>
      </w:pPr>
    </w:p>
    <w:p w:rsidR="00613346" w:rsidRPr="00613346" w:rsidRDefault="00613346" w:rsidP="00613346">
      <w:pPr>
        <w:pStyle w:val="Brdtekst"/>
        <w:spacing w:before="5"/>
        <w:rPr>
          <w:rFonts w:asciiTheme="majorHAnsi" w:hAnsiTheme="majorHAnsi" w:cstheme="majorHAnsi"/>
          <w:i/>
          <w:sz w:val="20"/>
          <w:lang w:val="nb-NO"/>
        </w:rPr>
      </w:pPr>
    </w:p>
    <w:p w:rsidR="00613346" w:rsidRPr="00613346" w:rsidRDefault="00613346" w:rsidP="00613346">
      <w:pPr>
        <w:pStyle w:val="Brdtekst"/>
        <w:ind w:left="105"/>
        <w:rPr>
          <w:rFonts w:asciiTheme="majorHAnsi" w:hAnsiTheme="majorHAnsi" w:cstheme="majorHAnsi"/>
        </w:rPr>
      </w:pPr>
      <w:proofErr w:type="spellStart"/>
      <w:proofErr w:type="gramStart"/>
      <w:r w:rsidRPr="00613346">
        <w:rPr>
          <w:rFonts w:asciiTheme="majorHAnsi" w:hAnsiTheme="majorHAnsi" w:cstheme="majorHAnsi"/>
          <w:sz w:val="22"/>
        </w:rPr>
        <w:t>Sted</w:t>
      </w:r>
      <w:proofErr w:type="spellEnd"/>
      <w:r w:rsidRPr="00613346">
        <w:rPr>
          <w:rFonts w:asciiTheme="majorHAnsi" w:hAnsiTheme="majorHAnsi" w:cstheme="majorHAnsi"/>
          <w:sz w:val="22"/>
        </w:rPr>
        <w:t xml:space="preserve">.: </w:t>
      </w:r>
      <w:r w:rsidRPr="00613346">
        <w:rPr>
          <w:rFonts w:asciiTheme="majorHAnsi" w:hAnsiTheme="majorHAnsi" w:cstheme="majorHAnsi"/>
        </w:rPr>
        <w:t>………………………………..............….........</w:t>
      </w:r>
      <w:proofErr w:type="gramEnd"/>
      <w:r w:rsidRPr="00613346">
        <w:rPr>
          <w:rFonts w:asciiTheme="majorHAnsi" w:hAnsiTheme="majorHAnsi" w:cstheme="majorHAnsi"/>
        </w:rPr>
        <w:t xml:space="preserve"> </w:t>
      </w:r>
      <w:proofErr w:type="spellStart"/>
      <w:r w:rsidRPr="00613346">
        <w:rPr>
          <w:rFonts w:asciiTheme="majorHAnsi" w:hAnsiTheme="majorHAnsi" w:cstheme="majorHAnsi"/>
          <w:sz w:val="22"/>
        </w:rPr>
        <w:t>dato</w:t>
      </w:r>
      <w:proofErr w:type="spellEnd"/>
      <w:r w:rsidRPr="00613346">
        <w:rPr>
          <w:rFonts w:asciiTheme="majorHAnsi" w:hAnsiTheme="majorHAnsi" w:cstheme="majorHAnsi"/>
          <w:sz w:val="22"/>
        </w:rPr>
        <w:t xml:space="preserve">: </w:t>
      </w:r>
      <w:r w:rsidRPr="00613346">
        <w:rPr>
          <w:rFonts w:asciiTheme="majorHAnsi" w:hAnsiTheme="majorHAnsi" w:cstheme="majorHAnsi"/>
        </w:rPr>
        <w:t xml:space="preserve">..................................... </w:t>
      </w:r>
      <w:proofErr w:type="spellStart"/>
      <w:r w:rsidRPr="00613346">
        <w:rPr>
          <w:rFonts w:asciiTheme="majorHAnsi" w:hAnsiTheme="majorHAnsi" w:cstheme="majorHAnsi"/>
          <w:sz w:val="22"/>
        </w:rPr>
        <w:t>Underskrift</w:t>
      </w:r>
      <w:proofErr w:type="spellEnd"/>
      <w:r w:rsidRPr="00613346">
        <w:rPr>
          <w:rFonts w:asciiTheme="majorHAnsi" w:hAnsiTheme="majorHAnsi" w:cstheme="majorHAnsi"/>
          <w:sz w:val="22"/>
        </w:rPr>
        <w:t xml:space="preserve">: </w:t>
      </w:r>
      <w:r w:rsidRPr="00613346">
        <w:rPr>
          <w:rFonts w:asciiTheme="majorHAnsi" w:hAnsiTheme="majorHAnsi" w:cstheme="majorHAnsi"/>
        </w:rPr>
        <w:t>..........................................................................................</w:t>
      </w:r>
    </w:p>
    <w:p w:rsidR="00613346" w:rsidRPr="00613346" w:rsidRDefault="00613346" w:rsidP="00613346">
      <w:pPr>
        <w:pStyle w:val="Brdtekst"/>
        <w:spacing w:before="1"/>
        <w:rPr>
          <w:rFonts w:asciiTheme="majorHAnsi" w:hAnsiTheme="majorHAnsi" w:cstheme="majorHAnsi"/>
          <w:sz w:val="29"/>
        </w:rPr>
      </w:pPr>
    </w:p>
    <w:p w:rsidR="00613346" w:rsidRDefault="00613346" w:rsidP="00613346">
      <w:pPr>
        <w:ind w:left="105"/>
        <w:rPr>
          <w:rFonts w:asciiTheme="majorHAnsi" w:hAnsiTheme="majorHAnsi" w:cstheme="majorHAnsi"/>
          <w:i/>
          <w:sz w:val="20"/>
          <w:szCs w:val="20"/>
        </w:rPr>
      </w:pPr>
      <w:proofErr w:type="spellStart"/>
      <w:r w:rsidRPr="0056152C">
        <w:rPr>
          <w:rFonts w:asciiTheme="majorHAnsi" w:hAnsiTheme="majorHAnsi" w:cstheme="majorHAnsi"/>
          <w:i/>
          <w:sz w:val="20"/>
          <w:szCs w:val="20"/>
        </w:rPr>
        <w:t>Print</w:t>
      </w:r>
      <w:proofErr w:type="spellEnd"/>
      <w:r w:rsidRPr="0056152C">
        <w:rPr>
          <w:rFonts w:asciiTheme="majorHAnsi" w:hAnsiTheme="majorHAnsi" w:cstheme="majorHAnsi"/>
          <w:i/>
          <w:sz w:val="20"/>
          <w:szCs w:val="20"/>
        </w:rPr>
        <w:t xml:space="preserve"> ut og send i post. Av personvernhensyn er det frarådet å sende sensitiv informasjon elektronisk.</w:t>
      </w:r>
    </w:p>
    <w:p w:rsidR="006F67B8" w:rsidRPr="0056152C" w:rsidRDefault="006F67B8" w:rsidP="00613346">
      <w:pPr>
        <w:ind w:left="105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Sendes til: Villa Sana, Modum Bad, Postboks 33, 3371 Vikersund</w:t>
      </w:r>
    </w:p>
    <w:p w:rsidR="008C0FB1" w:rsidRPr="00613346" w:rsidRDefault="008C0FB1" w:rsidP="00613346">
      <w:pPr>
        <w:tabs>
          <w:tab w:val="left" w:pos="1387"/>
        </w:tabs>
        <w:rPr>
          <w:rFonts w:asciiTheme="majorHAnsi" w:hAnsiTheme="majorHAnsi" w:cstheme="majorHAnsi"/>
          <w:sz w:val="22"/>
          <w:szCs w:val="22"/>
          <w:lang w:val="da-DK"/>
        </w:rPr>
      </w:pPr>
    </w:p>
    <w:sectPr w:rsidR="008C0FB1" w:rsidRPr="00613346" w:rsidSect="00DE5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843" w:bottom="1417" w:left="1134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5F" w:rsidRDefault="00E7705F">
      <w:r>
        <w:separator/>
      </w:r>
    </w:p>
  </w:endnote>
  <w:endnote w:type="continuationSeparator" w:id="0">
    <w:p w:rsidR="00E7705F" w:rsidRDefault="00E7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46" w:rsidRDefault="00E7705F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75pt;margin-top:807.45pt;width:39.4pt;height:10pt;z-index:-251658752;mso-position-horizontal-relative:page;mso-position-vertical-relative:page" filled="f" stroked="f">
          <v:textbox style="mso-next-textbox:#_x0000_s2050" inset="0,0,0,0">
            <w:txbxContent>
              <w:p w:rsidR="00613346" w:rsidRDefault="00613346">
                <w:pPr>
                  <w:pStyle w:val="Brdtekst"/>
                  <w:spacing w:line="183" w:lineRule="exact"/>
                  <w:ind w:left="20"/>
                </w:pPr>
                <w:r>
                  <w:t xml:space="preserve">Side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3122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</w:t>
                </w:r>
                <w:proofErr w:type="spellStart"/>
                <w:r>
                  <w:t>av</w:t>
                </w:r>
                <w:proofErr w:type="spellEnd"/>
                <w: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E1" w:rsidRDefault="00D621E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BA" w:rsidRPr="004638F4" w:rsidRDefault="008C32BA" w:rsidP="008C32BA">
    <w:pPr>
      <w:pStyle w:val="Bunntekst"/>
      <w:rPr>
        <w:rFonts w:asciiTheme="majorHAnsi" w:hAnsiTheme="majorHAnsi" w:cstheme="majorHAnsi"/>
        <w:color w:val="808080" w:themeColor="background1" w:themeShade="80"/>
        <w:sz w:val="18"/>
        <w:szCs w:val="18"/>
      </w:rPr>
    </w:pPr>
  </w:p>
  <w:p w:rsidR="00111E3B" w:rsidRPr="008C0FB1" w:rsidRDefault="00111E3B" w:rsidP="00111E3B">
    <w:pPr>
      <w:pStyle w:val="Bunntekst"/>
      <w:tabs>
        <w:tab w:val="left" w:pos="2400"/>
      </w:tabs>
      <w:jc w:val="right"/>
      <w:rPr>
        <w:rFonts w:asciiTheme="majorHAnsi" w:hAnsiTheme="majorHAnsi" w:cstheme="majorHAnsi"/>
        <w:color w:val="808080" w:themeColor="background1" w:themeShade="80"/>
        <w:sz w:val="20"/>
        <w:szCs w:val="20"/>
      </w:rPr>
    </w:pPr>
  </w:p>
  <w:p w:rsidR="00A508AA" w:rsidRPr="008C0FB1" w:rsidRDefault="00A508AA" w:rsidP="00111E3B">
    <w:pPr>
      <w:pStyle w:val="Bunntekst"/>
      <w:tabs>
        <w:tab w:val="clear" w:pos="4536"/>
        <w:tab w:val="clear" w:pos="9072"/>
        <w:tab w:val="left" w:pos="2400"/>
      </w:tabs>
      <w:jc w:val="right"/>
      <w:rPr>
        <w:rFonts w:asciiTheme="majorHAnsi" w:hAnsiTheme="majorHAnsi" w:cstheme="majorHAnsi"/>
        <w:color w:val="808080" w:themeColor="background1" w:themeShade="80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F4" w:rsidRPr="006D0AF7" w:rsidRDefault="008E06BA" w:rsidP="00296AF4">
    <w:pPr>
      <w:pStyle w:val="NoParagraphStyle"/>
      <w:jc w:val="right"/>
      <w:rPr>
        <w:rFonts w:asciiTheme="majorHAnsi" w:hAnsiTheme="majorHAnsi" w:cstheme="majorHAnsi"/>
        <w:b/>
        <w:bCs/>
        <w:i/>
        <w:iCs/>
        <w:color w:val="808080" w:themeColor="background1" w:themeShade="80"/>
        <w:sz w:val="18"/>
        <w:szCs w:val="18"/>
        <w:lang w:val="nn-NO"/>
      </w:rPr>
    </w:pPr>
    <w:r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 xml:space="preserve">KURS OG KOMPETANSESENTER – </w:t>
    </w:r>
    <w:r w:rsidR="006D0AF7" w:rsidRPr="006D0AF7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>MODUM BAD</w:t>
    </w:r>
  </w:p>
  <w:p w:rsidR="008C32BA" w:rsidRPr="008E06BA" w:rsidRDefault="008C32BA" w:rsidP="00296AF4">
    <w:pPr>
      <w:pStyle w:val="NoParagraphStyle"/>
      <w:jc w:val="right"/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</w:pPr>
    <w:proofErr w:type="spellStart"/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>Besøksadresse</w:t>
    </w:r>
    <w:proofErr w:type="spellEnd"/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: </w:t>
    </w:r>
    <w:proofErr w:type="spellStart"/>
    <w:r w:rsidR="00AD3C50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Kildebakken</w:t>
    </w:r>
    <w:proofErr w:type="spellEnd"/>
    <w:r w:rsidR="00AD3C50" w:rsidRPr="0053467D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 xml:space="preserve"> </w:t>
    </w:r>
    <w:r w:rsidR="00F04A8F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</w:rPr>
      <w:t>14</w:t>
    </w:r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 xml:space="preserve">, </w:t>
    </w:r>
    <w:r w:rsidR="003949E1"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>3370 Vikersund</w:t>
    </w:r>
    <w:r w:rsidR="003949E1" w:rsidRPr="00F1783C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 –</w:t>
    </w:r>
    <w:r w:rsidR="003949E1" w:rsidRPr="00F1783C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</w:rPr>
      <w:t xml:space="preserve"> </w:t>
    </w:r>
    <w:r w:rsidRPr="008E06BA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>Postadresse:</w:t>
    </w:r>
    <w:r w:rsidRPr="008E06BA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 xml:space="preserve"> </w:t>
    </w:r>
    <w:proofErr w:type="spellStart"/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>Modum</w:t>
    </w:r>
    <w:proofErr w:type="spellEnd"/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Bad</w:t>
    </w:r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, Kurs </w:t>
    </w:r>
    <w:proofErr w:type="spellStart"/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>og</w:t>
    </w:r>
    <w:proofErr w:type="spellEnd"/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 </w:t>
    </w:r>
    <w:proofErr w:type="spellStart"/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>Kompetansesenter</w:t>
    </w:r>
    <w:proofErr w:type="spellEnd"/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, </w:t>
    </w:r>
    <w:proofErr w:type="spellStart"/>
    <w:r w:rsidR="003949E1">
      <w:rPr>
        <w:rFonts w:asciiTheme="majorHAnsi" w:hAnsiTheme="majorHAnsi" w:cstheme="majorHAnsi"/>
        <w:color w:val="808080" w:themeColor="background1" w:themeShade="80"/>
        <w:sz w:val="18"/>
        <w:szCs w:val="18"/>
      </w:rPr>
      <w:t>Postboks</w:t>
    </w:r>
    <w:proofErr w:type="spellEnd"/>
    <w:r w:rsidR="003949E1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33</w:t>
    </w:r>
    <w:r w:rsidR="00D621E1">
      <w:rPr>
        <w:rFonts w:asciiTheme="majorHAnsi" w:hAnsiTheme="majorHAnsi" w:cstheme="majorHAnsi"/>
        <w:bCs/>
        <w:color w:val="808080" w:themeColor="background1" w:themeShade="80"/>
        <w:sz w:val="18"/>
        <w:szCs w:val="18"/>
      </w:rPr>
      <w:t xml:space="preserve">, </w:t>
    </w:r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>337</w:t>
    </w:r>
    <w:r w:rsidR="003949E1">
      <w:rPr>
        <w:rFonts w:asciiTheme="majorHAnsi" w:hAnsiTheme="majorHAnsi" w:cstheme="majorHAnsi"/>
        <w:color w:val="808080" w:themeColor="background1" w:themeShade="80"/>
        <w:sz w:val="18"/>
        <w:szCs w:val="18"/>
      </w:rPr>
      <w:t>1</w:t>
    </w:r>
    <w:r w:rsidRPr="004638F4"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Vikersund</w:t>
    </w:r>
    <w:r w:rsidRPr="008E06BA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 xml:space="preserve"> </w:t>
    </w:r>
  </w:p>
  <w:p w:rsidR="00A508AA" w:rsidRPr="002F1293" w:rsidRDefault="00140194" w:rsidP="008C32BA">
    <w:pPr>
      <w:pStyle w:val="NoParagraphStyle"/>
      <w:jc w:val="right"/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</w:pPr>
    <w:r w:rsidRPr="002F1293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  <w:t>Tlf: 32 74 94</w:t>
    </w:r>
    <w:r w:rsidR="00296AF4" w:rsidRPr="002F1293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  <w:t xml:space="preserve"> 00</w:t>
    </w:r>
    <w:r w:rsidR="00591F11" w:rsidRPr="002F1293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 xml:space="preserve"> </w:t>
    </w:r>
    <w:r w:rsidR="008C32BA" w:rsidRPr="006D0AF7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>–</w:t>
    </w:r>
    <w:r w:rsidR="008C32BA" w:rsidRPr="006D0AF7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 xml:space="preserve"> </w:t>
    </w:r>
    <w:r w:rsidR="00296AF4" w:rsidRPr="002F1293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  <w:t>E</w:t>
    </w:r>
    <w:r w:rsidR="003949E1" w:rsidRPr="002F1293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  <w:t>-</w:t>
    </w:r>
    <w:r w:rsidR="00296AF4" w:rsidRPr="002F1293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  <w:t xml:space="preserve">post: </w:t>
    </w:r>
    <w:r w:rsidR="00A555E4" w:rsidRPr="002F1293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  <w:t>kurs@modum-bad.no</w:t>
    </w:r>
    <w:r w:rsidR="001A5855" w:rsidRPr="002F1293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  <w:t xml:space="preserve"> </w:t>
    </w:r>
    <w:r w:rsidR="0053467D" w:rsidRPr="002F1293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>–</w:t>
    </w:r>
    <w:r w:rsidR="0053467D" w:rsidRPr="002F1293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 xml:space="preserve"> </w:t>
    </w:r>
    <w:r w:rsidR="0053467D" w:rsidRPr="002F1293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  <w:t>www.</w:t>
    </w:r>
    <w:r w:rsidR="006D0AF7" w:rsidRPr="002F1293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  <w:t>kildehuset</w:t>
    </w:r>
    <w:r w:rsidR="00296AF4" w:rsidRPr="002F1293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  <w:t>.no</w:t>
    </w:r>
    <w:r w:rsidR="0053467D" w:rsidRPr="002F1293">
      <w:rPr>
        <w:rFonts w:asciiTheme="majorHAnsi" w:hAnsiTheme="majorHAnsi" w:cstheme="majorHAnsi"/>
        <w:bCs/>
        <w:color w:val="808080" w:themeColor="background1" w:themeShade="80"/>
        <w:sz w:val="18"/>
        <w:szCs w:val="18"/>
        <w:lang w:val="nn-NO"/>
      </w:rPr>
      <w:t xml:space="preserve"> –</w:t>
    </w:r>
    <w:r w:rsidR="0053467D" w:rsidRPr="002F1293">
      <w:rPr>
        <w:rFonts w:asciiTheme="majorHAnsi" w:hAnsiTheme="majorHAnsi" w:cstheme="majorHAnsi"/>
        <w:b/>
        <w:bCs/>
        <w:color w:val="808080" w:themeColor="background1" w:themeShade="80"/>
        <w:sz w:val="18"/>
        <w:szCs w:val="18"/>
        <w:lang w:val="nn-NO"/>
      </w:rPr>
      <w:t xml:space="preserve"> </w:t>
    </w:r>
    <w:r w:rsidR="00296AF4" w:rsidRPr="002F1293">
      <w:rPr>
        <w:rFonts w:asciiTheme="majorHAnsi" w:hAnsiTheme="majorHAnsi" w:cstheme="majorHAnsi"/>
        <w:color w:val="808080" w:themeColor="background1" w:themeShade="80"/>
        <w:spacing w:val="6"/>
        <w:sz w:val="18"/>
        <w:szCs w:val="18"/>
        <w:lang w:val="nn-NO"/>
      </w:rPr>
      <w:t>Org.nr.: NO 970 107 592 MVA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5F" w:rsidRDefault="00E7705F">
      <w:r>
        <w:separator/>
      </w:r>
    </w:p>
  </w:footnote>
  <w:footnote w:type="continuationSeparator" w:id="0">
    <w:p w:rsidR="00E7705F" w:rsidRDefault="00E7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2C" w:rsidRDefault="0056152C" w:rsidP="0056152C">
    <w:pPr>
      <w:pStyle w:val="Topptekst"/>
      <w:tabs>
        <w:tab w:val="clear" w:pos="9072"/>
        <w:tab w:val="left" w:pos="4920"/>
      </w:tabs>
      <w:ind w:left="-1417" w:right="-1417"/>
    </w:pPr>
    <w:r>
      <w:tab/>
    </w:r>
    <w:r>
      <w:tab/>
    </w:r>
    <w:r>
      <w:tab/>
    </w:r>
    <w:r>
      <w:tab/>
    </w:r>
    <w:r>
      <w:tab/>
      <w:t xml:space="preserve">   </w:t>
    </w:r>
    <w:r>
      <w:rPr>
        <w:noProof/>
        <w:lang w:eastAsia="nb-NO"/>
      </w:rPr>
      <w:drawing>
        <wp:inline distT="0" distB="0" distL="0" distR="0" wp14:anchorId="036410F9" wp14:editId="30EBDF9F">
          <wp:extent cx="2158765" cy="52387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_KK_LOGO_PAYOFF_RGB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01" cy="53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:rsidR="00613346" w:rsidRPr="0056152C" w:rsidRDefault="00613346" w:rsidP="0056152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E1" w:rsidRDefault="00D621E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A1" w:rsidRDefault="000821A1" w:rsidP="000821A1">
    <w:pPr>
      <w:pStyle w:val="Topptekst"/>
      <w:tabs>
        <w:tab w:val="clear" w:pos="9072"/>
      </w:tabs>
      <w:ind w:left="-1417" w:right="-1417"/>
    </w:pPr>
    <w:r>
      <w:tab/>
    </w:r>
    <w:r>
      <w:tab/>
    </w:r>
    <w:r>
      <w:tab/>
    </w:r>
    <w:r>
      <w:tab/>
      <w:t xml:space="preserve">   </w:t>
    </w:r>
    <w:r>
      <w:rPr>
        <w:noProof/>
        <w:lang w:eastAsia="nb-NO"/>
      </w:rPr>
      <w:drawing>
        <wp:inline distT="0" distB="0" distL="0" distR="0" wp14:anchorId="0C92775B" wp14:editId="69F99EDF">
          <wp:extent cx="2158765" cy="5238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_KK_LOGO_PAYOFF_RGB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01" cy="53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:rsidR="007D11EA" w:rsidRPr="000821A1" w:rsidRDefault="007D11EA" w:rsidP="000821A1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AA" w:rsidRDefault="00A508AA" w:rsidP="0056152C">
    <w:pPr>
      <w:pStyle w:val="Topptekst"/>
      <w:tabs>
        <w:tab w:val="clear" w:pos="9072"/>
        <w:tab w:val="left" w:pos="4920"/>
      </w:tabs>
      <w:ind w:left="-1417" w:right="-1417"/>
    </w:pPr>
    <w:r>
      <w:tab/>
    </w:r>
    <w:r>
      <w:tab/>
    </w:r>
    <w:r w:rsidR="0056152C">
      <w:tab/>
    </w:r>
    <w:r w:rsidR="00267083">
      <w:tab/>
    </w:r>
    <w:r w:rsidR="00267083">
      <w:tab/>
    </w:r>
    <w:r w:rsidR="000821A1">
      <w:t xml:space="preserve"> </w:t>
    </w:r>
    <w:r w:rsidR="00267083">
      <w:t xml:space="preserve">  </w:t>
    </w:r>
    <w:r w:rsidR="00140194">
      <w:rPr>
        <w:noProof/>
        <w:lang w:eastAsia="nb-NO"/>
      </w:rPr>
      <w:drawing>
        <wp:inline distT="0" distB="0" distL="0" distR="0">
          <wp:extent cx="2158765" cy="52387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_KK_LOGO_PAYOFF_RGB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01" cy="53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7083">
      <w:t xml:space="preserve">     </w:t>
    </w:r>
    <w:r w:rsidR="002D4EC3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6200B"/>
    <w:multiLevelType w:val="hybridMultilevel"/>
    <w:tmpl w:val="EF448440"/>
    <w:lvl w:ilvl="0" w:tplc="1FF45E32">
      <w:start w:val="1"/>
      <w:numFmt w:val="decimal"/>
      <w:lvlText w:val="%1."/>
      <w:lvlJc w:val="left"/>
      <w:pPr>
        <w:ind w:left="322" w:hanging="218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31643A64">
      <w:numFmt w:val="bullet"/>
      <w:lvlText w:val="•"/>
      <w:lvlJc w:val="left"/>
      <w:pPr>
        <w:ind w:left="1296" w:hanging="218"/>
      </w:pPr>
      <w:rPr>
        <w:rFonts w:hint="default"/>
      </w:rPr>
    </w:lvl>
    <w:lvl w:ilvl="2" w:tplc="56963AC0">
      <w:numFmt w:val="bullet"/>
      <w:lvlText w:val="•"/>
      <w:lvlJc w:val="left"/>
      <w:pPr>
        <w:ind w:left="2272" w:hanging="218"/>
      </w:pPr>
      <w:rPr>
        <w:rFonts w:hint="default"/>
      </w:rPr>
    </w:lvl>
    <w:lvl w:ilvl="3" w:tplc="428448AA">
      <w:numFmt w:val="bullet"/>
      <w:lvlText w:val="•"/>
      <w:lvlJc w:val="left"/>
      <w:pPr>
        <w:ind w:left="3249" w:hanging="218"/>
      </w:pPr>
      <w:rPr>
        <w:rFonts w:hint="default"/>
      </w:rPr>
    </w:lvl>
    <w:lvl w:ilvl="4" w:tplc="070C95A4">
      <w:numFmt w:val="bullet"/>
      <w:lvlText w:val="•"/>
      <w:lvlJc w:val="left"/>
      <w:pPr>
        <w:ind w:left="4225" w:hanging="218"/>
      </w:pPr>
      <w:rPr>
        <w:rFonts w:hint="default"/>
      </w:rPr>
    </w:lvl>
    <w:lvl w:ilvl="5" w:tplc="310885A4">
      <w:numFmt w:val="bullet"/>
      <w:lvlText w:val="•"/>
      <w:lvlJc w:val="left"/>
      <w:pPr>
        <w:ind w:left="5202" w:hanging="218"/>
      </w:pPr>
      <w:rPr>
        <w:rFonts w:hint="default"/>
      </w:rPr>
    </w:lvl>
    <w:lvl w:ilvl="6" w:tplc="8C7E35A4">
      <w:numFmt w:val="bullet"/>
      <w:lvlText w:val="•"/>
      <w:lvlJc w:val="left"/>
      <w:pPr>
        <w:ind w:left="6178" w:hanging="218"/>
      </w:pPr>
      <w:rPr>
        <w:rFonts w:hint="default"/>
      </w:rPr>
    </w:lvl>
    <w:lvl w:ilvl="7" w:tplc="4AA27B62">
      <w:numFmt w:val="bullet"/>
      <w:lvlText w:val="•"/>
      <w:lvlJc w:val="left"/>
      <w:pPr>
        <w:ind w:left="7155" w:hanging="218"/>
      </w:pPr>
      <w:rPr>
        <w:rFonts w:hint="default"/>
      </w:rPr>
    </w:lvl>
    <w:lvl w:ilvl="8" w:tplc="CC5EA896">
      <w:numFmt w:val="bullet"/>
      <w:lvlText w:val="•"/>
      <w:lvlJc w:val="left"/>
      <w:pPr>
        <w:ind w:left="8131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46"/>
    <w:rsid w:val="00003D5C"/>
    <w:rsid w:val="000821A1"/>
    <w:rsid w:val="000E093D"/>
    <w:rsid w:val="00111E3B"/>
    <w:rsid w:val="00140194"/>
    <w:rsid w:val="001A5855"/>
    <w:rsid w:val="001D48BB"/>
    <w:rsid w:val="001F71A1"/>
    <w:rsid w:val="002028B4"/>
    <w:rsid w:val="00206ABA"/>
    <w:rsid w:val="00267083"/>
    <w:rsid w:val="00296AF4"/>
    <w:rsid w:val="002B1CEC"/>
    <w:rsid w:val="002D4EC3"/>
    <w:rsid w:val="002F1293"/>
    <w:rsid w:val="002F50B1"/>
    <w:rsid w:val="00302221"/>
    <w:rsid w:val="003949E1"/>
    <w:rsid w:val="003D7510"/>
    <w:rsid w:val="004625DA"/>
    <w:rsid w:val="00506963"/>
    <w:rsid w:val="0053467D"/>
    <w:rsid w:val="0056152C"/>
    <w:rsid w:val="005764AF"/>
    <w:rsid w:val="00591F11"/>
    <w:rsid w:val="00613346"/>
    <w:rsid w:val="006C4CBB"/>
    <w:rsid w:val="006D0AF7"/>
    <w:rsid w:val="006F67B8"/>
    <w:rsid w:val="007A11EF"/>
    <w:rsid w:val="007B2CBA"/>
    <w:rsid w:val="007D11EA"/>
    <w:rsid w:val="007F6FE1"/>
    <w:rsid w:val="00884093"/>
    <w:rsid w:val="008C0FB1"/>
    <w:rsid w:val="008C32BA"/>
    <w:rsid w:val="008E06BA"/>
    <w:rsid w:val="00931223"/>
    <w:rsid w:val="00945796"/>
    <w:rsid w:val="00993486"/>
    <w:rsid w:val="00A508AA"/>
    <w:rsid w:val="00A555E4"/>
    <w:rsid w:val="00A75100"/>
    <w:rsid w:val="00AD3C50"/>
    <w:rsid w:val="00BA43E8"/>
    <w:rsid w:val="00C37B0B"/>
    <w:rsid w:val="00C809E9"/>
    <w:rsid w:val="00D041CF"/>
    <w:rsid w:val="00D621E1"/>
    <w:rsid w:val="00DA2483"/>
    <w:rsid w:val="00DE53C5"/>
    <w:rsid w:val="00E15235"/>
    <w:rsid w:val="00E7705F"/>
    <w:rsid w:val="00ED1450"/>
    <w:rsid w:val="00ED53D0"/>
    <w:rsid w:val="00F04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87B8BD5-1DBD-43C7-A389-3D5FE26A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D3"/>
  </w:style>
  <w:style w:type="paragraph" w:styleId="Overskrift1">
    <w:name w:val="heading 1"/>
    <w:basedOn w:val="Normal"/>
    <w:link w:val="Overskrift1Tegn"/>
    <w:uiPriority w:val="1"/>
    <w:qFormat/>
    <w:rsid w:val="00613346"/>
    <w:pPr>
      <w:widowControl w:val="0"/>
      <w:autoSpaceDE w:val="0"/>
      <w:autoSpaceDN w:val="0"/>
      <w:spacing w:before="1"/>
      <w:ind w:left="322" w:hanging="218"/>
      <w:outlineLvl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08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08AA"/>
  </w:style>
  <w:style w:type="paragraph" w:styleId="Bunntekst">
    <w:name w:val="footer"/>
    <w:basedOn w:val="Normal"/>
    <w:link w:val="BunntekstTegn"/>
    <w:uiPriority w:val="99"/>
    <w:unhideWhenUsed/>
    <w:rsid w:val="00A508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08AA"/>
  </w:style>
  <w:style w:type="character" w:styleId="Sidetall">
    <w:name w:val="page number"/>
    <w:basedOn w:val="Standardskriftforavsnitt"/>
    <w:uiPriority w:val="99"/>
    <w:semiHidden/>
    <w:unhideWhenUsed/>
    <w:rsid w:val="00A508AA"/>
  </w:style>
  <w:style w:type="paragraph" w:styleId="Bobletekst">
    <w:name w:val="Balloon Text"/>
    <w:basedOn w:val="Normal"/>
    <w:link w:val="BobletekstTegn"/>
    <w:uiPriority w:val="99"/>
    <w:semiHidden/>
    <w:unhideWhenUsed/>
    <w:rsid w:val="002F50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50B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96AF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1A5855"/>
    <w:rPr>
      <w:color w:val="0096B0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613346"/>
    <w:rPr>
      <w:rFonts w:ascii="Calibri" w:eastAsia="Calibri" w:hAnsi="Calibri" w:cs="Calibri"/>
      <w:sz w:val="22"/>
      <w:szCs w:val="22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13346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613346"/>
    <w:rPr>
      <w:rFonts w:ascii="Calibri" w:eastAsia="Calibri" w:hAnsi="Calibri" w:cs="Calibri"/>
      <w:sz w:val="16"/>
      <w:szCs w:val="16"/>
      <w:lang w:val="en-US"/>
    </w:rPr>
  </w:style>
  <w:style w:type="paragraph" w:styleId="Tittel">
    <w:name w:val="Title"/>
    <w:basedOn w:val="Normal"/>
    <w:link w:val="TittelTegn"/>
    <w:uiPriority w:val="1"/>
    <w:qFormat/>
    <w:rsid w:val="00613346"/>
    <w:pPr>
      <w:widowControl w:val="0"/>
      <w:autoSpaceDE w:val="0"/>
      <w:autoSpaceDN w:val="0"/>
      <w:spacing w:before="33"/>
      <w:ind w:left="111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telTegn">
    <w:name w:val="Tittel Tegn"/>
    <w:basedOn w:val="Standardskriftforavsnitt"/>
    <w:link w:val="Tittel"/>
    <w:uiPriority w:val="1"/>
    <w:rsid w:val="0061334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eavsnitt">
    <w:name w:val="List Paragraph"/>
    <w:basedOn w:val="Normal"/>
    <w:uiPriority w:val="1"/>
    <w:qFormat/>
    <w:rsid w:val="00613346"/>
    <w:pPr>
      <w:widowControl w:val="0"/>
      <w:autoSpaceDE w:val="0"/>
      <w:autoSpaceDN w:val="0"/>
      <w:ind w:left="322" w:hanging="218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sign%20-%20markedsf&#248;ring\BREVMAL_WORD\2020%20postboks\Brevmal_KURSKOMP_MB_2020.dotx" TargetMode="External"/></Relationships>
</file>

<file path=word/theme/theme1.xml><?xml version="1.0" encoding="utf-8"?>
<a:theme xmlns:a="http://schemas.openxmlformats.org/drawingml/2006/main" name="Office-tema">
  <a:themeElements>
    <a:clrScheme name="MODUM BAD FARGER">
      <a:dk1>
        <a:sysClr val="windowText" lastClr="000000"/>
      </a:dk1>
      <a:lt1>
        <a:sysClr val="window" lastClr="FFFFFF"/>
      </a:lt1>
      <a:dk2>
        <a:srgbClr val="224E89"/>
      </a:dk2>
      <a:lt2>
        <a:srgbClr val="EEECE1"/>
      </a:lt2>
      <a:accent1>
        <a:srgbClr val="0096B0"/>
      </a:accent1>
      <a:accent2>
        <a:srgbClr val="79EBFF"/>
      </a:accent2>
      <a:accent3>
        <a:srgbClr val="9BBB59"/>
      </a:accent3>
      <a:accent4>
        <a:srgbClr val="FF681A"/>
      </a:accent4>
      <a:accent5>
        <a:srgbClr val="D94387"/>
      </a:accent5>
      <a:accent6>
        <a:srgbClr val="DCA300"/>
      </a:accent6>
      <a:hlink>
        <a:srgbClr val="0096B0"/>
      </a:hlink>
      <a:folHlink>
        <a:srgbClr val="D2470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0B53-B7BB-4F5D-A75D-57799C5F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Brevmal_KURSKOMP_MB_2020</Template>
  <TotalTime>1</TotalTime>
  <Pages>2</Pages>
  <Words>979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Raffinaderiet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Edland Westerlund</dc:creator>
  <cp:lastModifiedBy>Ingunn Amble</cp:lastModifiedBy>
  <cp:revision>2</cp:revision>
  <cp:lastPrinted>2021-01-12T00:34:00Z</cp:lastPrinted>
  <dcterms:created xsi:type="dcterms:W3CDTF">2021-01-12T00:39:00Z</dcterms:created>
  <dcterms:modified xsi:type="dcterms:W3CDTF">2021-01-12T00:39:00Z</dcterms:modified>
</cp:coreProperties>
</file>