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46" w:rsidRPr="00613346" w:rsidRDefault="00613346" w:rsidP="00613346">
      <w:pPr>
        <w:pStyle w:val="Tittel"/>
        <w:ind w:left="0"/>
        <w:rPr>
          <w:rFonts w:asciiTheme="majorHAnsi" w:hAnsiTheme="majorHAnsi" w:cstheme="majorHAnsi"/>
          <w:lang w:val="da-DK"/>
        </w:rPr>
      </w:pPr>
      <w:r w:rsidRPr="00613346">
        <w:rPr>
          <w:rFonts w:asciiTheme="majorHAnsi" w:hAnsiTheme="majorHAnsi" w:cstheme="majorHAnsi"/>
          <w:w w:val="110"/>
          <w:lang w:val="da-DK"/>
        </w:rPr>
        <w:t>Ressurssenteret Villa Sana</w:t>
      </w:r>
    </w:p>
    <w:p w:rsidR="00613346" w:rsidRPr="00613346" w:rsidRDefault="00613346" w:rsidP="00613346">
      <w:pPr>
        <w:pStyle w:val="Brdtekst"/>
        <w:spacing w:before="9"/>
        <w:rPr>
          <w:rFonts w:asciiTheme="majorHAnsi" w:hAnsiTheme="majorHAnsi" w:cstheme="majorHAnsi"/>
          <w:sz w:val="36"/>
          <w:szCs w:val="36"/>
          <w:lang w:val="da-DK"/>
        </w:rPr>
      </w:pPr>
      <w:r w:rsidRPr="00613346">
        <w:rPr>
          <w:rFonts w:asciiTheme="majorHAnsi" w:hAnsiTheme="majorHAnsi" w:cstheme="majorHAnsi"/>
          <w:sz w:val="36"/>
          <w:szCs w:val="36"/>
          <w:lang w:val="da-DK"/>
        </w:rPr>
        <w:t>Søknadsskjema ukeskurs for leger</w:t>
      </w:r>
    </w:p>
    <w:p w:rsidR="00613346" w:rsidRPr="000B4D12" w:rsidRDefault="00613346" w:rsidP="00613346">
      <w:pPr>
        <w:pStyle w:val="Brdtekst"/>
        <w:spacing w:before="9"/>
        <w:rPr>
          <w:rFonts w:asciiTheme="majorHAnsi" w:hAnsiTheme="majorHAnsi" w:cstheme="majorHAnsi"/>
          <w:sz w:val="20"/>
          <w:szCs w:val="20"/>
          <w:lang w:val="da-DK"/>
        </w:rPr>
      </w:pPr>
      <w:r w:rsidRPr="000B4D12">
        <w:rPr>
          <w:rFonts w:asciiTheme="majorHAnsi" w:hAnsiTheme="majorHAnsi" w:cstheme="majorHAnsi"/>
          <w:noProof/>
          <w:highlight w:val="yellow"/>
          <w:lang w:val="nb-NO" w:eastAsia="nb-NO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178435</wp:posOffset>
                </wp:positionV>
                <wp:extent cx="6264910" cy="3004185"/>
                <wp:effectExtent l="1270" t="5080" r="1270" b="635"/>
                <wp:wrapTopAndBottom/>
                <wp:docPr id="2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004185"/>
                          <a:chOff x="1007" y="281"/>
                          <a:chExt cx="9866" cy="4731"/>
                        </a:xfrm>
                      </wpg:grpSpPr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281 281"/>
                              <a:gd name="T3" fmla="*/ 281 h 4731"/>
                              <a:gd name="T4" fmla="+- 0 1009 1007"/>
                              <a:gd name="T5" fmla="*/ T4 w 9866"/>
                              <a:gd name="T6" fmla="+- 0 281 281"/>
                              <a:gd name="T7" fmla="*/ 281 h 4731"/>
                              <a:gd name="T8" fmla="+- 0 1007 1007"/>
                              <a:gd name="T9" fmla="*/ T8 w 9866"/>
                              <a:gd name="T10" fmla="+- 0 282 281"/>
                              <a:gd name="T11" fmla="*/ 282 h 4731"/>
                              <a:gd name="T12" fmla="+- 0 1007 1007"/>
                              <a:gd name="T13" fmla="*/ T12 w 9866"/>
                              <a:gd name="T14" fmla="+- 0 5009 281"/>
                              <a:gd name="T15" fmla="*/ 5009 h 4731"/>
                              <a:gd name="T16" fmla="+- 0 1009 1007"/>
                              <a:gd name="T17" fmla="*/ T16 w 9866"/>
                              <a:gd name="T18" fmla="+- 0 5011 281"/>
                              <a:gd name="T19" fmla="*/ 5011 h 4731"/>
                              <a:gd name="T20" fmla="+- 0 10870 1007"/>
                              <a:gd name="T21" fmla="*/ T20 w 9866"/>
                              <a:gd name="T22" fmla="+- 0 5011 281"/>
                              <a:gd name="T23" fmla="*/ 5011 h 4731"/>
                              <a:gd name="T24" fmla="+- 0 10872 1007"/>
                              <a:gd name="T25" fmla="*/ T24 w 9866"/>
                              <a:gd name="T26" fmla="+- 0 5009 281"/>
                              <a:gd name="T27" fmla="*/ 5009 h 4731"/>
                              <a:gd name="T28" fmla="+- 0 10872 1007"/>
                              <a:gd name="T29" fmla="*/ T28 w 9866"/>
                              <a:gd name="T30" fmla="+- 0 5006 281"/>
                              <a:gd name="T31" fmla="*/ 5006 h 4731"/>
                              <a:gd name="T32" fmla="+- 0 1016 1007"/>
                              <a:gd name="T33" fmla="*/ T32 w 9866"/>
                              <a:gd name="T34" fmla="+- 0 5006 281"/>
                              <a:gd name="T35" fmla="*/ 5006 h 4731"/>
                              <a:gd name="T36" fmla="+- 0 1012 1007"/>
                              <a:gd name="T37" fmla="*/ T36 w 9866"/>
                              <a:gd name="T38" fmla="+- 0 5002 281"/>
                              <a:gd name="T39" fmla="*/ 5002 h 4731"/>
                              <a:gd name="T40" fmla="+- 0 1016 1007"/>
                              <a:gd name="T41" fmla="*/ T40 w 9866"/>
                              <a:gd name="T42" fmla="+- 0 5002 281"/>
                              <a:gd name="T43" fmla="*/ 5002 h 4731"/>
                              <a:gd name="T44" fmla="+- 0 1016 1007"/>
                              <a:gd name="T45" fmla="*/ T44 w 9866"/>
                              <a:gd name="T46" fmla="+- 0 290 281"/>
                              <a:gd name="T47" fmla="*/ 290 h 4731"/>
                              <a:gd name="T48" fmla="+- 0 1012 1007"/>
                              <a:gd name="T49" fmla="*/ T48 w 9866"/>
                              <a:gd name="T50" fmla="+- 0 290 281"/>
                              <a:gd name="T51" fmla="*/ 290 h 4731"/>
                              <a:gd name="T52" fmla="+- 0 1016 1007"/>
                              <a:gd name="T53" fmla="*/ T52 w 9866"/>
                              <a:gd name="T54" fmla="+- 0 286 281"/>
                              <a:gd name="T55" fmla="*/ 286 h 4731"/>
                              <a:gd name="T56" fmla="+- 0 10872 1007"/>
                              <a:gd name="T57" fmla="*/ T56 w 9866"/>
                              <a:gd name="T58" fmla="+- 0 286 281"/>
                              <a:gd name="T59" fmla="*/ 286 h 4731"/>
                              <a:gd name="T60" fmla="+- 0 10872 1007"/>
                              <a:gd name="T61" fmla="*/ T60 w 9866"/>
                              <a:gd name="T62" fmla="+- 0 282 281"/>
                              <a:gd name="T63" fmla="*/ 282 h 4731"/>
                              <a:gd name="T64" fmla="+- 0 10870 1007"/>
                              <a:gd name="T65" fmla="*/ T64 w 9866"/>
                              <a:gd name="T66" fmla="+- 0 281 281"/>
                              <a:gd name="T67" fmla="*/ 281 h 4731"/>
                              <a:gd name="T68" fmla="+- 0 1016 1007"/>
                              <a:gd name="T69" fmla="*/ T68 w 9866"/>
                              <a:gd name="T70" fmla="+- 0 5002 281"/>
                              <a:gd name="T71" fmla="*/ 5002 h 4731"/>
                              <a:gd name="T72" fmla="+- 0 1012 1007"/>
                              <a:gd name="T73" fmla="*/ T72 w 9866"/>
                              <a:gd name="T74" fmla="+- 0 5002 281"/>
                              <a:gd name="T75" fmla="*/ 5002 h 4731"/>
                              <a:gd name="T76" fmla="+- 0 1016 1007"/>
                              <a:gd name="T77" fmla="*/ T76 w 9866"/>
                              <a:gd name="T78" fmla="+- 0 5006 281"/>
                              <a:gd name="T79" fmla="*/ 5006 h 4731"/>
                              <a:gd name="T80" fmla="+- 0 1016 1007"/>
                              <a:gd name="T81" fmla="*/ T80 w 9866"/>
                              <a:gd name="T82" fmla="+- 0 5002 281"/>
                              <a:gd name="T83" fmla="*/ 5002 h 4731"/>
                              <a:gd name="T84" fmla="+- 0 10861 1007"/>
                              <a:gd name="T85" fmla="*/ T84 w 9866"/>
                              <a:gd name="T86" fmla="+- 0 5002 281"/>
                              <a:gd name="T87" fmla="*/ 5002 h 4731"/>
                              <a:gd name="T88" fmla="+- 0 1016 1007"/>
                              <a:gd name="T89" fmla="*/ T88 w 9866"/>
                              <a:gd name="T90" fmla="+- 0 5002 281"/>
                              <a:gd name="T91" fmla="*/ 5002 h 4731"/>
                              <a:gd name="T92" fmla="+- 0 1016 1007"/>
                              <a:gd name="T93" fmla="*/ T92 w 9866"/>
                              <a:gd name="T94" fmla="+- 0 5006 281"/>
                              <a:gd name="T95" fmla="*/ 5006 h 4731"/>
                              <a:gd name="T96" fmla="+- 0 10861 1007"/>
                              <a:gd name="T97" fmla="*/ T96 w 9866"/>
                              <a:gd name="T98" fmla="+- 0 5006 281"/>
                              <a:gd name="T99" fmla="*/ 5006 h 4731"/>
                              <a:gd name="T100" fmla="+- 0 10861 1007"/>
                              <a:gd name="T101" fmla="*/ T100 w 9866"/>
                              <a:gd name="T102" fmla="+- 0 5002 281"/>
                              <a:gd name="T103" fmla="*/ 5002 h 4731"/>
                              <a:gd name="T104" fmla="+- 0 10861 1007"/>
                              <a:gd name="T105" fmla="*/ T104 w 9866"/>
                              <a:gd name="T106" fmla="+- 0 286 281"/>
                              <a:gd name="T107" fmla="*/ 286 h 4731"/>
                              <a:gd name="T108" fmla="+- 0 10861 1007"/>
                              <a:gd name="T109" fmla="*/ T108 w 9866"/>
                              <a:gd name="T110" fmla="+- 0 5006 281"/>
                              <a:gd name="T111" fmla="*/ 5006 h 4731"/>
                              <a:gd name="T112" fmla="+- 0 10866 1007"/>
                              <a:gd name="T113" fmla="*/ T112 w 9866"/>
                              <a:gd name="T114" fmla="+- 0 5002 281"/>
                              <a:gd name="T115" fmla="*/ 5002 h 4731"/>
                              <a:gd name="T116" fmla="+- 0 10872 1007"/>
                              <a:gd name="T117" fmla="*/ T116 w 9866"/>
                              <a:gd name="T118" fmla="+- 0 5002 281"/>
                              <a:gd name="T119" fmla="*/ 5002 h 4731"/>
                              <a:gd name="T120" fmla="+- 0 10872 1007"/>
                              <a:gd name="T121" fmla="*/ T120 w 9866"/>
                              <a:gd name="T122" fmla="+- 0 290 281"/>
                              <a:gd name="T123" fmla="*/ 290 h 4731"/>
                              <a:gd name="T124" fmla="+- 0 10866 1007"/>
                              <a:gd name="T125" fmla="*/ T124 w 9866"/>
                              <a:gd name="T126" fmla="+- 0 290 281"/>
                              <a:gd name="T127" fmla="*/ 290 h 4731"/>
                              <a:gd name="T128" fmla="+- 0 10861 1007"/>
                              <a:gd name="T129" fmla="*/ T128 w 9866"/>
                              <a:gd name="T130" fmla="+- 0 286 281"/>
                              <a:gd name="T131" fmla="*/ 286 h 4731"/>
                              <a:gd name="T132" fmla="+- 0 10872 1007"/>
                              <a:gd name="T133" fmla="*/ T132 w 9866"/>
                              <a:gd name="T134" fmla="+- 0 5002 281"/>
                              <a:gd name="T135" fmla="*/ 5002 h 4731"/>
                              <a:gd name="T136" fmla="+- 0 10866 1007"/>
                              <a:gd name="T137" fmla="*/ T136 w 9866"/>
                              <a:gd name="T138" fmla="+- 0 5002 281"/>
                              <a:gd name="T139" fmla="*/ 5002 h 4731"/>
                              <a:gd name="T140" fmla="+- 0 10861 1007"/>
                              <a:gd name="T141" fmla="*/ T140 w 9866"/>
                              <a:gd name="T142" fmla="+- 0 5006 281"/>
                              <a:gd name="T143" fmla="*/ 5006 h 4731"/>
                              <a:gd name="T144" fmla="+- 0 10872 1007"/>
                              <a:gd name="T145" fmla="*/ T144 w 9866"/>
                              <a:gd name="T146" fmla="+- 0 5006 281"/>
                              <a:gd name="T147" fmla="*/ 5006 h 4731"/>
                              <a:gd name="T148" fmla="+- 0 10872 1007"/>
                              <a:gd name="T149" fmla="*/ T148 w 9866"/>
                              <a:gd name="T150" fmla="+- 0 5002 281"/>
                              <a:gd name="T151" fmla="*/ 5002 h 4731"/>
                              <a:gd name="T152" fmla="+- 0 1016 1007"/>
                              <a:gd name="T153" fmla="*/ T152 w 9866"/>
                              <a:gd name="T154" fmla="+- 0 286 281"/>
                              <a:gd name="T155" fmla="*/ 286 h 4731"/>
                              <a:gd name="T156" fmla="+- 0 1012 1007"/>
                              <a:gd name="T157" fmla="*/ T156 w 9866"/>
                              <a:gd name="T158" fmla="+- 0 290 281"/>
                              <a:gd name="T159" fmla="*/ 290 h 4731"/>
                              <a:gd name="T160" fmla="+- 0 1016 1007"/>
                              <a:gd name="T161" fmla="*/ T160 w 9866"/>
                              <a:gd name="T162" fmla="+- 0 290 281"/>
                              <a:gd name="T163" fmla="*/ 290 h 4731"/>
                              <a:gd name="T164" fmla="+- 0 1016 1007"/>
                              <a:gd name="T165" fmla="*/ T164 w 9866"/>
                              <a:gd name="T166" fmla="+- 0 286 281"/>
                              <a:gd name="T167" fmla="*/ 286 h 4731"/>
                              <a:gd name="T168" fmla="+- 0 10861 1007"/>
                              <a:gd name="T169" fmla="*/ T168 w 9866"/>
                              <a:gd name="T170" fmla="+- 0 286 281"/>
                              <a:gd name="T171" fmla="*/ 286 h 4731"/>
                              <a:gd name="T172" fmla="+- 0 1016 1007"/>
                              <a:gd name="T173" fmla="*/ T172 w 9866"/>
                              <a:gd name="T174" fmla="+- 0 286 281"/>
                              <a:gd name="T175" fmla="*/ 286 h 4731"/>
                              <a:gd name="T176" fmla="+- 0 1016 1007"/>
                              <a:gd name="T177" fmla="*/ T176 w 9866"/>
                              <a:gd name="T178" fmla="+- 0 290 281"/>
                              <a:gd name="T179" fmla="*/ 290 h 4731"/>
                              <a:gd name="T180" fmla="+- 0 10861 1007"/>
                              <a:gd name="T181" fmla="*/ T180 w 9866"/>
                              <a:gd name="T182" fmla="+- 0 290 281"/>
                              <a:gd name="T183" fmla="*/ 290 h 4731"/>
                              <a:gd name="T184" fmla="+- 0 10861 1007"/>
                              <a:gd name="T185" fmla="*/ T184 w 9866"/>
                              <a:gd name="T186" fmla="+- 0 286 281"/>
                              <a:gd name="T187" fmla="*/ 286 h 4731"/>
                              <a:gd name="T188" fmla="+- 0 10872 1007"/>
                              <a:gd name="T189" fmla="*/ T188 w 9866"/>
                              <a:gd name="T190" fmla="+- 0 286 281"/>
                              <a:gd name="T191" fmla="*/ 286 h 4731"/>
                              <a:gd name="T192" fmla="+- 0 10861 1007"/>
                              <a:gd name="T193" fmla="*/ T192 w 9866"/>
                              <a:gd name="T194" fmla="+- 0 286 281"/>
                              <a:gd name="T195" fmla="*/ 286 h 4731"/>
                              <a:gd name="T196" fmla="+- 0 10866 1007"/>
                              <a:gd name="T197" fmla="*/ T196 w 9866"/>
                              <a:gd name="T198" fmla="+- 0 290 281"/>
                              <a:gd name="T199" fmla="*/ 290 h 4731"/>
                              <a:gd name="T200" fmla="+- 0 10872 1007"/>
                              <a:gd name="T201" fmla="*/ T200 w 9866"/>
                              <a:gd name="T202" fmla="+- 0 290 281"/>
                              <a:gd name="T203" fmla="*/ 290 h 4731"/>
                              <a:gd name="T204" fmla="+- 0 10872 1007"/>
                              <a:gd name="T205" fmla="*/ T204 w 9866"/>
                              <a:gd name="T206" fmla="+- 0 286 281"/>
                              <a:gd name="T207" fmla="*/ 286 h 4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4731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728"/>
                                </a:lnTo>
                                <a:lnTo>
                                  <a:pt x="2" y="4730"/>
                                </a:lnTo>
                                <a:lnTo>
                                  <a:pt x="9863" y="4730"/>
                                </a:lnTo>
                                <a:lnTo>
                                  <a:pt x="9865" y="4728"/>
                                </a:lnTo>
                                <a:lnTo>
                                  <a:pt x="9865" y="4725"/>
                                </a:lnTo>
                                <a:lnTo>
                                  <a:pt x="9" y="4725"/>
                                </a:lnTo>
                                <a:lnTo>
                                  <a:pt x="5" y="4721"/>
                                </a:lnTo>
                                <a:lnTo>
                                  <a:pt x="9" y="4721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1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4721"/>
                                </a:moveTo>
                                <a:lnTo>
                                  <a:pt x="5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" y="4721"/>
                                </a:lnTo>
                                <a:close/>
                                <a:moveTo>
                                  <a:pt x="9854" y="4721"/>
                                </a:moveTo>
                                <a:lnTo>
                                  <a:pt x="9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854" y="4725"/>
                                </a:lnTo>
                                <a:lnTo>
                                  <a:pt x="9854" y="4721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4725"/>
                                </a:lnTo>
                                <a:lnTo>
                                  <a:pt x="9859" y="4721"/>
                                </a:lnTo>
                                <a:lnTo>
                                  <a:pt x="9865" y="4721"/>
                                </a:lnTo>
                                <a:lnTo>
                                  <a:pt x="9865" y="9"/>
                                </a:lnTo>
                                <a:lnTo>
                                  <a:pt x="9859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4721"/>
                                </a:moveTo>
                                <a:lnTo>
                                  <a:pt x="9859" y="4721"/>
                                </a:lnTo>
                                <a:lnTo>
                                  <a:pt x="9854" y="4725"/>
                                </a:lnTo>
                                <a:lnTo>
                                  <a:pt x="9865" y="4725"/>
                                </a:lnTo>
                                <a:lnTo>
                                  <a:pt x="9865" y="4721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854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56152C" w:rsidRDefault="00613346" w:rsidP="00613346">
                              <w:pPr>
                                <w:spacing w:before="4"/>
                                <w:rPr>
                                  <w:rFonts w:asciiTheme="majorHAnsi" w:hAnsiTheme="majorHAnsi" w:cstheme="majorHAnsi"/>
                                  <w:sz w:val="31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Navn: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………………………………….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Fødselsdato: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1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</w:t>
                              </w:r>
                            </w:p>
                            <w:p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Adresse: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2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……………………………………………………………………….....................................................................................................................…………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>Postnr</w:t>
                              </w:r>
                              <w:proofErr w:type="spellEnd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>.: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………............................………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Poststed: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3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……………………………………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Arbeidssted: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30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………………………………..………………………………...............................................................................................................……………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Tlf.: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………………………….....……...………………….........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Mobil: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2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.........................................................................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>E‐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 xml:space="preserve">post: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 xml:space="preserve">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………………………………………………………………........................................................................................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3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Spesielle hensyn ved opphold: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…………………………………………………………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2" o:spid="_x0000_s1026" style="position:absolute;margin-left:50.35pt;margin-top:14.05pt;width:493.3pt;height:236.55pt;z-index:-251656192;mso-wrap-distance-left:0;mso-wrap-distance-right:0;mso-position-horizontal-relative:page" coordorigin="1007,281" coordsize="9866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">
                <v:shape id="AutoShape 14" o:spid="_x0000_s1027" style="position:absolute;left:1006;top:280;width:9866;height:4731;visibility:visible;mso-wrap-style:square;v-text-anchor:top" coordsize="9866,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su8QA&#10;AADbAAAADwAAAGRycy9kb3ducmV2LnhtbESPT2sCMRTE7wW/Q3hCbzXrFoqsRlFBKu1J65/rc/Pc&#10;Xd28hE2qaz+9EYQeh5n5DTOatKYWF2p8ZVlBv5eAIM6trrhQsPlZvA1A+ICssbZMCm7kYTLuvIww&#10;0/bKK7qsQyEihH2GCsoQXCalz0sy6HvWEUfvaBuDIcqmkLrBa4SbWqZJ8iENVhwXSnQ0Lyk/r3+N&#10;Arqlsz/9edotj1RND9u9+159OaVeu+10CCJQG/7Dz/ZSK0jf4f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1LLvEAAAA2wAAAA8AAAAAAAAAAAAAAAAAmAIAAGRycy9k&#10;b3ducmV2LnhtbFBLBQYAAAAABAAEAPUAAACJAwAAAAA=&#10;" path="m9863,l2,,,1,,4728r2,2l9863,4730r2,-2l9865,4725,9,4725r-4,-4l9,4721,9,9,5,9,9,5r9856,l9865,1,9863,xm9,4721r-4,l9,4725r,-4xm9854,4721l9,4721r,4l9854,4725r,-4xm9854,5r,4720l9859,4721r6,l9865,9r-6,l9854,5xm9865,4721r-6,l9854,4725r11,l9865,4721xm9,5l5,9r4,l9,5xm9854,5l9,5r,4l9854,9r,-4xm9865,5r-11,l9859,9r6,l9865,5xe" fillcolor="black" stroked="f">
                  <v:path arrowok="t" o:connecttype="custom" o:connectlocs="9863,281;2,281;0,282;0,5009;2,5011;9863,5011;9865,5009;9865,5006;9,5006;5,5002;9,5002;9,290;5,290;9,286;9865,286;9865,282;9863,281;9,5002;5,5002;9,5006;9,5002;9854,5002;9,5002;9,5006;9854,5006;9854,5002;9854,286;9854,5006;9859,5002;9865,5002;9865,290;9859,290;9854,286;9865,5002;9859,5002;9854,5006;9865,5006;9865,5002;9,286;5,290;9,290;9,286;9854,286;9,286;9,290;9854,290;9854,286;9865,286;9854,286;9859,290;9865,290;9865,28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006;top:280;width:9866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13346" w:rsidRPr="0056152C" w:rsidRDefault="00613346" w:rsidP="00613346">
                        <w:pPr>
                          <w:spacing w:before="4"/>
                          <w:rPr>
                            <w:rFonts w:asciiTheme="majorHAnsi" w:hAnsiTheme="majorHAnsi" w:cstheme="majorHAnsi"/>
                            <w:sz w:val="31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Navn: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………………………………….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Fødselsdato: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1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</w:t>
                        </w:r>
                      </w:p>
                      <w:p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Adresse: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2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……………………………………………………………………….....................................................................................................................…………</w:t>
                        </w:r>
                      </w:p>
                      <w:p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spellStart"/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>Postnr</w:t>
                        </w:r>
                        <w:proofErr w:type="spellEnd"/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>.: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………............................………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Poststed: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3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……………………………………</w:t>
                        </w:r>
                      </w:p>
                      <w:p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Arbeidssted: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30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………………………………..………………………………...............................................................................................................……………</w:t>
                        </w:r>
                      </w:p>
                      <w:p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Tlf.: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………………………….....……...………………….........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Mobil: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2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.........................................................................</w:t>
                        </w:r>
                      </w:p>
                      <w:p w:rsidR="00613346" w:rsidRPr="0056152C" w:rsidRDefault="00613346" w:rsidP="00613346">
                        <w:pPr>
                          <w:spacing w:before="1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>E‐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 xml:space="preserve">post: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 xml:space="preserve">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………………………………………………………………........................................................................................</w:t>
                        </w:r>
                      </w:p>
                      <w:p w:rsidR="00613346" w:rsidRPr="0056152C" w:rsidRDefault="00613346" w:rsidP="00613346">
                        <w:pPr>
                          <w:spacing w:before="3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Spesielle hensyn ved opphold: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…………………………………………………………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4D12" w:rsidRPr="000B4D12">
        <w:rPr>
          <w:rFonts w:asciiTheme="majorHAnsi" w:hAnsiTheme="majorHAnsi" w:cstheme="majorHAnsi"/>
          <w:sz w:val="19"/>
          <w:highlight w:val="yellow"/>
          <w:lang w:val="da-DK"/>
        </w:rPr>
        <w:t>S</w:t>
      </w:r>
      <w:r w:rsidR="000B4D12" w:rsidRP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>end til</w:t>
      </w:r>
      <w:r w:rsid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>:</w:t>
      </w:r>
      <w:r w:rsidR="000B4D12" w:rsidRP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 xml:space="preserve"> Villa Sana, Modum Bad, Postboks 33, 3371 Vikersund</w:t>
      </w:r>
    </w:p>
    <w:p w:rsidR="00613346" w:rsidRPr="00613346" w:rsidRDefault="00095FCD" w:rsidP="00613346">
      <w:pPr>
        <w:pStyle w:val="Brdtekst"/>
        <w:spacing w:before="10"/>
        <w:rPr>
          <w:rFonts w:asciiTheme="majorHAnsi" w:hAnsiTheme="majorHAnsi" w:cstheme="majorHAnsi"/>
          <w:sz w:val="23"/>
          <w:lang w:val="da-DK"/>
        </w:rPr>
      </w:pPr>
      <w:r w:rsidRPr="00613346">
        <w:rPr>
          <w:rFonts w:asciiTheme="majorHAnsi" w:hAnsiTheme="majorHAnsi" w:cstheme="majorHAnsi"/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3253740</wp:posOffset>
                </wp:positionV>
                <wp:extent cx="6264910" cy="869950"/>
                <wp:effectExtent l="0" t="0" r="2540" b="6350"/>
                <wp:wrapTopAndBottom/>
                <wp:docPr id="16" name="Grup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869950"/>
                          <a:chOff x="1006" y="5369"/>
                          <a:chExt cx="9866" cy="137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06" y="5369"/>
                            <a:ext cx="9866" cy="1370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5370 5370"/>
                              <a:gd name="T3" fmla="*/ 5370 h 1370"/>
                              <a:gd name="T4" fmla="+- 0 1009 1007"/>
                              <a:gd name="T5" fmla="*/ T4 w 9866"/>
                              <a:gd name="T6" fmla="+- 0 5370 5370"/>
                              <a:gd name="T7" fmla="*/ 5370 h 1370"/>
                              <a:gd name="T8" fmla="+- 0 1007 1007"/>
                              <a:gd name="T9" fmla="*/ T8 w 9866"/>
                              <a:gd name="T10" fmla="+- 0 5372 5370"/>
                              <a:gd name="T11" fmla="*/ 5372 h 1370"/>
                              <a:gd name="T12" fmla="+- 0 1007 1007"/>
                              <a:gd name="T13" fmla="*/ T12 w 9866"/>
                              <a:gd name="T14" fmla="+- 0 6737 5370"/>
                              <a:gd name="T15" fmla="*/ 6737 h 1370"/>
                              <a:gd name="T16" fmla="+- 0 1009 1007"/>
                              <a:gd name="T17" fmla="*/ T16 w 9866"/>
                              <a:gd name="T18" fmla="+- 0 6739 5370"/>
                              <a:gd name="T19" fmla="*/ 6739 h 1370"/>
                              <a:gd name="T20" fmla="+- 0 10870 1007"/>
                              <a:gd name="T21" fmla="*/ T20 w 9866"/>
                              <a:gd name="T22" fmla="+- 0 6739 5370"/>
                              <a:gd name="T23" fmla="*/ 6739 h 1370"/>
                              <a:gd name="T24" fmla="+- 0 10872 1007"/>
                              <a:gd name="T25" fmla="*/ T24 w 9866"/>
                              <a:gd name="T26" fmla="+- 0 6737 5370"/>
                              <a:gd name="T27" fmla="*/ 6737 h 1370"/>
                              <a:gd name="T28" fmla="+- 0 10872 1007"/>
                              <a:gd name="T29" fmla="*/ T28 w 9866"/>
                              <a:gd name="T30" fmla="+- 0 6734 5370"/>
                              <a:gd name="T31" fmla="*/ 6734 h 1370"/>
                              <a:gd name="T32" fmla="+- 0 1016 1007"/>
                              <a:gd name="T33" fmla="*/ T32 w 9866"/>
                              <a:gd name="T34" fmla="+- 0 6734 5370"/>
                              <a:gd name="T35" fmla="*/ 6734 h 1370"/>
                              <a:gd name="T36" fmla="+- 0 1012 1007"/>
                              <a:gd name="T37" fmla="*/ T36 w 9866"/>
                              <a:gd name="T38" fmla="+- 0 6730 5370"/>
                              <a:gd name="T39" fmla="*/ 6730 h 1370"/>
                              <a:gd name="T40" fmla="+- 0 1016 1007"/>
                              <a:gd name="T41" fmla="*/ T40 w 9866"/>
                              <a:gd name="T42" fmla="+- 0 6730 5370"/>
                              <a:gd name="T43" fmla="*/ 6730 h 1370"/>
                              <a:gd name="T44" fmla="+- 0 1016 1007"/>
                              <a:gd name="T45" fmla="*/ T44 w 9866"/>
                              <a:gd name="T46" fmla="+- 0 5381 5370"/>
                              <a:gd name="T47" fmla="*/ 5381 h 1370"/>
                              <a:gd name="T48" fmla="+- 0 1012 1007"/>
                              <a:gd name="T49" fmla="*/ T48 w 9866"/>
                              <a:gd name="T50" fmla="+- 0 5381 5370"/>
                              <a:gd name="T51" fmla="*/ 5381 h 1370"/>
                              <a:gd name="T52" fmla="+- 0 1016 1007"/>
                              <a:gd name="T53" fmla="*/ T52 w 9866"/>
                              <a:gd name="T54" fmla="+- 0 5375 5370"/>
                              <a:gd name="T55" fmla="*/ 5375 h 1370"/>
                              <a:gd name="T56" fmla="+- 0 10872 1007"/>
                              <a:gd name="T57" fmla="*/ T56 w 9866"/>
                              <a:gd name="T58" fmla="+- 0 5375 5370"/>
                              <a:gd name="T59" fmla="*/ 5375 h 1370"/>
                              <a:gd name="T60" fmla="+- 0 10872 1007"/>
                              <a:gd name="T61" fmla="*/ T60 w 9866"/>
                              <a:gd name="T62" fmla="+- 0 5372 5370"/>
                              <a:gd name="T63" fmla="*/ 5372 h 1370"/>
                              <a:gd name="T64" fmla="+- 0 10870 1007"/>
                              <a:gd name="T65" fmla="*/ T64 w 9866"/>
                              <a:gd name="T66" fmla="+- 0 5370 5370"/>
                              <a:gd name="T67" fmla="*/ 5370 h 1370"/>
                              <a:gd name="T68" fmla="+- 0 1016 1007"/>
                              <a:gd name="T69" fmla="*/ T68 w 9866"/>
                              <a:gd name="T70" fmla="+- 0 6730 5370"/>
                              <a:gd name="T71" fmla="*/ 6730 h 1370"/>
                              <a:gd name="T72" fmla="+- 0 1012 1007"/>
                              <a:gd name="T73" fmla="*/ T72 w 9866"/>
                              <a:gd name="T74" fmla="+- 0 6730 5370"/>
                              <a:gd name="T75" fmla="*/ 6730 h 1370"/>
                              <a:gd name="T76" fmla="+- 0 1016 1007"/>
                              <a:gd name="T77" fmla="*/ T76 w 9866"/>
                              <a:gd name="T78" fmla="+- 0 6734 5370"/>
                              <a:gd name="T79" fmla="*/ 6734 h 1370"/>
                              <a:gd name="T80" fmla="+- 0 1016 1007"/>
                              <a:gd name="T81" fmla="*/ T80 w 9866"/>
                              <a:gd name="T82" fmla="+- 0 6730 5370"/>
                              <a:gd name="T83" fmla="*/ 6730 h 1370"/>
                              <a:gd name="T84" fmla="+- 0 10861 1007"/>
                              <a:gd name="T85" fmla="*/ T84 w 9866"/>
                              <a:gd name="T86" fmla="+- 0 6730 5370"/>
                              <a:gd name="T87" fmla="*/ 6730 h 1370"/>
                              <a:gd name="T88" fmla="+- 0 1016 1007"/>
                              <a:gd name="T89" fmla="*/ T88 w 9866"/>
                              <a:gd name="T90" fmla="+- 0 6730 5370"/>
                              <a:gd name="T91" fmla="*/ 6730 h 1370"/>
                              <a:gd name="T92" fmla="+- 0 1016 1007"/>
                              <a:gd name="T93" fmla="*/ T92 w 9866"/>
                              <a:gd name="T94" fmla="+- 0 6734 5370"/>
                              <a:gd name="T95" fmla="*/ 6734 h 1370"/>
                              <a:gd name="T96" fmla="+- 0 10861 1007"/>
                              <a:gd name="T97" fmla="*/ T96 w 9866"/>
                              <a:gd name="T98" fmla="+- 0 6734 5370"/>
                              <a:gd name="T99" fmla="*/ 6734 h 1370"/>
                              <a:gd name="T100" fmla="+- 0 10861 1007"/>
                              <a:gd name="T101" fmla="*/ T100 w 9866"/>
                              <a:gd name="T102" fmla="+- 0 6730 5370"/>
                              <a:gd name="T103" fmla="*/ 6730 h 1370"/>
                              <a:gd name="T104" fmla="+- 0 10861 1007"/>
                              <a:gd name="T105" fmla="*/ T104 w 9866"/>
                              <a:gd name="T106" fmla="+- 0 5375 5370"/>
                              <a:gd name="T107" fmla="*/ 5375 h 1370"/>
                              <a:gd name="T108" fmla="+- 0 10861 1007"/>
                              <a:gd name="T109" fmla="*/ T108 w 9866"/>
                              <a:gd name="T110" fmla="+- 0 6734 5370"/>
                              <a:gd name="T111" fmla="*/ 6734 h 1370"/>
                              <a:gd name="T112" fmla="+- 0 10866 1007"/>
                              <a:gd name="T113" fmla="*/ T112 w 9866"/>
                              <a:gd name="T114" fmla="+- 0 6730 5370"/>
                              <a:gd name="T115" fmla="*/ 6730 h 1370"/>
                              <a:gd name="T116" fmla="+- 0 10872 1007"/>
                              <a:gd name="T117" fmla="*/ T116 w 9866"/>
                              <a:gd name="T118" fmla="+- 0 6730 5370"/>
                              <a:gd name="T119" fmla="*/ 6730 h 1370"/>
                              <a:gd name="T120" fmla="+- 0 10872 1007"/>
                              <a:gd name="T121" fmla="*/ T120 w 9866"/>
                              <a:gd name="T122" fmla="+- 0 5381 5370"/>
                              <a:gd name="T123" fmla="*/ 5381 h 1370"/>
                              <a:gd name="T124" fmla="+- 0 10866 1007"/>
                              <a:gd name="T125" fmla="*/ T124 w 9866"/>
                              <a:gd name="T126" fmla="+- 0 5381 5370"/>
                              <a:gd name="T127" fmla="*/ 5381 h 1370"/>
                              <a:gd name="T128" fmla="+- 0 10861 1007"/>
                              <a:gd name="T129" fmla="*/ T128 w 9866"/>
                              <a:gd name="T130" fmla="+- 0 5375 5370"/>
                              <a:gd name="T131" fmla="*/ 5375 h 1370"/>
                              <a:gd name="T132" fmla="+- 0 10872 1007"/>
                              <a:gd name="T133" fmla="*/ T132 w 9866"/>
                              <a:gd name="T134" fmla="+- 0 6730 5370"/>
                              <a:gd name="T135" fmla="*/ 6730 h 1370"/>
                              <a:gd name="T136" fmla="+- 0 10866 1007"/>
                              <a:gd name="T137" fmla="*/ T136 w 9866"/>
                              <a:gd name="T138" fmla="+- 0 6730 5370"/>
                              <a:gd name="T139" fmla="*/ 6730 h 1370"/>
                              <a:gd name="T140" fmla="+- 0 10861 1007"/>
                              <a:gd name="T141" fmla="*/ T140 w 9866"/>
                              <a:gd name="T142" fmla="+- 0 6734 5370"/>
                              <a:gd name="T143" fmla="*/ 6734 h 1370"/>
                              <a:gd name="T144" fmla="+- 0 10872 1007"/>
                              <a:gd name="T145" fmla="*/ T144 w 9866"/>
                              <a:gd name="T146" fmla="+- 0 6734 5370"/>
                              <a:gd name="T147" fmla="*/ 6734 h 1370"/>
                              <a:gd name="T148" fmla="+- 0 10872 1007"/>
                              <a:gd name="T149" fmla="*/ T148 w 9866"/>
                              <a:gd name="T150" fmla="+- 0 6730 5370"/>
                              <a:gd name="T151" fmla="*/ 6730 h 1370"/>
                              <a:gd name="T152" fmla="+- 0 1016 1007"/>
                              <a:gd name="T153" fmla="*/ T152 w 9866"/>
                              <a:gd name="T154" fmla="+- 0 5375 5370"/>
                              <a:gd name="T155" fmla="*/ 5375 h 1370"/>
                              <a:gd name="T156" fmla="+- 0 1012 1007"/>
                              <a:gd name="T157" fmla="*/ T156 w 9866"/>
                              <a:gd name="T158" fmla="+- 0 5381 5370"/>
                              <a:gd name="T159" fmla="*/ 5381 h 1370"/>
                              <a:gd name="T160" fmla="+- 0 1016 1007"/>
                              <a:gd name="T161" fmla="*/ T160 w 9866"/>
                              <a:gd name="T162" fmla="+- 0 5381 5370"/>
                              <a:gd name="T163" fmla="*/ 5381 h 1370"/>
                              <a:gd name="T164" fmla="+- 0 1016 1007"/>
                              <a:gd name="T165" fmla="*/ T164 w 9866"/>
                              <a:gd name="T166" fmla="+- 0 5375 5370"/>
                              <a:gd name="T167" fmla="*/ 5375 h 1370"/>
                              <a:gd name="T168" fmla="+- 0 10861 1007"/>
                              <a:gd name="T169" fmla="*/ T168 w 9866"/>
                              <a:gd name="T170" fmla="+- 0 5375 5370"/>
                              <a:gd name="T171" fmla="*/ 5375 h 1370"/>
                              <a:gd name="T172" fmla="+- 0 1016 1007"/>
                              <a:gd name="T173" fmla="*/ T172 w 9866"/>
                              <a:gd name="T174" fmla="+- 0 5375 5370"/>
                              <a:gd name="T175" fmla="*/ 5375 h 1370"/>
                              <a:gd name="T176" fmla="+- 0 1016 1007"/>
                              <a:gd name="T177" fmla="*/ T176 w 9866"/>
                              <a:gd name="T178" fmla="+- 0 5381 5370"/>
                              <a:gd name="T179" fmla="*/ 5381 h 1370"/>
                              <a:gd name="T180" fmla="+- 0 10861 1007"/>
                              <a:gd name="T181" fmla="*/ T180 w 9866"/>
                              <a:gd name="T182" fmla="+- 0 5381 5370"/>
                              <a:gd name="T183" fmla="*/ 5381 h 1370"/>
                              <a:gd name="T184" fmla="+- 0 10861 1007"/>
                              <a:gd name="T185" fmla="*/ T184 w 9866"/>
                              <a:gd name="T186" fmla="+- 0 5375 5370"/>
                              <a:gd name="T187" fmla="*/ 5375 h 1370"/>
                              <a:gd name="T188" fmla="+- 0 10872 1007"/>
                              <a:gd name="T189" fmla="*/ T188 w 9866"/>
                              <a:gd name="T190" fmla="+- 0 5375 5370"/>
                              <a:gd name="T191" fmla="*/ 5375 h 1370"/>
                              <a:gd name="T192" fmla="+- 0 10861 1007"/>
                              <a:gd name="T193" fmla="*/ T192 w 9866"/>
                              <a:gd name="T194" fmla="+- 0 5375 5370"/>
                              <a:gd name="T195" fmla="*/ 5375 h 1370"/>
                              <a:gd name="T196" fmla="+- 0 10866 1007"/>
                              <a:gd name="T197" fmla="*/ T196 w 9866"/>
                              <a:gd name="T198" fmla="+- 0 5381 5370"/>
                              <a:gd name="T199" fmla="*/ 5381 h 1370"/>
                              <a:gd name="T200" fmla="+- 0 10872 1007"/>
                              <a:gd name="T201" fmla="*/ T200 w 9866"/>
                              <a:gd name="T202" fmla="+- 0 5381 5370"/>
                              <a:gd name="T203" fmla="*/ 5381 h 1370"/>
                              <a:gd name="T204" fmla="+- 0 10872 1007"/>
                              <a:gd name="T205" fmla="*/ T204 w 9866"/>
                              <a:gd name="T206" fmla="+- 0 5375 5370"/>
                              <a:gd name="T207" fmla="*/ 5375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1370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67"/>
                                </a:lnTo>
                                <a:lnTo>
                                  <a:pt x="2" y="1369"/>
                                </a:lnTo>
                                <a:lnTo>
                                  <a:pt x="9863" y="1369"/>
                                </a:lnTo>
                                <a:lnTo>
                                  <a:pt x="9865" y="1367"/>
                                </a:lnTo>
                                <a:lnTo>
                                  <a:pt x="9865" y="1364"/>
                                </a:lnTo>
                                <a:lnTo>
                                  <a:pt x="9" y="1364"/>
                                </a:lnTo>
                                <a:lnTo>
                                  <a:pt x="5" y="1360"/>
                                </a:lnTo>
                                <a:lnTo>
                                  <a:pt x="9" y="1360"/>
                                </a:lnTo>
                                <a:lnTo>
                                  <a:pt x="9" y="11"/>
                                </a:lnTo>
                                <a:lnTo>
                                  <a:pt x="5" y="11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2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1360"/>
                                </a:moveTo>
                                <a:lnTo>
                                  <a:pt x="5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" y="1360"/>
                                </a:lnTo>
                                <a:close/>
                                <a:moveTo>
                                  <a:pt x="9854" y="1360"/>
                                </a:moveTo>
                                <a:lnTo>
                                  <a:pt x="9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854" y="1364"/>
                                </a:lnTo>
                                <a:lnTo>
                                  <a:pt x="9854" y="1360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1364"/>
                                </a:lnTo>
                                <a:lnTo>
                                  <a:pt x="9859" y="1360"/>
                                </a:lnTo>
                                <a:lnTo>
                                  <a:pt x="9865" y="1360"/>
                                </a:lnTo>
                                <a:lnTo>
                                  <a:pt x="9865" y="11"/>
                                </a:lnTo>
                                <a:lnTo>
                                  <a:pt x="9859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1360"/>
                                </a:moveTo>
                                <a:lnTo>
                                  <a:pt x="9859" y="1360"/>
                                </a:lnTo>
                                <a:lnTo>
                                  <a:pt x="9854" y="1364"/>
                                </a:lnTo>
                                <a:lnTo>
                                  <a:pt x="9865" y="1364"/>
                                </a:lnTo>
                                <a:lnTo>
                                  <a:pt x="9865" y="1360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1"/>
                                </a:lnTo>
                                <a:lnTo>
                                  <a:pt x="9854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11"/>
                                </a:lnTo>
                                <a:lnTo>
                                  <a:pt x="9865" y="11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5736"/>
                            <a:ext cx="240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13346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Kurs for inntil 9 leger: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5735"/>
                            <a:ext cx="2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13346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helst plass i uke nr.: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5780"/>
                            <a:ext cx="9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Default="00613346" w:rsidP="00613346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234"/>
                            <a:ext cx="402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13346" w:rsidP="00613346">
                              <w:pPr>
                                <w:tabs>
                                  <w:tab w:val="left" w:pos="3101"/>
                                </w:tabs>
                                <w:spacing w:line="220" w:lineRule="exact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alternativt plass i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14"/>
                                </w:rPr>
                                <w:t xml:space="preserve"> 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3"/>
                                </w:rPr>
                                <w:t>uke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 w:rsidRPr="00613346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>nr.: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ab/>
                              </w:r>
                              <w:proofErr w:type="gramEnd"/>
                              <w:r w:rsidRPr="00613346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6" o:spid="_x0000_s1029" style="position:absolute;margin-left:50.35pt;margin-top:256.2pt;width:493.3pt;height:68.5pt;z-index:-251655168;mso-wrap-distance-left:0;mso-wrap-distance-right:0;mso-position-horizontal-relative:page" coordorigin="1006,5369" coordsize="9866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">
                <v:shape id="AutoShape 17" o:spid="_x0000_s1030" style="position:absolute;left:1006;top:5369;width:9866;height:1370;visibility:visible;mso-wrap-style:square;v-text-anchor:top" coordsize="9866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AlMAA&#10;AADbAAAADwAAAGRycy9kb3ducmV2LnhtbERPzWoCMRC+F3yHMEJvNXEPWrbGxRUETwW1DzAk083q&#10;ZrJu0nX79k2h0Nt8fL+zqSbfiZGG2AbWsFwoEMQm2JYbDR+Xw8sriJiQLXaBScM3Rai2s6cNljY8&#10;+ETjOTUih3AsUYNLqS+ljMaRx7gIPXHmPsPgMWU4NNIO+MjhvpOFUivpseXc4LCnvSNzO395Dffa&#10;FCt1PFl1Gc21Wb+7Q1E7rZ/n0+4NRKIp/Yv/3Eeb56/h95d8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/AlMAAAADbAAAADwAAAAAAAAAAAAAAAACYAgAAZHJzL2Rvd25y&#10;ZXYueG1sUEsFBgAAAAAEAAQA9QAAAIUDAAAAAA==&#10;" path="m9863,l2,,,2,,1367r2,2l9863,1369r2,-2l9865,1364,9,1364r-4,-4l9,1360,9,11r-4,l9,5r9856,l9865,2,9863,xm9,1360r-4,l9,1364r,-4xm9854,1360l9,1360r,4l9854,1364r,-4xm9854,5r,1359l9859,1360r6,l9865,11r-6,l9854,5xm9865,1360r-6,l9854,1364r11,l9865,1360xm9,5l5,11r4,l9,5xm9854,5l9,5r,6l9854,11r,-6xm9865,5r-11,l9859,11r6,l9865,5xe" fillcolor="black" stroked="f">
                  <v:path arrowok="t" o:connecttype="custom" o:connectlocs="9863,5370;2,5370;0,5372;0,6737;2,6739;9863,6739;9865,6737;9865,6734;9,6734;5,6730;9,6730;9,5381;5,5381;9,5375;9865,5375;9865,5372;9863,5370;9,6730;5,6730;9,6734;9,6730;9854,6730;9,6730;9,6734;9854,6734;9854,6730;9854,5375;9854,6734;9859,6730;9865,6730;9865,5381;9859,5381;9854,5375;9865,6730;9859,6730;9854,6734;9865,6734;9865,6730;9,5375;5,5381;9,5381;9,5375;9854,5375;9,5375;9,5381;9854,5381;9854,5375;9865,5375;9854,5375;9859,5381;9865,5381;9865,5375" o:connectangles="0,0,0,0,0,0,0,0,0,0,0,0,0,0,0,0,0,0,0,0,0,0,0,0,0,0,0,0,0,0,0,0,0,0,0,0,0,0,0,0,0,0,0,0,0,0,0,0,0,0,0,0"/>
                </v:shape>
                <v:shape id="Text Box 18" o:spid="_x0000_s1031" type="#_x0000_t202" style="position:absolute;left:1360;top:5736;width:240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13346" w:rsidRPr="00613346" w:rsidRDefault="00613346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  <w:b/>
                          </w:rPr>
                          <w:t>Kurs for inntil 9 leger:</w:t>
                        </w:r>
                      </w:p>
                    </w:txbxContent>
                  </v:textbox>
                </v:shape>
                <v:shape id="Text Box 19" o:spid="_x0000_s1032" type="#_x0000_t202" style="position:absolute;left:5932;top:5735;width:24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13346" w:rsidRPr="00613346" w:rsidRDefault="00613346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helst plass i uke nr.:</w:t>
                        </w:r>
                      </w:p>
                    </w:txbxContent>
                  </v:textbox>
                </v:shape>
                <v:shape id="Text Box 20" o:spid="_x0000_s1033" type="#_x0000_t202" style="position:absolute;left:9032;top:5780;width:9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13346" w:rsidRDefault="00613346" w:rsidP="00613346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v:shape id="Text Box 21" o:spid="_x0000_s1034" type="#_x0000_t202" style="position:absolute;left:5950;top:6234;width:402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3346" w:rsidRPr="00613346" w:rsidRDefault="00613346" w:rsidP="00613346">
                        <w:pPr>
                          <w:tabs>
                            <w:tab w:val="left" w:pos="3101"/>
                          </w:tabs>
                          <w:spacing w:line="220" w:lineRule="exact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alternativt plass i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14"/>
                          </w:rPr>
                          <w:t xml:space="preserve"> 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3"/>
                          </w:rPr>
                          <w:t>uke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2"/>
                          </w:rPr>
                          <w:t xml:space="preserve"> </w:t>
                        </w:r>
                        <w:proofErr w:type="gramStart"/>
                        <w:r w:rsidRPr="00613346">
                          <w:rPr>
                            <w:rFonts w:asciiTheme="majorHAnsi" w:hAnsiTheme="majorHAnsi" w:cstheme="majorHAnsi"/>
                            <w:spacing w:val="-6"/>
                          </w:rPr>
                          <w:t>nr.: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6"/>
                          </w:rPr>
                          <w:tab/>
                        </w:r>
                        <w:proofErr w:type="gramEnd"/>
                        <w:r w:rsidRPr="00613346">
                          <w:rPr>
                            <w:rFonts w:asciiTheme="majorHAnsi" w:hAnsiTheme="majorHAnsi" w:cstheme="majorHAnsi"/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0"/>
          <w:lang w:val="da-DK"/>
        </w:rPr>
      </w:pPr>
    </w:p>
    <w:p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9"/>
          <w:lang w:val="da-DK"/>
        </w:rPr>
      </w:pPr>
      <w:r w:rsidRPr="00613346">
        <w:rPr>
          <w:rFonts w:asciiTheme="majorHAnsi" w:hAnsiTheme="majorHAnsi" w:cstheme="majorHAnsi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59055</wp:posOffset>
                </wp:positionV>
                <wp:extent cx="6264910" cy="1722120"/>
                <wp:effectExtent l="0" t="0" r="2540" b="0"/>
                <wp:wrapNone/>
                <wp:docPr id="15" name="Frihånds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722120"/>
                        </a:xfrm>
                        <a:custGeom>
                          <a:avLst/>
                          <a:gdLst>
                            <a:gd name="T0" fmla="+- 0 10870 1007"/>
                            <a:gd name="T1" fmla="*/ T0 w 9866"/>
                            <a:gd name="T2" fmla="+- 0 -263 -263"/>
                            <a:gd name="T3" fmla="*/ -263 h 2085"/>
                            <a:gd name="T4" fmla="+- 0 1009 1007"/>
                            <a:gd name="T5" fmla="*/ T4 w 9866"/>
                            <a:gd name="T6" fmla="+- 0 -263 -263"/>
                            <a:gd name="T7" fmla="*/ -263 h 2085"/>
                            <a:gd name="T8" fmla="+- 0 1007 1007"/>
                            <a:gd name="T9" fmla="*/ T8 w 9866"/>
                            <a:gd name="T10" fmla="+- 0 -261 -263"/>
                            <a:gd name="T11" fmla="*/ -261 h 2085"/>
                            <a:gd name="T12" fmla="+- 0 1007 1007"/>
                            <a:gd name="T13" fmla="*/ T12 w 9866"/>
                            <a:gd name="T14" fmla="+- 0 1820 -263"/>
                            <a:gd name="T15" fmla="*/ 1820 h 2085"/>
                            <a:gd name="T16" fmla="+- 0 1009 1007"/>
                            <a:gd name="T17" fmla="*/ T16 w 9866"/>
                            <a:gd name="T18" fmla="+- 0 1821 -263"/>
                            <a:gd name="T19" fmla="*/ 1821 h 2085"/>
                            <a:gd name="T20" fmla="+- 0 10870 1007"/>
                            <a:gd name="T21" fmla="*/ T20 w 9866"/>
                            <a:gd name="T22" fmla="+- 0 1821 -263"/>
                            <a:gd name="T23" fmla="*/ 1821 h 2085"/>
                            <a:gd name="T24" fmla="+- 0 10872 1007"/>
                            <a:gd name="T25" fmla="*/ T24 w 9866"/>
                            <a:gd name="T26" fmla="+- 0 1820 -263"/>
                            <a:gd name="T27" fmla="*/ 1820 h 2085"/>
                            <a:gd name="T28" fmla="+- 0 10872 1007"/>
                            <a:gd name="T29" fmla="*/ T28 w 9866"/>
                            <a:gd name="T30" fmla="+- 0 1816 -263"/>
                            <a:gd name="T31" fmla="*/ 1816 h 2085"/>
                            <a:gd name="T32" fmla="+- 0 1016 1007"/>
                            <a:gd name="T33" fmla="*/ T32 w 9866"/>
                            <a:gd name="T34" fmla="+- 0 1816 -263"/>
                            <a:gd name="T35" fmla="*/ 1816 h 2085"/>
                            <a:gd name="T36" fmla="+- 0 1012 1007"/>
                            <a:gd name="T37" fmla="*/ T36 w 9866"/>
                            <a:gd name="T38" fmla="+- 0 1812 -263"/>
                            <a:gd name="T39" fmla="*/ 1812 h 2085"/>
                            <a:gd name="T40" fmla="+- 0 1016 1007"/>
                            <a:gd name="T41" fmla="*/ T40 w 9866"/>
                            <a:gd name="T42" fmla="+- 0 1812 -263"/>
                            <a:gd name="T43" fmla="*/ 1812 h 2085"/>
                            <a:gd name="T44" fmla="+- 0 1016 1007"/>
                            <a:gd name="T45" fmla="*/ T44 w 9866"/>
                            <a:gd name="T46" fmla="+- 0 -254 -263"/>
                            <a:gd name="T47" fmla="*/ -254 h 2085"/>
                            <a:gd name="T48" fmla="+- 0 1012 1007"/>
                            <a:gd name="T49" fmla="*/ T48 w 9866"/>
                            <a:gd name="T50" fmla="+- 0 -254 -263"/>
                            <a:gd name="T51" fmla="*/ -254 h 2085"/>
                            <a:gd name="T52" fmla="+- 0 1016 1007"/>
                            <a:gd name="T53" fmla="*/ T52 w 9866"/>
                            <a:gd name="T54" fmla="+- 0 -258 -263"/>
                            <a:gd name="T55" fmla="*/ -258 h 2085"/>
                            <a:gd name="T56" fmla="+- 0 10872 1007"/>
                            <a:gd name="T57" fmla="*/ T56 w 9866"/>
                            <a:gd name="T58" fmla="+- 0 -258 -263"/>
                            <a:gd name="T59" fmla="*/ -258 h 2085"/>
                            <a:gd name="T60" fmla="+- 0 10872 1007"/>
                            <a:gd name="T61" fmla="*/ T60 w 9866"/>
                            <a:gd name="T62" fmla="+- 0 -261 -263"/>
                            <a:gd name="T63" fmla="*/ -261 h 2085"/>
                            <a:gd name="T64" fmla="+- 0 10870 1007"/>
                            <a:gd name="T65" fmla="*/ T64 w 9866"/>
                            <a:gd name="T66" fmla="+- 0 -263 -263"/>
                            <a:gd name="T67" fmla="*/ -263 h 2085"/>
                            <a:gd name="T68" fmla="+- 0 1016 1007"/>
                            <a:gd name="T69" fmla="*/ T68 w 9866"/>
                            <a:gd name="T70" fmla="+- 0 1812 -263"/>
                            <a:gd name="T71" fmla="*/ 1812 h 2085"/>
                            <a:gd name="T72" fmla="+- 0 1012 1007"/>
                            <a:gd name="T73" fmla="*/ T72 w 9866"/>
                            <a:gd name="T74" fmla="+- 0 1812 -263"/>
                            <a:gd name="T75" fmla="*/ 1812 h 2085"/>
                            <a:gd name="T76" fmla="+- 0 1016 1007"/>
                            <a:gd name="T77" fmla="*/ T76 w 9866"/>
                            <a:gd name="T78" fmla="+- 0 1816 -263"/>
                            <a:gd name="T79" fmla="*/ 1816 h 2085"/>
                            <a:gd name="T80" fmla="+- 0 1016 1007"/>
                            <a:gd name="T81" fmla="*/ T80 w 9866"/>
                            <a:gd name="T82" fmla="+- 0 1812 -263"/>
                            <a:gd name="T83" fmla="*/ 1812 h 2085"/>
                            <a:gd name="T84" fmla="+- 0 10861 1007"/>
                            <a:gd name="T85" fmla="*/ T84 w 9866"/>
                            <a:gd name="T86" fmla="+- 0 1812 -263"/>
                            <a:gd name="T87" fmla="*/ 1812 h 2085"/>
                            <a:gd name="T88" fmla="+- 0 1016 1007"/>
                            <a:gd name="T89" fmla="*/ T88 w 9866"/>
                            <a:gd name="T90" fmla="+- 0 1812 -263"/>
                            <a:gd name="T91" fmla="*/ 1812 h 2085"/>
                            <a:gd name="T92" fmla="+- 0 1016 1007"/>
                            <a:gd name="T93" fmla="*/ T92 w 9866"/>
                            <a:gd name="T94" fmla="+- 0 1816 -263"/>
                            <a:gd name="T95" fmla="*/ 1816 h 2085"/>
                            <a:gd name="T96" fmla="+- 0 10861 1007"/>
                            <a:gd name="T97" fmla="*/ T96 w 9866"/>
                            <a:gd name="T98" fmla="+- 0 1816 -263"/>
                            <a:gd name="T99" fmla="*/ 1816 h 2085"/>
                            <a:gd name="T100" fmla="+- 0 10861 1007"/>
                            <a:gd name="T101" fmla="*/ T100 w 9866"/>
                            <a:gd name="T102" fmla="+- 0 1812 -263"/>
                            <a:gd name="T103" fmla="*/ 1812 h 2085"/>
                            <a:gd name="T104" fmla="+- 0 10861 1007"/>
                            <a:gd name="T105" fmla="*/ T104 w 9866"/>
                            <a:gd name="T106" fmla="+- 0 -258 -263"/>
                            <a:gd name="T107" fmla="*/ -258 h 2085"/>
                            <a:gd name="T108" fmla="+- 0 10861 1007"/>
                            <a:gd name="T109" fmla="*/ T108 w 9866"/>
                            <a:gd name="T110" fmla="+- 0 1816 -263"/>
                            <a:gd name="T111" fmla="*/ 1816 h 2085"/>
                            <a:gd name="T112" fmla="+- 0 10866 1007"/>
                            <a:gd name="T113" fmla="*/ T112 w 9866"/>
                            <a:gd name="T114" fmla="+- 0 1812 -263"/>
                            <a:gd name="T115" fmla="*/ 1812 h 2085"/>
                            <a:gd name="T116" fmla="+- 0 10872 1007"/>
                            <a:gd name="T117" fmla="*/ T116 w 9866"/>
                            <a:gd name="T118" fmla="+- 0 1812 -263"/>
                            <a:gd name="T119" fmla="*/ 1812 h 2085"/>
                            <a:gd name="T120" fmla="+- 0 10872 1007"/>
                            <a:gd name="T121" fmla="*/ T120 w 9866"/>
                            <a:gd name="T122" fmla="+- 0 -254 -263"/>
                            <a:gd name="T123" fmla="*/ -254 h 2085"/>
                            <a:gd name="T124" fmla="+- 0 10866 1007"/>
                            <a:gd name="T125" fmla="*/ T124 w 9866"/>
                            <a:gd name="T126" fmla="+- 0 -254 -263"/>
                            <a:gd name="T127" fmla="*/ -254 h 2085"/>
                            <a:gd name="T128" fmla="+- 0 10861 1007"/>
                            <a:gd name="T129" fmla="*/ T128 w 9866"/>
                            <a:gd name="T130" fmla="+- 0 -258 -263"/>
                            <a:gd name="T131" fmla="*/ -258 h 2085"/>
                            <a:gd name="T132" fmla="+- 0 10872 1007"/>
                            <a:gd name="T133" fmla="*/ T132 w 9866"/>
                            <a:gd name="T134" fmla="+- 0 1812 -263"/>
                            <a:gd name="T135" fmla="*/ 1812 h 2085"/>
                            <a:gd name="T136" fmla="+- 0 10866 1007"/>
                            <a:gd name="T137" fmla="*/ T136 w 9866"/>
                            <a:gd name="T138" fmla="+- 0 1812 -263"/>
                            <a:gd name="T139" fmla="*/ 1812 h 2085"/>
                            <a:gd name="T140" fmla="+- 0 10861 1007"/>
                            <a:gd name="T141" fmla="*/ T140 w 9866"/>
                            <a:gd name="T142" fmla="+- 0 1816 -263"/>
                            <a:gd name="T143" fmla="*/ 1816 h 2085"/>
                            <a:gd name="T144" fmla="+- 0 10872 1007"/>
                            <a:gd name="T145" fmla="*/ T144 w 9866"/>
                            <a:gd name="T146" fmla="+- 0 1816 -263"/>
                            <a:gd name="T147" fmla="*/ 1816 h 2085"/>
                            <a:gd name="T148" fmla="+- 0 10872 1007"/>
                            <a:gd name="T149" fmla="*/ T148 w 9866"/>
                            <a:gd name="T150" fmla="+- 0 1812 -263"/>
                            <a:gd name="T151" fmla="*/ 1812 h 2085"/>
                            <a:gd name="T152" fmla="+- 0 1016 1007"/>
                            <a:gd name="T153" fmla="*/ T152 w 9866"/>
                            <a:gd name="T154" fmla="+- 0 -258 -263"/>
                            <a:gd name="T155" fmla="*/ -258 h 2085"/>
                            <a:gd name="T156" fmla="+- 0 1012 1007"/>
                            <a:gd name="T157" fmla="*/ T156 w 9866"/>
                            <a:gd name="T158" fmla="+- 0 -254 -263"/>
                            <a:gd name="T159" fmla="*/ -254 h 2085"/>
                            <a:gd name="T160" fmla="+- 0 1016 1007"/>
                            <a:gd name="T161" fmla="*/ T160 w 9866"/>
                            <a:gd name="T162" fmla="+- 0 -254 -263"/>
                            <a:gd name="T163" fmla="*/ -254 h 2085"/>
                            <a:gd name="T164" fmla="+- 0 1016 1007"/>
                            <a:gd name="T165" fmla="*/ T164 w 9866"/>
                            <a:gd name="T166" fmla="+- 0 -258 -263"/>
                            <a:gd name="T167" fmla="*/ -258 h 2085"/>
                            <a:gd name="T168" fmla="+- 0 10861 1007"/>
                            <a:gd name="T169" fmla="*/ T168 w 9866"/>
                            <a:gd name="T170" fmla="+- 0 -258 -263"/>
                            <a:gd name="T171" fmla="*/ -258 h 2085"/>
                            <a:gd name="T172" fmla="+- 0 1016 1007"/>
                            <a:gd name="T173" fmla="*/ T172 w 9866"/>
                            <a:gd name="T174" fmla="+- 0 -258 -263"/>
                            <a:gd name="T175" fmla="*/ -258 h 2085"/>
                            <a:gd name="T176" fmla="+- 0 1016 1007"/>
                            <a:gd name="T177" fmla="*/ T176 w 9866"/>
                            <a:gd name="T178" fmla="+- 0 -254 -263"/>
                            <a:gd name="T179" fmla="*/ -254 h 2085"/>
                            <a:gd name="T180" fmla="+- 0 10861 1007"/>
                            <a:gd name="T181" fmla="*/ T180 w 9866"/>
                            <a:gd name="T182" fmla="+- 0 -254 -263"/>
                            <a:gd name="T183" fmla="*/ -254 h 2085"/>
                            <a:gd name="T184" fmla="+- 0 10861 1007"/>
                            <a:gd name="T185" fmla="*/ T184 w 9866"/>
                            <a:gd name="T186" fmla="+- 0 -258 -263"/>
                            <a:gd name="T187" fmla="*/ -258 h 2085"/>
                            <a:gd name="T188" fmla="+- 0 10872 1007"/>
                            <a:gd name="T189" fmla="*/ T188 w 9866"/>
                            <a:gd name="T190" fmla="+- 0 -258 -263"/>
                            <a:gd name="T191" fmla="*/ -258 h 2085"/>
                            <a:gd name="T192" fmla="+- 0 10861 1007"/>
                            <a:gd name="T193" fmla="*/ T192 w 9866"/>
                            <a:gd name="T194" fmla="+- 0 -258 -263"/>
                            <a:gd name="T195" fmla="*/ -258 h 2085"/>
                            <a:gd name="T196" fmla="+- 0 10866 1007"/>
                            <a:gd name="T197" fmla="*/ T196 w 9866"/>
                            <a:gd name="T198" fmla="+- 0 -254 -263"/>
                            <a:gd name="T199" fmla="*/ -254 h 2085"/>
                            <a:gd name="T200" fmla="+- 0 10872 1007"/>
                            <a:gd name="T201" fmla="*/ T200 w 9866"/>
                            <a:gd name="T202" fmla="+- 0 -254 -263"/>
                            <a:gd name="T203" fmla="*/ -254 h 2085"/>
                            <a:gd name="T204" fmla="+- 0 10872 1007"/>
                            <a:gd name="T205" fmla="*/ T204 w 9866"/>
                            <a:gd name="T206" fmla="+- 0 -258 -263"/>
                            <a:gd name="T207" fmla="*/ -258 h 2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866" h="2085">
                              <a:moveTo>
                                <a:pt x="9863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083"/>
                              </a:lnTo>
                              <a:lnTo>
                                <a:pt x="2" y="2084"/>
                              </a:lnTo>
                              <a:lnTo>
                                <a:pt x="9863" y="2084"/>
                              </a:lnTo>
                              <a:lnTo>
                                <a:pt x="9865" y="2083"/>
                              </a:lnTo>
                              <a:lnTo>
                                <a:pt x="9865" y="2079"/>
                              </a:lnTo>
                              <a:lnTo>
                                <a:pt x="9" y="2079"/>
                              </a:lnTo>
                              <a:lnTo>
                                <a:pt x="5" y="2075"/>
                              </a:lnTo>
                              <a:lnTo>
                                <a:pt x="9" y="2075"/>
                              </a:lnTo>
                              <a:lnTo>
                                <a:pt x="9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865" y="5"/>
                              </a:lnTo>
                              <a:lnTo>
                                <a:pt x="9865" y="2"/>
                              </a:lnTo>
                              <a:lnTo>
                                <a:pt x="9863" y="0"/>
                              </a:lnTo>
                              <a:close/>
                              <a:moveTo>
                                <a:pt x="9" y="2075"/>
                              </a:moveTo>
                              <a:lnTo>
                                <a:pt x="5" y="2075"/>
                              </a:lnTo>
                              <a:lnTo>
                                <a:pt x="9" y="2079"/>
                              </a:lnTo>
                              <a:lnTo>
                                <a:pt x="9" y="2075"/>
                              </a:lnTo>
                              <a:close/>
                              <a:moveTo>
                                <a:pt x="9854" y="2075"/>
                              </a:moveTo>
                              <a:lnTo>
                                <a:pt x="9" y="2075"/>
                              </a:lnTo>
                              <a:lnTo>
                                <a:pt x="9" y="2079"/>
                              </a:lnTo>
                              <a:lnTo>
                                <a:pt x="9854" y="2079"/>
                              </a:lnTo>
                              <a:lnTo>
                                <a:pt x="9854" y="2075"/>
                              </a:lnTo>
                              <a:close/>
                              <a:moveTo>
                                <a:pt x="9854" y="5"/>
                              </a:moveTo>
                              <a:lnTo>
                                <a:pt x="9854" y="2079"/>
                              </a:lnTo>
                              <a:lnTo>
                                <a:pt x="9859" y="2075"/>
                              </a:lnTo>
                              <a:lnTo>
                                <a:pt x="9865" y="2075"/>
                              </a:lnTo>
                              <a:lnTo>
                                <a:pt x="9865" y="9"/>
                              </a:lnTo>
                              <a:lnTo>
                                <a:pt x="9859" y="9"/>
                              </a:lnTo>
                              <a:lnTo>
                                <a:pt x="9854" y="5"/>
                              </a:lnTo>
                              <a:close/>
                              <a:moveTo>
                                <a:pt x="9865" y="2075"/>
                              </a:moveTo>
                              <a:lnTo>
                                <a:pt x="9859" y="2075"/>
                              </a:lnTo>
                              <a:lnTo>
                                <a:pt x="9854" y="2079"/>
                              </a:lnTo>
                              <a:lnTo>
                                <a:pt x="9865" y="2079"/>
                              </a:lnTo>
                              <a:lnTo>
                                <a:pt x="9865" y="2075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854" y="5"/>
                              </a:move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lnTo>
                                <a:pt x="9854" y="9"/>
                              </a:lnTo>
                              <a:lnTo>
                                <a:pt x="9854" y="5"/>
                              </a:lnTo>
                              <a:close/>
                              <a:moveTo>
                                <a:pt x="9865" y="5"/>
                              </a:moveTo>
                              <a:lnTo>
                                <a:pt x="9854" y="5"/>
                              </a:lnTo>
                              <a:lnTo>
                                <a:pt x="9859" y="9"/>
                              </a:lnTo>
                              <a:lnTo>
                                <a:pt x="9865" y="9"/>
                              </a:lnTo>
                              <a:lnTo>
                                <a:pt x="98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26C366" id="Frihåndsform 15" o:spid="_x0000_s1026" style="position:absolute;margin-left:50.4pt;margin-top:4.65pt;width:493.3pt;height:1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" path="m9863,l2,,,2,,2083r2,1l9863,2084r2,-1l9865,2079,9,2079r-4,-4l9,2075,9,9,5,9,9,5r9856,l9865,2,9863,xm9,2075r-4,l9,2079r,-4xm9854,2075l9,2075r,4l9854,2079r,-4xm9854,5r,2074l9859,2075r6,l9865,9r-6,l9854,5xm9865,2075r-6,l9854,2079r11,l9865,2075xm9,5l5,9r4,l9,5xm9854,5l9,5r,4l9854,9r,-4xm9865,5r-11,l9859,9r6,l9865,5xe" fillcolor="black" stroked="f">
                <v:path arrowok="t" o:connecttype="custom" o:connectlocs="6263005,-217227;1270,-217227;0,-215575;0,1503241;1270,1504067;6263005,1504067;6264275,1503241;6264275,1499938;5715,1499938;3175,1496634;5715,1496634;5715,-209793;3175,-209793;5715,-213097;6264275,-213097;6264275,-215575;6263005,-217227;5715,1496634;3175,1496634;5715,1499938;5715,1496634;6257290,1496634;5715,1496634;5715,1499938;6257290,1499938;6257290,1496634;6257290,-213097;6257290,1499938;6260465,1496634;6264275,1496634;6264275,-209793;6260465,-209793;6257290,-213097;6264275,1496634;6260465,1496634;6257290,1499938;6264275,1499938;6264275,1496634;5715,-213097;3175,-209793;5715,-209793;5715,-213097;6257290,-213097;5715,-213097;5715,-209793;6257290,-209793;6257290,-213097;6264275,-213097;6257290,-213097;6260465,-209793;6264275,-209793;6264275,-213097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613346" w:rsidRPr="00613346" w:rsidRDefault="00613346" w:rsidP="00613346">
      <w:pPr>
        <w:rPr>
          <w:rFonts w:asciiTheme="majorHAnsi" w:hAnsiTheme="majorHAnsi" w:cstheme="majorHAnsi"/>
          <w:sz w:val="29"/>
          <w:lang w:val="da-DK"/>
        </w:rPr>
        <w:sectPr w:rsidR="00613346" w:rsidRPr="00613346" w:rsidSect="000B4D12">
          <w:headerReference w:type="default" r:id="rId8"/>
          <w:footerReference w:type="default" r:id="rId9"/>
          <w:pgSz w:w="11910" w:h="16840"/>
          <w:pgMar w:top="612" w:right="919" w:bottom="658" w:left="902" w:header="539" w:footer="465" w:gutter="0"/>
          <w:pgNumType w:start="1"/>
          <w:cols w:space="708"/>
        </w:sectPr>
      </w:pPr>
    </w:p>
    <w:p w:rsidR="00613346" w:rsidRPr="00613346" w:rsidRDefault="00613346" w:rsidP="00613346">
      <w:pPr>
        <w:spacing w:before="65" w:line="249" w:lineRule="auto"/>
        <w:ind w:left="460" w:right="-1"/>
        <w:rPr>
          <w:rFonts w:asciiTheme="majorHAnsi" w:hAnsiTheme="majorHAnsi" w:cstheme="majorHAnsi"/>
          <w:lang w:val="da-DK"/>
        </w:rPr>
      </w:pPr>
      <w:r w:rsidRPr="00613346">
        <w:rPr>
          <w:rFonts w:asciiTheme="majorHAnsi" w:hAnsiTheme="majorHAnsi" w:cstheme="majorHAnsi"/>
          <w:b/>
          <w:lang w:val="da-DK"/>
        </w:rPr>
        <w:t xml:space="preserve">Kurs for inntil 6 </w:t>
      </w:r>
      <w:r w:rsidR="00095FCD">
        <w:rPr>
          <w:rFonts w:asciiTheme="majorHAnsi" w:hAnsiTheme="majorHAnsi" w:cstheme="majorHAnsi"/>
          <w:b/>
          <w:lang w:val="da-DK"/>
        </w:rPr>
        <w:t>p</w:t>
      </w:r>
      <w:r w:rsidRPr="00613346">
        <w:rPr>
          <w:rFonts w:asciiTheme="majorHAnsi" w:hAnsiTheme="majorHAnsi" w:cstheme="majorHAnsi"/>
          <w:b/>
          <w:lang w:val="da-DK"/>
        </w:rPr>
        <w:t xml:space="preserve">ar: </w:t>
      </w:r>
      <w:r w:rsidR="00095FCD">
        <w:rPr>
          <w:rFonts w:asciiTheme="majorHAnsi" w:hAnsiTheme="majorHAnsi" w:cstheme="majorHAnsi"/>
          <w:lang w:val="da-DK"/>
        </w:rPr>
        <w:t xml:space="preserve">Hvorav minst den ene er </w:t>
      </w:r>
      <w:r w:rsidRPr="00613346">
        <w:rPr>
          <w:rFonts w:asciiTheme="majorHAnsi" w:hAnsiTheme="majorHAnsi" w:cstheme="majorHAnsi"/>
          <w:lang w:val="da-DK"/>
        </w:rPr>
        <w:t>lege</w:t>
      </w:r>
    </w:p>
    <w:p w:rsidR="00613346" w:rsidRPr="00613346" w:rsidRDefault="00613346" w:rsidP="00613346">
      <w:pPr>
        <w:tabs>
          <w:tab w:val="left" w:pos="3566"/>
        </w:tabs>
        <w:spacing w:before="56"/>
        <w:ind w:left="460"/>
        <w:rPr>
          <w:rFonts w:asciiTheme="majorHAnsi" w:hAnsiTheme="majorHAnsi" w:cstheme="majorHAnsi"/>
          <w:sz w:val="16"/>
          <w:lang w:val="da-DK"/>
        </w:rPr>
      </w:pPr>
      <w:r w:rsidRPr="00613346">
        <w:rPr>
          <w:rFonts w:asciiTheme="majorHAnsi" w:hAnsiTheme="majorHAnsi" w:cstheme="majorHAnsi"/>
          <w:lang w:val="da-DK"/>
        </w:rPr>
        <w:br w:type="column"/>
      </w:r>
      <w:r w:rsidRPr="00613346">
        <w:rPr>
          <w:rFonts w:asciiTheme="majorHAnsi" w:hAnsiTheme="majorHAnsi" w:cstheme="majorHAnsi"/>
          <w:lang w:val="da-DK"/>
        </w:rPr>
        <w:t>Ønsker helst plass i</w:t>
      </w:r>
      <w:r w:rsidRPr="00613346">
        <w:rPr>
          <w:rFonts w:asciiTheme="majorHAnsi" w:hAnsiTheme="majorHAnsi" w:cstheme="majorHAnsi"/>
          <w:spacing w:val="-33"/>
          <w:lang w:val="da-DK"/>
        </w:rPr>
        <w:t xml:space="preserve"> </w:t>
      </w:r>
      <w:r w:rsidRPr="00613346">
        <w:rPr>
          <w:rFonts w:asciiTheme="majorHAnsi" w:hAnsiTheme="majorHAnsi" w:cstheme="majorHAnsi"/>
          <w:spacing w:val="-3"/>
          <w:lang w:val="da-DK"/>
        </w:rPr>
        <w:t>uke</w:t>
      </w:r>
      <w:r w:rsidRPr="00613346">
        <w:rPr>
          <w:rFonts w:asciiTheme="majorHAnsi" w:hAnsiTheme="majorHAnsi" w:cstheme="majorHAnsi"/>
          <w:spacing w:val="-6"/>
          <w:lang w:val="da-DK"/>
        </w:rPr>
        <w:t xml:space="preserve"> nr.:</w:t>
      </w:r>
      <w:r w:rsidRPr="00613346">
        <w:rPr>
          <w:rFonts w:asciiTheme="majorHAnsi" w:hAnsiTheme="majorHAnsi" w:cstheme="majorHAnsi"/>
          <w:spacing w:val="-6"/>
          <w:lang w:val="da-DK"/>
        </w:rPr>
        <w:tab/>
      </w:r>
      <w:r w:rsidRPr="00613346">
        <w:rPr>
          <w:rFonts w:asciiTheme="majorHAnsi" w:hAnsiTheme="majorHAnsi" w:cstheme="majorHAnsi"/>
          <w:sz w:val="16"/>
          <w:lang w:val="da-DK"/>
        </w:rPr>
        <w:t>………......………</w:t>
      </w:r>
    </w:p>
    <w:p w:rsidR="00613346" w:rsidRPr="00613346" w:rsidRDefault="00613346" w:rsidP="00613346">
      <w:pPr>
        <w:pStyle w:val="Brdtekst"/>
        <w:spacing w:before="1"/>
        <w:rPr>
          <w:rFonts w:asciiTheme="majorHAnsi" w:hAnsiTheme="majorHAnsi" w:cstheme="majorHAnsi"/>
          <w:sz w:val="19"/>
          <w:lang w:val="da-DK"/>
        </w:rPr>
      </w:pPr>
    </w:p>
    <w:p w:rsidR="00613346" w:rsidRPr="00613346" w:rsidRDefault="00613346" w:rsidP="007675CD">
      <w:pPr>
        <w:tabs>
          <w:tab w:val="left" w:pos="3566"/>
        </w:tabs>
        <w:ind w:left="460"/>
        <w:rPr>
          <w:rFonts w:asciiTheme="majorHAnsi" w:hAnsiTheme="majorHAnsi" w:cstheme="majorHAnsi"/>
          <w:sz w:val="16"/>
        </w:rPr>
        <w:sectPr w:rsidR="00613346" w:rsidRPr="00613346">
          <w:type w:val="continuous"/>
          <w:pgSz w:w="11910" w:h="16840"/>
          <w:pgMar w:top="1180" w:right="920" w:bottom="660" w:left="900" w:header="708" w:footer="708" w:gutter="0"/>
          <w:cols w:num="2" w:space="708" w:equalWidth="0">
            <w:col w:w="2439" w:space="2187"/>
            <w:col w:w="5464"/>
          </w:cols>
        </w:sectPr>
      </w:pPr>
      <w:r w:rsidRPr="00613346">
        <w:rPr>
          <w:rFonts w:asciiTheme="majorHAnsi" w:hAnsiTheme="majorHAnsi" w:cstheme="majorHAnsi"/>
        </w:rPr>
        <w:t>Ønsker alternativt plass i</w:t>
      </w:r>
      <w:r w:rsidRPr="00613346">
        <w:rPr>
          <w:rFonts w:asciiTheme="majorHAnsi" w:hAnsiTheme="majorHAnsi" w:cstheme="majorHAnsi"/>
          <w:spacing w:val="-14"/>
        </w:rPr>
        <w:t xml:space="preserve"> </w:t>
      </w:r>
      <w:r w:rsidRPr="00613346">
        <w:rPr>
          <w:rFonts w:asciiTheme="majorHAnsi" w:hAnsiTheme="majorHAnsi" w:cstheme="majorHAnsi"/>
          <w:spacing w:val="-3"/>
        </w:rPr>
        <w:t>uke</w:t>
      </w:r>
      <w:r w:rsidRPr="00613346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="007675CD">
        <w:rPr>
          <w:rFonts w:asciiTheme="majorHAnsi" w:hAnsiTheme="majorHAnsi" w:cstheme="majorHAnsi"/>
          <w:spacing w:val="-6"/>
        </w:rPr>
        <w:t>nr</w:t>
      </w:r>
      <w:proofErr w:type="spellEnd"/>
      <w:r w:rsidR="007675CD">
        <w:rPr>
          <w:rFonts w:asciiTheme="majorHAnsi" w:hAnsiTheme="majorHAnsi" w:cstheme="majorHAnsi"/>
          <w:spacing w:val="-6"/>
        </w:rPr>
        <w:t xml:space="preserve">   </w:t>
      </w:r>
      <w:bookmarkStart w:id="0" w:name="_GoBack"/>
      <w:bookmarkEnd w:id="0"/>
      <w:r w:rsidRPr="00613346">
        <w:rPr>
          <w:rFonts w:asciiTheme="majorHAnsi" w:hAnsiTheme="majorHAnsi" w:cstheme="majorHAnsi"/>
          <w:sz w:val="16"/>
        </w:rPr>
        <w:t>………......………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5"/>
          <w:lang w:val="nb-NO"/>
        </w:rPr>
      </w:pPr>
    </w:p>
    <w:p w:rsidR="00613346" w:rsidRPr="00613346" w:rsidRDefault="00613346" w:rsidP="00613346">
      <w:pPr>
        <w:pStyle w:val="Brdtekst"/>
        <w:spacing w:before="55"/>
        <w:ind w:left="46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sz w:val="22"/>
          <w:lang w:val="nb-NO"/>
        </w:rPr>
        <w:t xml:space="preserve">Partners navn: </w:t>
      </w:r>
      <w:r w:rsidRPr="00613346">
        <w:rPr>
          <w:rFonts w:asciiTheme="majorHAnsi" w:hAnsiTheme="majorHAnsi" w:cstheme="majorHAnsi"/>
          <w:lang w:val="nb-NO"/>
        </w:rPr>
        <w:t>……………</w:t>
      </w:r>
      <w:proofErr w:type="gramStart"/>
      <w:r w:rsidRPr="00613346">
        <w:rPr>
          <w:rFonts w:asciiTheme="majorHAnsi" w:hAnsiTheme="majorHAnsi" w:cstheme="majorHAnsi"/>
          <w:lang w:val="nb-NO"/>
        </w:rPr>
        <w:t>……..........................................................</w:t>
      </w:r>
      <w:proofErr w:type="gramEnd"/>
      <w:r w:rsidRPr="00613346">
        <w:rPr>
          <w:rFonts w:asciiTheme="majorHAnsi" w:hAnsiTheme="majorHAnsi" w:cstheme="majorHAnsi"/>
          <w:lang w:val="nb-NO"/>
        </w:rPr>
        <w:t xml:space="preserve">…………………………………. </w:t>
      </w:r>
      <w:r w:rsidRPr="00613346">
        <w:rPr>
          <w:rFonts w:asciiTheme="majorHAnsi" w:hAnsiTheme="majorHAnsi" w:cstheme="majorHAnsi"/>
          <w:sz w:val="22"/>
          <w:lang w:val="nb-NO"/>
        </w:rPr>
        <w:t xml:space="preserve">Yrke: </w:t>
      </w:r>
      <w:proofErr w:type="gramStart"/>
      <w:r w:rsidRPr="00613346">
        <w:rPr>
          <w:rFonts w:asciiTheme="majorHAnsi" w:hAnsiTheme="majorHAnsi" w:cstheme="majorHAnsi"/>
          <w:lang w:val="nb-NO"/>
        </w:rPr>
        <w:t>……...................</w:t>
      </w:r>
      <w:proofErr w:type="gramEnd"/>
      <w:r w:rsidRPr="00613346">
        <w:rPr>
          <w:rFonts w:asciiTheme="majorHAnsi" w:hAnsiTheme="majorHAnsi" w:cstheme="majorHAnsi"/>
          <w:lang w:val="nb-NO"/>
        </w:rPr>
        <w:t>…….........................…….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30"/>
          <w:lang w:val="nb-NO"/>
        </w:rPr>
      </w:pPr>
    </w:p>
    <w:p w:rsidR="00613346" w:rsidRPr="00613346" w:rsidRDefault="00613346" w:rsidP="00613346">
      <w:pPr>
        <w:pStyle w:val="Overskrift1"/>
        <w:spacing w:line="249" w:lineRule="auto"/>
        <w:ind w:left="105" w:right="130" w:firstLin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Det er ønskelig å ha noe kunnskap om søkerens bakgrunn og aktuelle livssituasjon. Både for å vurdere inntak til ukeskursene og for å prøve å få til en god sammensetning av gruppene. Vi ber om at opplysninger om følgende punkter blir vedlagt søknaden:</w:t>
      </w:r>
    </w:p>
    <w:p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7"/>
          <w:lang w:val="nb-NO"/>
        </w:rPr>
      </w:pPr>
    </w:p>
    <w:p w:rsidR="00613346" w:rsidRPr="00613346" w:rsidRDefault="00613346" w:rsidP="00613346">
      <w:pPr>
        <w:pStyle w:val="Listeavsnitt"/>
        <w:numPr>
          <w:ilvl w:val="0"/>
          <w:numId w:val="1"/>
        </w:numPr>
        <w:tabs>
          <w:tab w:val="left" w:pos="323"/>
        </w:tabs>
        <w:spacing w:before="1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Familiær bakgrunn og nåværende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1"/>
          <w:lang w:val="nb-NO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…………………………………………………………................................................................................................................................................…………......................</w:t>
      </w:r>
    </w:p>
    <w:p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………………………………………………………….............................................................................................................................................………….........................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:rsidR="00613346" w:rsidRPr="00613346" w:rsidRDefault="00613346" w:rsidP="00613346">
      <w:pPr>
        <w:rPr>
          <w:rFonts w:asciiTheme="majorHAnsi" w:hAnsiTheme="majorHAnsi" w:cstheme="majorHAnsi"/>
        </w:rPr>
        <w:sectPr w:rsidR="00613346" w:rsidRPr="00613346">
          <w:type w:val="continuous"/>
          <w:pgSz w:w="11910" w:h="16840"/>
          <w:pgMar w:top="1180" w:right="920" w:bottom="660" w:left="900" w:header="708" w:footer="708" w:gutter="0"/>
          <w:cols w:space="708"/>
        </w:sectPr>
      </w:pPr>
    </w:p>
    <w:p w:rsidR="00613346" w:rsidRPr="00613346" w:rsidRDefault="00613346" w:rsidP="00613346">
      <w:pPr>
        <w:pStyle w:val="Brdtekst"/>
        <w:spacing w:before="2"/>
        <w:rPr>
          <w:rFonts w:asciiTheme="majorHAnsi" w:hAnsiTheme="majorHAnsi" w:cstheme="majorHAnsi"/>
          <w:sz w:val="13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5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Yrkesmessig bakgrunn og nåværende</w:t>
      </w:r>
      <w:r w:rsidRPr="00613346">
        <w:rPr>
          <w:rFonts w:asciiTheme="majorHAnsi" w:hAnsiTheme="majorHAnsi" w:cstheme="majorHAnsi"/>
          <w:spacing w:val="-2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</w:t>
      </w:r>
      <w:r>
        <w:rPr>
          <w:rFonts w:asciiTheme="majorHAnsi" w:hAnsiTheme="majorHAnsi" w:cstheme="majorHAnsi"/>
        </w:rPr>
        <w:t>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3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Egen helse – fysiske og psykiske</w:t>
      </w:r>
      <w:r w:rsidRPr="00613346">
        <w:rPr>
          <w:rFonts w:asciiTheme="majorHAnsi" w:hAnsiTheme="majorHAnsi" w:cstheme="majorHAnsi"/>
          <w:spacing w:val="-13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forhold: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</w:rPr>
        <w:t>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5"/>
        <w:ind w:right="71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</w:t>
      </w:r>
      <w:r w:rsidRPr="00613346">
        <w:rPr>
          <w:rFonts w:asciiTheme="majorHAnsi" w:hAnsiTheme="majorHAnsi" w:cstheme="majorHAnsi"/>
          <w:spacing w:val="1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hvordan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du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opplever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din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arbeidssituasjon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og</w:t>
      </w:r>
      <w:r w:rsidRPr="00613346">
        <w:rPr>
          <w:rFonts w:asciiTheme="majorHAnsi" w:hAnsiTheme="majorHAnsi" w:cstheme="majorHAnsi"/>
          <w:spacing w:val="-5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livssituasjon</w:t>
      </w:r>
      <w:r w:rsidRPr="00613346">
        <w:rPr>
          <w:rFonts w:asciiTheme="majorHAnsi" w:hAnsiTheme="majorHAnsi" w:cstheme="majorHAnsi"/>
          <w:spacing w:val="-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–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trivsel,</w:t>
      </w:r>
      <w:r w:rsidRPr="00613346">
        <w:rPr>
          <w:rFonts w:asciiTheme="majorHAnsi" w:hAnsiTheme="majorHAnsi" w:cstheme="majorHAnsi"/>
          <w:spacing w:val="-1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mistrivsel,</w:t>
      </w:r>
      <w:r w:rsidRPr="00613346">
        <w:rPr>
          <w:rFonts w:asciiTheme="majorHAnsi" w:hAnsiTheme="majorHAnsi" w:cstheme="majorHAnsi"/>
          <w:spacing w:val="-11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spesielle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hendelser, planer om endring av arbeidssituasjonen</w:t>
      </w:r>
      <w:r w:rsidRPr="00613346">
        <w:rPr>
          <w:rFonts w:asciiTheme="majorHAnsi" w:hAnsiTheme="majorHAnsi" w:cstheme="majorHAnsi"/>
          <w:spacing w:val="-8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0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spacing w:before="110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spacing w:before="6"/>
        <w:rPr>
          <w:rFonts w:asciiTheme="majorHAnsi" w:hAnsiTheme="majorHAnsi" w:cstheme="majorHAnsi"/>
          <w:sz w:val="12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 hvorfor du ønsker å delta på kurset – forventninger</w:t>
      </w:r>
      <w:r w:rsidRPr="00613346">
        <w:rPr>
          <w:rFonts w:asciiTheme="majorHAnsi" w:hAnsiTheme="majorHAnsi" w:cstheme="majorHAnsi"/>
          <w:spacing w:val="3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................…………...........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  <w:lang w:val="nb-NO"/>
        </w:rPr>
        <w:t>...............................</w:t>
      </w: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  <w:lang w:val="nb-NO"/>
        </w:rPr>
        <w:t>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15"/>
          <w:lang w:val="nb-NO"/>
        </w:rPr>
      </w:pPr>
    </w:p>
    <w:p w:rsidR="00613346" w:rsidRPr="00613346" w:rsidRDefault="00613346" w:rsidP="00613346">
      <w:pPr>
        <w:spacing w:before="1"/>
        <w:ind w:left="105"/>
        <w:rPr>
          <w:rFonts w:asciiTheme="majorHAnsi" w:hAnsiTheme="majorHAnsi" w:cstheme="majorHAnsi"/>
          <w:i/>
          <w:sz w:val="20"/>
        </w:rPr>
      </w:pPr>
      <w:r w:rsidRPr="00613346">
        <w:rPr>
          <w:rFonts w:asciiTheme="majorHAnsi" w:hAnsiTheme="majorHAnsi" w:cstheme="majorHAnsi"/>
          <w:i/>
          <w:sz w:val="20"/>
        </w:rPr>
        <w:t>Opplysningene vil blir behandlet konfidensielt.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i/>
          <w:sz w:val="20"/>
          <w:lang w:val="nb-NO"/>
        </w:rPr>
      </w:pP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i/>
          <w:sz w:val="20"/>
          <w:lang w:val="nb-NO"/>
        </w:rPr>
      </w:pPr>
    </w:p>
    <w:p w:rsidR="00613346" w:rsidRPr="00613346" w:rsidRDefault="00613346" w:rsidP="00613346">
      <w:pPr>
        <w:pStyle w:val="Brdtekst"/>
        <w:ind w:left="105"/>
        <w:rPr>
          <w:rFonts w:asciiTheme="majorHAnsi" w:hAnsiTheme="majorHAnsi" w:cstheme="majorHAnsi"/>
        </w:rPr>
      </w:pPr>
      <w:proofErr w:type="spellStart"/>
      <w:proofErr w:type="gramStart"/>
      <w:r w:rsidRPr="00613346">
        <w:rPr>
          <w:rFonts w:asciiTheme="majorHAnsi" w:hAnsiTheme="majorHAnsi" w:cstheme="majorHAnsi"/>
          <w:sz w:val="22"/>
        </w:rPr>
        <w:t>Sted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.: </w:t>
      </w:r>
      <w:r w:rsidRPr="00613346">
        <w:rPr>
          <w:rFonts w:asciiTheme="majorHAnsi" w:hAnsiTheme="majorHAnsi" w:cstheme="majorHAnsi"/>
        </w:rPr>
        <w:t>………………………………..............….........</w:t>
      </w:r>
      <w:proofErr w:type="gramEnd"/>
      <w:r w:rsidRPr="00613346">
        <w:rPr>
          <w:rFonts w:asciiTheme="majorHAnsi" w:hAnsiTheme="majorHAnsi" w:cstheme="majorHAnsi"/>
        </w:rPr>
        <w:t xml:space="preserve"> </w:t>
      </w:r>
      <w:proofErr w:type="spellStart"/>
      <w:r w:rsidRPr="00613346">
        <w:rPr>
          <w:rFonts w:asciiTheme="majorHAnsi" w:hAnsiTheme="majorHAnsi" w:cstheme="majorHAnsi"/>
          <w:sz w:val="22"/>
        </w:rPr>
        <w:t>dato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: </w:t>
      </w:r>
      <w:r w:rsidRPr="00613346">
        <w:rPr>
          <w:rFonts w:asciiTheme="majorHAnsi" w:hAnsiTheme="majorHAnsi" w:cstheme="majorHAnsi"/>
        </w:rPr>
        <w:t xml:space="preserve">..................................... </w:t>
      </w:r>
      <w:proofErr w:type="spellStart"/>
      <w:r w:rsidRPr="00613346">
        <w:rPr>
          <w:rFonts w:asciiTheme="majorHAnsi" w:hAnsiTheme="majorHAnsi" w:cstheme="majorHAnsi"/>
          <w:sz w:val="22"/>
        </w:rPr>
        <w:t>Underskrift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: </w:t>
      </w:r>
      <w:r w:rsidRPr="00613346">
        <w:rPr>
          <w:rFonts w:asciiTheme="majorHAnsi" w:hAnsiTheme="majorHAnsi" w:cstheme="majorHAnsi"/>
        </w:rPr>
        <w:t>..........................................................................................</w:t>
      </w:r>
    </w:p>
    <w:p w:rsidR="00613346" w:rsidRPr="00613346" w:rsidRDefault="00613346" w:rsidP="00613346">
      <w:pPr>
        <w:pStyle w:val="Brdtekst"/>
        <w:spacing w:before="1"/>
        <w:rPr>
          <w:rFonts w:asciiTheme="majorHAnsi" w:hAnsiTheme="majorHAnsi" w:cstheme="majorHAnsi"/>
          <w:sz w:val="29"/>
        </w:rPr>
      </w:pPr>
    </w:p>
    <w:p w:rsidR="00613346" w:rsidRDefault="00613346" w:rsidP="00613346">
      <w:pPr>
        <w:ind w:left="105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56152C">
        <w:rPr>
          <w:rFonts w:asciiTheme="majorHAnsi" w:hAnsiTheme="majorHAnsi" w:cstheme="majorHAnsi"/>
          <w:i/>
          <w:sz w:val="20"/>
          <w:szCs w:val="20"/>
        </w:rPr>
        <w:t>Print</w:t>
      </w:r>
      <w:proofErr w:type="spellEnd"/>
      <w:r w:rsidRPr="0056152C">
        <w:rPr>
          <w:rFonts w:asciiTheme="majorHAnsi" w:hAnsiTheme="majorHAnsi" w:cstheme="majorHAnsi"/>
          <w:i/>
          <w:sz w:val="20"/>
          <w:szCs w:val="20"/>
        </w:rPr>
        <w:t xml:space="preserve"> ut og send i post. Av personvernhensyn er det frarådet å sende sensitiv informasjon elektronisk.</w:t>
      </w:r>
    </w:p>
    <w:p w:rsidR="00574CD2" w:rsidRPr="0056152C" w:rsidRDefault="00574CD2" w:rsidP="00613346">
      <w:pPr>
        <w:ind w:left="105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Sendes til: Villa Sana, Modum Bad, Postboks 33, 3371 Vikersund</w:t>
      </w:r>
    </w:p>
    <w:p w:rsidR="008C0FB1" w:rsidRPr="00613346" w:rsidRDefault="008C0FB1" w:rsidP="00613346">
      <w:pPr>
        <w:tabs>
          <w:tab w:val="left" w:pos="1387"/>
        </w:tabs>
        <w:rPr>
          <w:rFonts w:asciiTheme="majorHAnsi" w:hAnsiTheme="majorHAnsi" w:cstheme="majorHAnsi"/>
          <w:sz w:val="22"/>
          <w:szCs w:val="22"/>
          <w:lang w:val="da-DK"/>
        </w:rPr>
      </w:pPr>
    </w:p>
    <w:sectPr w:rsidR="008C0FB1" w:rsidRPr="00613346" w:rsidSect="00DE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843" w:bottom="1417" w:left="1134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20" w:rsidRDefault="00191D20">
      <w:r>
        <w:separator/>
      </w:r>
    </w:p>
  </w:endnote>
  <w:endnote w:type="continuationSeparator" w:id="0">
    <w:p w:rsidR="00191D20" w:rsidRDefault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46" w:rsidRDefault="00191D20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75pt;margin-top:807.45pt;width:39.4pt;height:10pt;z-index:-251658752;mso-position-horizontal-relative:page;mso-position-vertical-relative:page" filled="f" stroked="f">
          <v:textbox style="mso-next-textbox:#_x0000_s2050" inset="0,0,0,0">
            <w:txbxContent>
              <w:p w:rsidR="00613346" w:rsidRDefault="00613346">
                <w:pPr>
                  <w:pStyle w:val="Brdtekst"/>
                  <w:spacing w:line="183" w:lineRule="exact"/>
                  <w:ind w:left="20"/>
                </w:pPr>
                <w:r>
                  <w:t xml:space="preserve">Side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75C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proofErr w:type="spellStart"/>
                <w:r>
                  <w:t>av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E1" w:rsidRDefault="00D621E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BA" w:rsidRPr="004638F4" w:rsidRDefault="008C32BA" w:rsidP="008C32BA">
    <w:pPr>
      <w:pStyle w:val="Bunntekst"/>
      <w:rPr>
        <w:rFonts w:asciiTheme="majorHAnsi" w:hAnsiTheme="majorHAnsi" w:cstheme="majorHAnsi"/>
        <w:color w:val="808080" w:themeColor="background1" w:themeShade="80"/>
        <w:sz w:val="18"/>
        <w:szCs w:val="18"/>
      </w:rPr>
    </w:pPr>
  </w:p>
  <w:p w:rsidR="00111E3B" w:rsidRPr="008C0FB1" w:rsidRDefault="00111E3B" w:rsidP="00111E3B">
    <w:pPr>
      <w:pStyle w:val="Bunntekst"/>
      <w:tabs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  <w:p w:rsidR="00A508AA" w:rsidRPr="008C0FB1" w:rsidRDefault="00A508AA" w:rsidP="00111E3B">
    <w:pPr>
      <w:pStyle w:val="Bunntekst"/>
      <w:tabs>
        <w:tab w:val="clear" w:pos="4536"/>
        <w:tab w:val="clear" w:pos="9072"/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F4" w:rsidRPr="006D0AF7" w:rsidRDefault="008E06BA" w:rsidP="00296AF4">
    <w:pPr>
      <w:pStyle w:val="NoParagraphStyle"/>
      <w:jc w:val="right"/>
      <w:rPr>
        <w:rFonts w:asciiTheme="majorHAnsi" w:hAnsiTheme="majorHAnsi" w:cstheme="majorHAnsi"/>
        <w:b/>
        <w:bCs/>
        <w:i/>
        <w:iCs/>
        <w:color w:val="808080" w:themeColor="background1" w:themeShade="80"/>
        <w:sz w:val="18"/>
        <w:szCs w:val="18"/>
        <w:lang w:val="nn-NO"/>
      </w:rPr>
    </w:pPr>
    <w:r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KURS OG KOMPETANSESENTER – </w:t>
    </w:r>
    <w:r w:rsidR="006D0AF7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>MODUM BAD</w:t>
    </w:r>
  </w:p>
  <w:p w:rsidR="008C32BA" w:rsidRPr="008E06BA" w:rsidRDefault="008C32BA" w:rsidP="00296AF4">
    <w:pPr>
      <w:pStyle w:val="NoParagraphStyle"/>
      <w:jc w:val="right"/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</w:pPr>
    <w:proofErr w:type="spellStart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Besøksadresse</w:t>
    </w:r>
    <w:proofErr w:type="spellEnd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: </w:t>
    </w:r>
    <w:proofErr w:type="spellStart"/>
    <w:r w:rsidR="00AD3C50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Kildebakken</w:t>
    </w:r>
    <w:proofErr w:type="spellEnd"/>
    <w:r w:rsidR="00AD3C50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</w:t>
    </w:r>
    <w:r w:rsidR="00F04A8F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14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, </w:t>
    </w:r>
    <w:r w:rsidR="003949E1"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3370 Vikersund</w:t>
    </w:r>
    <w:r w:rsidR="003949E1" w:rsidRPr="00F1783C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–</w:t>
    </w:r>
    <w:r w:rsidR="003949E1" w:rsidRPr="00F1783C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Postadresse:</w:t>
    </w:r>
    <w:r w:rsidRPr="008E06BA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proofErr w:type="spellStart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Modum</w:t>
    </w:r>
    <w:proofErr w:type="spellEnd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Bad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Kurs </w:t>
    </w:r>
    <w:proofErr w:type="spellStart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og</w:t>
    </w:r>
    <w:proofErr w:type="spellEnd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</w:t>
    </w:r>
    <w:proofErr w:type="spellStart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Kompetansesenter</w:t>
    </w:r>
    <w:proofErr w:type="spellEnd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</w:t>
    </w:r>
    <w:proofErr w:type="spellStart"/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Postboks</w:t>
    </w:r>
    <w:proofErr w:type="spellEnd"/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33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</w:t>
    </w:r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Vikersund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 </w:t>
    </w:r>
  </w:p>
  <w:p w:rsidR="00A508AA" w:rsidRPr="008C32BA" w:rsidRDefault="00140194" w:rsidP="008C32BA">
    <w:pPr>
      <w:pStyle w:val="NoParagraphStyle"/>
      <w:jc w:val="right"/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</w:pPr>
    <w:proofErr w:type="spellStart"/>
    <w:r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Tlf</w:t>
    </w:r>
    <w:proofErr w:type="spellEnd"/>
    <w:r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: 32 74 94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00</w:t>
    </w:r>
    <w:r w:rsidR="00591F1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</w:t>
    </w:r>
    <w:r w:rsidR="008C32BA" w:rsidRPr="006D0AF7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–</w:t>
    </w:r>
    <w:r w:rsidR="008C32BA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E</w:t>
    </w:r>
    <w:r w:rsidR="003949E1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-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post: </w:t>
    </w:r>
    <w:r w:rsidR="00A555E4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kurs@modum-bad.no</w:t>
    </w:r>
    <w:r w:rsidR="001A5855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</w:t>
    </w:r>
    <w:r w:rsidR="0053467D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–</w:t>
    </w:r>
    <w:r w:rsidR="0053467D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www.</w:t>
    </w:r>
    <w:r w:rsidR="006D0AF7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kildehuset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.no</w:t>
    </w:r>
    <w:r w:rsidR="0053467D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–</w:t>
    </w:r>
    <w:r w:rsidR="0053467D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proofErr w:type="gramStart"/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Org.nr.:</w:t>
    </w:r>
    <w:proofErr w:type="gramEnd"/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NO 970 107 592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20" w:rsidRDefault="00191D20">
      <w:r>
        <w:separator/>
      </w:r>
    </w:p>
  </w:footnote>
  <w:footnote w:type="continuationSeparator" w:id="0">
    <w:p w:rsidR="00191D20" w:rsidRDefault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C" w:rsidRDefault="0056152C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036410F9" wp14:editId="30EBDF9F">
          <wp:extent cx="2158765" cy="523875"/>
          <wp:effectExtent l="0" t="0" r="0" b="0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613346" w:rsidRPr="0056152C" w:rsidRDefault="00613346" w:rsidP="0056152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E1" w:rsidRDefault="00D621E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A1" w:rsidRDefault="000821A1" w:rsidP="000821A1">
    <w:pPr>
      <w:pStyle w:val="Topptekst"/>
      <w:tabs>
        <w:tab w:val="clear" w:pos="9072"/>
      </w:tabs>
      <w:ind w:left="-1417" w:right="-1417"/>
    </w:pP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0C92775B" wp14:editId="69F99EDF">
          <wp:extent cx="2158765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7D11EA" w:rsidRPr="000821A1" w:rsidRDefault="007D11EA" w:rsidP="000821A1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AA" w:rsidRDefault="00A508AA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 w:rsidR="0056152C">
      <w:tab/>
    </w:r>
    <w:r w:rsidR="00267083">
      <w:tab/>
    </w:r>
    <w:r w:rsidR="00267083">
      <w:tab/>
    </w:r>
    <w:r w:rsidR="000821A1">
      <w:t xml:space="preserve"> </w:t>
    </w:r>
    <w:r w:rsidR="00267083">
      <w:t xml:space="preserve">  </w:t>
    </w:r>
    <w:r w:rsidR="00140194">
      <w:rPr>
        <w:noProof/>
        <w:lang w:eastAsia="nb-NO"/>
      </w:rPr>
      <w:drawing>
        <wp:inline distT="0" distB="0" distL="0" distR="0">
          <wp:extent cx="2158765" cy="5238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083">
      <w:t xml:space="preserve">     </w:t>
    </w:r>
    <w:r w:rsidR="002D4EC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200B"/>
    <w:multiLevelType w:val="hybridMultilevel"/>
    <w:tmpl w:val="EF448440"/>
    <w:lvl w:ilvl="0" w:tplc="1FF45E32">
      <w:start w:val="1"/>
      <w:numFmt w:val="decimal"/>
      <w:lvlText w:val="%1."/>
      <w:lvlJc w:val="left"/>
      <w:pPr>
        <w:ind w:left="322" w:hanging="21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643A64">
      <w:numFmt w:val="bullet"/>
      <w:lvlText w:val="•"/>
      <w:lvlJc w:val="left"/>
      <w:pPr>
        <w:ind w:left="1296" w:hanging="218"/>
      </w:pPr>
      <w:rPr>
        <w:rFonts w:hint="default"/>
      </w:rPr>
    </w:lvl>
    <w:lvl w:ilvl="2" w:tplc="56963AC0">
      <w:numFmt w:val="bullet"/>
      <w:lvlText w:val="•"/>
      <w:lvlJc w:val="left"/>
      <w:pPr>
        <w:ind w:left="2272" w:hanging="218"/>
      </w:pPr>
      <w:rPr>
        <w:rFonts w:hint="default"/>
      </w:rPr>
    </w:lvl>
    <w:lvl w:ilvl="3" w:tplc="428448AA">
      <w:numFmt w:val="bullet"/>
      <w:lvlText w:val="•"/>
      <w:lvlJc w:val="left"/>
      <w:pPr>
        <w:ind w:left="3249" w:hanging="218"/>
      </w:pPr>
      <w:rPr>
        <w:rFonts w:hint="default"/>
      </w:rPr>
    </w:lvl>
    <w:lvl w:ilvl="4" w:tplc="070C95A4">
      <w:numFmt w:val="bullet"/>
      <w:lvlText w:val="•"/>
      <w:lvlJc w:val="left"/>
      <w:pPr>
        <w:ind w:left="4225" w:hanging="218"/>
      </w:pPr>
      <w:rPr>
        <w:rFonts w:hint="default"/>
      </w:rPr>
    </w:lvl>
    <w:lvl w:ilvl="5" w:tplc="310885A4">
      <w:numFmt w:val="bullet"/>
      <w:lvlText w:val="•"/>
      <w:lvlJc w:val="left"/>
      <w:pPr>
        <w:ind w:left="5202" w:hanging="218"/>
      </w:pPr>
      <w:rPr>
        <w:rFonts w:hint="default"/>
      </w:rPr>
    </w:lvl>
    <w:lvl w:ilvl="6" w:tplc="8C7E35A4">
      <w:numFmt w:val="bullet"/>
      <w:lvlText w:val="•"/>
      <w:lvlJc w:val="left"/>
      <w:pPr>
        <w:ind w:left="6178" w:hanging="218"/>
      </w:pPr>
      <w:rPr>
        <w:rFonts w:hint="default"/>
      </w:rPr>
    </w:lvl>
    <w:lvl w:ilvl="7" w:tplc="4AA27B62">
      <w:numFmt w:val="bullet"/>
      <w:lvlText w:val="•"/>
      <w:lvlJc w:val="left"/>
      <w:pPr>
        <w:ind w:left="7155" w:hanging="218"/>
      </w:pPr>
      <w:rPr>
        <w:rFonts w:hint="default"/>
      </w:rPr>
    </w:lvl>
    <w:lvl w:ilvl="8" w:tplc="CC5EA896">
      <w:numFmt w:val="bullet"/>
      <w:lvlText w:val="•"/>
      <w:lvlJc w:val="left"/>
      <w:pPr>
        <w:ind w:left="8131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6"/>
    <w:rsid w:val="00003D5C"/>
    <w:rsid w:val="000821A1"/>
    <w:rsid w:val="00095FCD"/>
    <w:rsid w:val="000B4D12"/>
    <w:rsid w:val="000E093D"/>
    <w:rsid w:val="00111E3B"/>
    <w:rsid w:val="00140194"/>
    <w:rsid w:val="00191D20"/>
    <w:rsid w:val="001A5855"/>
    <w:rsid w:val="001D48BB"/>
    <w:rsid w:val="001F71A1"/>
    <w:rsid w:val="002028B4"/>
    <w:rsid w:val="00206ABA"/>
    <w:rsid w:val="00267083"/>
    <w:rsid w:val="00296AF4"/>
    <w:rsid w:val="002B1CEC"/>
    <w:rsid w:val="002D4EC3"/>
    <w:rsid w:val="002F50B1"/>
    <w:rsid w:val="003949E1"/>
    <w:rsid w:val="003D7510"/>
    <w:rsid w:val="004625DA"/>
    <w:rsid w:val="00506963"/>
    <w:rsid w:val="005209B6"/>
    <w:rsid w:val="0053467D"/>
    <w:rsid w:val="0056152C"/>
    <w:rsid w:val="00574CD2"/>
    <w:rsid w:val="00591F11"/>
    <w:rsid w:val="00613346"/>
    <w:rsid w:val="0068745A"/>
    <w:rsid w:val="006C4CBB"/>
    <w:rsid w:val="006D0AF7"/>
    <w:rsid w:val="007675CD"/>
    <w:rsid w:val="007B2CBA"/>
    <w:rsid w:val="007D11EA"/>
    <w:rsid w:val="007F6FE1"/>
    <w:rsid w:val="00873BE4"/>
    <w:rsid w:val="00884093"/>
    <w:rsid w:val="008C0FB1"/>
    <w:rsid w:val="008C32BA"/>
    <w:rsid w:val="008E06BA"/>
    <w:rsid w:val="008F59EB"/>
    <w:rsid w:val="00945796"/>
    <w:rsid w:val="00993486"/>
    <w:rsid w:val="00A508AA"/>
    <w:rsid w:val="00A555E4"/>
    <w:rsid w:val="00A75100"/>
    <w:rsid w:val="00AD3C50"/>
    <w:rsid w:val="00BA43E8"/>
    <w:rsid w:val="00C37B0B"/>
    <w:rsid w:val="00C7378E"/>
    <w:rsid w:val="00C809E9"/>
    <w:rsid w:val="00CD451B"/>
    <w:rsid w:val="00D041CF"/>
    <w:rsid w:val="00D621E1"/>
    <w:rsid w:val="00DE53C5"/>
    <w:rsid w:val="00E15235"/>
    <w:rsid w:val="00ED1450"/>
    <w:rsid w:val="00F04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7B8BD5-1DBD-43C7-A389-3D5FE26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D3"/>
  </w:style>
  <w:style w:type="paragraph" w:styleId="Overskrift1">
    <w:name w:val="heading 1"/>
    <w:basedOn w:val="Normal"/>
    <w:link w:val="Overskrift1Tegn"/>
    <w:uiPriority w:val="1"/>
    <w:qFormat/>
    <w:rsid w:val="00613346"/>
    <w:pPr>
      <w:widowControl w:val="0"/>
      <w:autoSpaceDE w:val="0"/>
      <w:autoSpaceDN w:val="0"/>
      <w:spacing w:before="1"/>
      <w:ind w:left="322" w:hanging="218"/>
      <w:outlineLv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08AA"/>
  </w:style>
  <w:style w:type="paragraph" w:styleId="Bunntekst">
    <w:name w:val="footer"/>
    <w:basedOn w:val="Normal"/>
    <w:link w:val="Bunn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08AA"/>
  </w:style>
  <w:style w:type="character" w:styleId="Sidetall">
    <w:name w:val="page number"/>
    <w:basedOn w:val="Standardskriftforavsnitt"/>
    <w:uiPriority w:val="99"/>
    <w:semiHidden/>
    <w:unhideWhenUsed/>
    <w:rsid w:val="00A508AA"/>
  </w:style>
  <w:style w:type="paragraph" w:styleId="Bobletekst">
    <w:name w:val="Balloon Text"/>
    <w:basedOn w:val="Normal"/>
    <w:link w:val="BobletekstTegn"/>
    <w:uiPriority w:val="99"/>
    <w:semiHidden/>
    <w:unhideWhenUsed/>
    <w:rsid w:val="002F50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0B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96AF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1A5855"/>
    <w:rPr>
      <w:color w:val="0096B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613346"/>
    <w:rPr>
      <w:rFonts w:ascii="Calibri" w:eastAsia="Calibri" w:hAnsi="Calibri" w:cs="Calibri"/>
      <w:sz w:val="22"/>
      <w:szCs w:val="2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13346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13346"/>
    <w:rPr>
      <w:rFonts w:ascii="Calibri" w:eastAsia="Calibri" w:hAnsi="Calibri" w:cs="Calibri"/>
      <w:sz w:val="16"/>
      <w:szCs w:val="16"/>
      <w:lang w:val="en-US"/>
    </w:rPr>
  </w:style>
  <w:style w:type="paragraph" w:styleId="Tittel">
    <w:name w:val="Title"/>
    <w:basedOn w:val="Normal"/>
    <w:link w:val="TittelTegn"/>
    <w:uiPriority w:val="1"/>
    <w:qFormat/>
    <w:rsid w:val="00613346"/>
    <w:pPr>
      <w:widowControl w:val="0"/>
      <w:autoSpaceDE w:val="0"/>
      <w:autoSpaceDN w:val="0"/>
      <w:spacing w:before="33"/>
      <w:ind w:left="11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61334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1"/>
    <w:qFormat/>
    <w:rsid w:val="00613346"/>
    <w:pPr>
      <w:widowControl w:val="0"/>
      <w:autoSpaceDE w:val="0"/>
      <w:autoSpaceDN w:val="0"/>
      <w:ind w:left="322" w:hanging="218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sign%20-%20markedsf&#248;ring\BREVMAL_WORD\2020%20postboks\Brevmal_KURSKOMP_MB_2020.dotx" TargetMode="External"/></Relationships>
</file>

<file path=word/theme/theme1.xml><?xml version="1.0" encoding="utf-8"?>
<a:theme xmlns:a="http://schemas.openxmlformats.org/drawingml/2006/main" name="Office-tema">
  <a:themeElements>
    <a:clrScheme name="MODUM BAD FARGER">
      <a:dk1>
        <a:sysClr val="windowText" lastClr="000000"/>
      </a:dk1>
      <a:lt1>
        <a:sysClr val="window" lastClr="FFFFFF"/>
      </a:lt1>
      <a:dk2>
        <a:srgbClr val="224E89"/>
      </a:dk2>
      <a:lt2>
        <a:srgbClr val="EEECE1"/>
      </a:lt2>
      <a:accent1>
        <a:srgbClr val="0096B0"/>
      </a:accent1>
      <a:accent2>
        <a:srgbClr val="79EBFF"/>
      </a:accent2>
      <a:accent3>
        <a:srgbClr val="9BBB59"/>
      </a:accent3>
      <a:accent4>
        <a:srgbClr val="FF681A"/>
      </a:accent4>
      <a:accent5>
        <a:srgbClr val="D94387"/>
      </a:accent5>
      <a:accent6>
        <a:srgbClr val="DCA300"/>
      </a:accent6>
      <a:hlink>
        <a:srgbClr val="0096B0"/>
      </a:hlink>
      <a:folHlink>
        <a:srgbClr val="D247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9688-671B-44FE-965B-0871693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Brevmal_KURSKOMP_MB_2020</Template>
  <TotalTime>111</TotalTime>
  <Pages>2</Pages>
  <Words>933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Edland Westerlund</dc:creator>
  <cp:lastModifiedBy>Ingunn Amble</cp:lastModifiedBy>
  <cp:revision>7</cp:revision>
  <cp:lastPrinted>2019-03-14T12:52:00Z</cp:lastPrinted>
  <dcterms:created xsi:type="dcterms:W3CDTF">2021-01-08T13:27:00Z</dcterms:created>
  <dcterms:modified xsi:type="dcterms:W3CDTF">2021-01-12T00:42:00Z</dcterms:modified>
</cp:coreProperties>
</file>